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6A59" w14:textId="77777777" w:rsidR="0092198E" w:rsidRDefault="0092198E" w:rsidP="007A4874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Open Sans Light" w:hAnsi="Open Sans Light" w:cs="Open Sans Light"/>
          <w:color w:val="5F5F5F"/>
          <w:sz w:val="20"/>
        </w:rPr>
      </w:pPr>
    </w:p>
    <w:p w14:paraId="2F69067B" w14:textId="77777777" w:rsidR="0092198E" w:rsidRDefault="0092198E" w:rsidP="007A4874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Open Sans Light" w:hAnsi="Open Sans Light" w:cs="Open Sans Light"/>
          <w:color w:val="5F5F5F"/>
          <w:sz w:val="20"/>
        </w:rPr>
      </w:pPr>
    </w:p>
    <w:p w14:paraId="1231E953" w14:textId="635E301F" w:rsidR="007A4874" w:rsidRPr="001F68AB" w:rsidRDefault="0092198E" w:rsidP="007A4874">
      <w:pPr>
        <w:pStyle w:val="Sotto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Open Sans Light" w:hAnsi="Open Sans Light" w:cs="Open Sans Light"/>
          <w:color w:val="5F5F5F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1EA7" wp14:editId="6608A9F8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2369820" cy="1303020"/>
                <wp:effectExtent l="0" t="0" r="11430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6E35B9D" id="Rettangolo 5" o:spid="_x0000_s1026" style="position:absolute;margin-left:-4.2pt;margin-top:6.75pt;width:186.6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" filled="f" strokecolor="#f79646 [3209]" strokeweight="2pt">
                <w10:wrap anchorx="margin"/>
              </v:rect>
            </w:pict>
          </mc:Fallback>
        </mc:AlternateContent>
      </w:r>
    </w:p>
    <w:p w14:paraId="030391B0" w14:textId="7862D1F7" w:rsidR="0092198E" w:rsidRPr="00EC47B7" w:rsidRDefault="0092198E" w:rsidP="0092198E">
      <w:pPr>
        <w:adjustRightInd w:val="0"/>
        <w:rPr>
          <w:rFonts w:ascii="Open Sans Light" w:hAnsi="Open Sans Light" w:cs="Open Sans Light"/>
          <w:b/>
          <w:bCs/>
          <w:sz w:val="20"/>
        </w:rPr>
      </w:pPr>
      <w:bookmarkStart w:id="0" w:name="_Hlk100580382"/>
      <w:r w:rsidRPr="00707606">
        <w:rPr>
          <w:rFonts w:ascii="Open Sans Light" w:hAnsi="Open Sans Light" w:cs="Open Sans Light"/>
          <w:b/>
          <w:bCs/>
          <w:sz w:val="20"/>
        </w:rPr>
        <w:t>APPORRE</w:t>
      </w:r>
      <w:r>
        <w:rPr>
          <w:rFonts w:ascii="Open Sans Light" w:hAnsi="Open Sans Light" w:cs="Open Sans Light"/>
          <w:b/>
          <w:bCs/>
          <w:sz w:val="20"/>
        </w:rPr>
        <w:t xml:space="preserve"> </w:t>
      </w:r>
      <w:r w:rsidRPr="00707606">
        <w:rPr>
          <w:rFonts w:ascii="Open Sans Light" w:hAnsi="Open Sans Light" w:cs="Open Sans Light"/>
          <w:b/>
          <w:bCs/>
          <w:sz w:val="20"/>
        </w:rPr>
        <w:t>MARCA DA BOLLO</w:t>
      </w:r>
    </w:p>
    <w:p w14:paraId="3AF8AF8E" w14:textId="77777777" w:rsidR="0092198E" w:rsidRPr="00AA5E50" w:rsidRDefault="0092198E" w:rsidP="0092198E">
      <w:pPr>
        <w:adjustRightInd w:val="0"/>
        <w:rPr>
          <w:rFonts w:ascii="Open Sans Light" w:hAnsi="Open Sans Light" w:cs="Open Sans Light"/>
          <w:b/>
          <w:bCs/>
          <w:sz w:val="16"/>
          <w:szCs w:val="16"/>
        </w:rPr>
      </w:pPr>
      <w:r w:rsidRPr="00AA5E50">
        <w:rPr>
          <w:rFonts w:ascii="Open Sans Light" w:hAnsi="Open Sans Light" w:cs="Open Sans Light"/>
          <w:b/>
          <w:bCs/>
          <w:sz w:val="16"/>
          <w:szCs w:val="16"/>
        </w:rPr>
        <w:t>(importo fisso secondo legge)</w:t>
      </w:r>
    </w:p>
    <w:p w14:paraId="7173B147" w14:textId="0FD44125" w:rsidR="0092198E" w:rsidRDefault="0092198E" w:rsidP="005F50FB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Se invio </w:t>
      </w:r>
      <w:r>
        <w:rPr>
          <w:rFonts w:ascii="Open Sans Light" w:hAnsi="Open Sans Light" w:cs="Open Sans Light"/>
          <w:b/>
          <w:bCs/>
          <w:sz w:val="16"/>
          <w:szCs w:val="16"/>
        </w:rPr>
        <w:t>in modalità elettronica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compilare </w:t>
      </w:r>
    </w:p>
    <w:p w14:paraId="7E64E7B3" w14:textId="5CEF99B5" w:rsidR="0092198E" w:rsidRDefault="0092198E" w:rsidP="005F50FB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Dichiarazione sostitutiva per marca da bollo </w:t>
      </w:r>
    </w:p>
    <w:p w14:paraId="0019C86D" w14:textId="2D358801" w:rsidR="0092198E" w:rsidRDefault="0092198E" w:rsidP="005F50FB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ai 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>sensi dell’art.47</w:t>
      </w:r>
      <w:r>
        <w:rPr>
          <w:rFonts w:ascii="Open Sans Light" w:hAnsi="Open Sans Light" w:cs="Open Sans Light"/>
          <w:b/>
          <w:bCs/>
          <w:sz w:val="16"/>
          <w:szCs w:val="16"/>
        </w:rPr>
        <w:t>,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D.P.R. 28</w:t>
      </w:r>
      <w:r>
        <w:rPr>
          <w:rFonts w:ascii="Open Sans Light" w:hAnsi="Open Sans Light" w:cs="Open Sans Light"/>
          <w:b/>
          <w:bCs/>
          <w:sz w:val="16"/>
          <w:szCs w:val="16"/>
        </w:rPr>
        <w:t xml:space="preserve"> dicembre 2000 </w:t>
      </w:r>
    </w:p>
    <w:p w14:paraId="782A9D97" w14:textId="77777777" w:rsidR="0092198E" w:rsidRPr="00885588" w:rsidRDefault="0092198E" w:rsidP="005F50FB">
      <w:pPr>
        <w:pStyle w:val="Corpotesto"/>
        <w:spacing w:after="0"/>
        <w:rPr>
          <w:rFonts w:ascii="Open Sans Light" w:hAnsi="Open Sans Light" w:cs="Open Sans Light"/>
          <w:b/>
          <w:bCs/>
          <w:sz w:val="16"/>
          <w:szCs w:val="16"/>
        </w:rPr>
      </w:pPr>
      <w:r>
        <w:rPr>
          <w:rFonts w:ascii="Open Sans Light" w:hAnsi="Open Sans Light" w:cs="Open Sans Light"/>
          <w:b/>
          <w:bCs/>
          <w:sz w:val="16"/>
          <w:szCs w:val="16"/>
        </w:rPr>
        <w:t xml:space="preserve">n.445 e D.M. 10 </w:t>
      </w:r>
      <w:proofErr w:type="gramStart"/>
      <w:r>
        <w:rPr>
          <w:rFonts w:ascii="Open Sans Light" w:hAnsi="Open Sans Light" w:cs="Open Sans Light"/>
          <w:b/>
          <w:bCs/>
          <w:sz w:val="16"/>
          <w:szCs w:val="16"/>
        </w:rPr>
        <w:t>Novembre</w:t>
      </w:r>
      <w:proofErr w:type="gramEnd"/>
      <w:r>
        <w:rPr>
          <w:rFonts w:ascii="Open Sans Light" w:hAnsi="Open Sans Light" w:cs="Open Sans Light"/>
          <w:b/>
          <w:bCs/>
          <w:sz w:val="16"/>
          <w:szCs w:val="16"/>
        </w:rPr>
        <w:t xml:space="preserve"> 2011</w:t>
      </w:r>
      <w:r w:rsidRPr="00885588">
        <w:rPr>
          <w:rFonts w:ascii="Open Sans Light" w:hAnsi="Open Sans Light" w:cs="Open Sans Light"/>
          <w:b/>
          <w:bCs/>
          <w:sz w:val="16"/>
          <w:szCs w:val="16"/>
        </w:rPr>
        <w:t xml:space="preserve"> </w:t>
      </w:r>
    </w:p>
    <w:bookmarkEnd w:id="0"/>
    <w:p w14:paraId="15EC9934" w14:textId="72D465BC" w:rsidR="0092198E" w:rsidRPr="00885588" w:rsidRDefault="0092198E" w:rsidP="0092198E">
      <w:pPr>
        <w:tabs>
          <w:tab w:val="left" w:pos="6521"/>
          <w:tab w:val="left" w:pos="7088"/>
        </w:tabs>
        <w:adjustRightInd w:val="0"/>
        <w:spacing w:before="120" w:after="120"/>
        <w:rPr>
          <w:rFonts w:ascii="Open Sans Light" w:hAnsi="Open Sans Light" w:cs="Open Sans Light"/>
          <w:b/>
          <w:bCs/>
          <w:sz w:val="16"/>
          <w:szCs w:val="16"/>
        </w:rPr>
      </w:pPr>
    </w:p>
    <w:p w14:paraId="2CE80A5B" w14:textId="7175278A" w:rsidR="00B74C8F" w:rsidRPr="00E41353" w:rsidRDefault="00B74C8F" w:rsidP="00B74C8F">
      <w:pPr>
        <w:autoSpaceDE w:val="0"/>
        <w:autoSpaceDN w:val="0"/>
        <w:adjustRightInd w:val="0"/>
        <w:outlineLvl w:val="0"/>
        <w:rPr>
          <w:rFonts w:ascii="Open Sans Light" w:hAnsi="Open Sans Light" w:cs="Open Sans Light"/>
          <w:b/>
          <w:bCs/>
          <w:sz w:val="20"/>
        </w:rPr>
      </w:pPr>
    </w:p>
    <w:p w14:paraId="30F29245" w14:textId="77777777" w:rsidR="00B74C8F" w:rsidRPr="00E41353" w:rsidRDefault="00B74C8F" w:rsidP="00B74C8F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sz w:val="20"/>
        </w:rPr>
      </w:pPr>
    </w:p>
    <w:p w14:paraId="7E65AD57" w14:textId="77777777" w:rsidR="005432F6" w:rsidRDefault="00B74C8F" w:rsidP="005432F6">
      <w:pPr>
        <w:tabs>
          <w:tab w:val="left" w:pos="6521"/>
          <w:tab w:val="left" w:pos="7088"/>
        </w:tabs>
        <w:adjustRightInd w:val="0"/>
        <w:spacing w:before="120" w:after="120"/>
        <w:rPr>
          <w:rFonts w:ascii="Open Sans Light" w:hAnsi="Open Sans Light" w:cs="Open Sans Light"/>
          <w:sz w:val="20"/>
        </w:rPr>
      </w:pPr>
      <w:r w:rsidRPr="00E41353">
        <w:rPr>
          <w:rFonts w:ascii="Open Sans Light" w:hAnsi="Open Sans Light" w:cs="Open Sans Light"/>
          <w:i/>
          <w:iCs/>
          <w:sz w:val="20"/>
        </w:rPr>
        <w:tab/>
      </w:r>
      <w:r w:rsidR="007D74A7">
        <w:rPr>
          <w:rFonts w:ascii="Open Sans Light" w:hAnsi="Open Sans Light" w:cs="Open Sans Light"/>
          <w:i/>
          <w:iCs/>
          <w:sz w:val="20"/>
        </w:rPr>
        <w:tab/>
      </w:r>
      <w:r w:rsidR="007D74A7">
        <w:rPr>
          <w:rFonts w:ascii="Open Sans Light" w:hAnsi="Open Sans Light" w:cs="Open Sans Light"/>
          <w:i/>
          <w:iCs/>
          <w:sz w:val="20"/>
        </w:rPr>
        <w:tab/>
      </w:r>
      <w:bookmarkStart w:id="1" w:name="_Hlk100580521"/>
      <w:bookmarkStart w:id="2" w:name="_Hlk100580564"/>
    </w:p>
    <w:p w14:paraId="18955B70" w14:textId="77777777" w:rsidR="005432F6" w:rsidRDefault="005432F6" w:rsidP="005432F6">
      <w:pPr>
        <w:tabs>
          <w:tab w:val="left" w:pos="6521"/>
          <w:tab w:val="left" w:pos="7088"/>
        </w:tabs>
        <w:adjustRightInd w:val="0"/>
        <w:spacing w:before="120" w:after="12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</w:t>
      </w:r>
      <w:bookmarkStart w:id="3" w:name="_Hlk91530273"/>
      <w:r>
        <w:rPr>
          <w:rFonts w:ascii="Open Sans Light" w:hAnsi="Open Sans Light" w:cs="Open Sans Light"/>
          <w:sz w:val="20"/>
        </w:rPr>
        <w:t>ALL</w:t>
      </w:r>
      <w:proofErr w:type="gramStart"/>
      <w:r>
        <w:rPr>
          <w:rFonts w:ascii="Open Sans Light" w:hAnsi="Open Sans Light" w:cs="Open Sans Light"/>
          <w:sz w:val="20"/>
        </w:rPr>
        <w:t xml:space="preserve">’  </w:t>
      </w:r>
      <w:r w:rsidRPr="000354EF">
        <w:rPr>
          <w:rFonts w:ascii="Open Sans Light" w:hAnsi="Open Sans Light" w:cs="Open Sans Light"/>
          <w:sz w:val="20"/>
        </w:rPr>
        <w:t>ANAS</w:t>
      </w:r>
      <w:proofErr w:type="gramEnd"/>
      <w:r>
        <w:rPr>
          <w:rFonts w:ascii="Open Sans Light" w:hAnsi="Open Sans Light" w:cs="Open Sans Light"/>
          <w:sz w:val="20"/>
        </w:rPr>
        <w:t xml:space="preserve"> S.p.A.</w:t>
      </w:r>
    </w:p>
    <w:p w14:paraId="34E189D1" w14:textId="77777777" w:rsidR="005432F6" w:rsidRPr="000354EF" w:rsidRDefault="005432F6" w:rsidP="005432F6">
      <w:pPr>
        <w:tabs>
          <w:tab w:val="left" w:pos="6521"/>
          <w:tab w:val="left" w:pos="7088"/>
        </w:tabs>
        <w:adjustRightInd w:val="0"/>
        <w:spacing w:before="120" w:after="12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STRUTTURA TERRITORIALE</w:t>
      </w:r>
      <w:r w:rsidRPr="000354EF">
        <w:rPr>
          <w:rFonts w:ascii="Open Sans Light" w:hAnsi="Open Sans Light" w:cs="Open Sans Light"/>
          <w:sz w:val="20"/>
        </w:rPr>
        <w:t>______________________</w:t>
      </w:r>
      <w:r>
        <w:rPr>
          <w:rFonts w:ascii="Open Sans Light" w:hAnsi="Open Sans Light" w:cs="Open Sans Light"/>
          <w:sz w:val="20"/>
        </w:rPr>
        <w:t>_____</w:t>
      </w:r>
    </w:p>
    <w:p w14:paraId="4B70DE42" w14:textId="378A550E" w:rsidR="005432F6" w:rsidRPr="000354EF" w:rsidRDefault="005432F6" w:rsidP="005432F6">
      <w:pPr>
        <w:tabs>
          <w:tab w:val="left" w:pos="6521"/>
          <w:tab w:val="left" w:pos="7088"/>
        </w:tabs>
        <w:adjustRightInd w:val="0"/>
        <w:spacing w:before="120" w:after="120"/>
        <w:jc w:val="center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Via/P.zza </w:t>
      </w:r>
      <w:r w:rsidRPr="000354EF">
        <w:rPr>
          <w:rFonts w:ascii="Open Sans Light" w:hAnsi="Open Sans Light" w:cs="Open Sans Light"/>
          <w:sz w:val="20"/>
        </w:rPr>
        <w:t>__</w:t>
      </w:r>
      <w:r>
        <w:rPr>
          <w:rFonts w:ascii="Open Sans Light" w:hAnsi="Open Sans Light" w:cs="Open Sans Light"/>
          <w:sz w:val="20"/>
        </w:rPr>
        <w:t>___</w:t>
      </w:r>
      <w:r w:rsidRPr="000354EF">
        <w:rPr>
          <w:rFonts w:ascii="Open Sans Light" w:hAnsi="Open Sans Light" w:cs="Open Sans Light"/>
          <w:sz w:val="20"/>
        </w:rPr>
        <w:t>_______________</w:t>
      </w:r>
      <w:r>
        <w:rPr>
          <w:rFonts w:ascii="Open Sans Light" w:hAnsi="Open Sans Light" w:cs="Open Sans Light"/>
          <w:sz w:val="20"/>
        </w:rPr>
        <w:t>___________________n</w:t>
      </w:r>
      <w:r w:rsidRPr="000354EF">
        <w:rPr>
          <w:rFonts w:ascii="Open Sans Light" w:hAnsi="Open Sans Light" w:cs="Open Sans Light"/>
          <w:sz w:val="20"/>
        </w:rPr>
        <w:t>.___</w:t>
      </w:r>
      <w:r>
        <w:rPr>
          <w:rFonts w:ascii="Open Sans Light" w:hAnsi="Open Sans Light" w:cs="Open Sans Light"/>
          <w:sz w:val="20"/>
        </w:rPr>
        <w:t>__</w:t>
      </w:r>
    </w:p>
    <w:p w14:paraId="440B60D2" w14:textId="77777777" w:rsidR="005432F6" w:rsidRDefault="005432F6" w:rsidP="005432F6">
      <w:pPr>
        <w:spacing w:before="120" w:after="12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  <w:t xml:space="preserve">   Cap__________________ Città </w:t>
      </w:r>
      <w:r w:rsidRPr="000354EF">
        <w:rPr>
          <w:rFonts w:ascii="Open Sans Light" w:hAnsi="Open Sans Light" w:cs="Open Sans Light"/>
          <w:sz w:val="20"/>
        </w:rPr>
        <w:t>_</w:t>
      </w:r>
      <w:r>
        <w:rPr>
          <w:rFonts w:ascii="Open Sans Light" w:hAnsi="Open Sans Light" w:cs="Open Sans Light"/>
          <w:sz w:val="20"/>
        </w:rPr>
        <w:t>__</w:t>
      </w:r>
      <w:r w:rsidRPr="000354EF">
        <w:rPr>
          <w:rFonts w:ascii="Open Sans Light" w:hAnsi="Open Sans Light" w:cs="Open Sans Light"/>
          <w:sz w:val="20"/>
        </w:rPr>
        <w:t>_____________</w:t>
      </w:r>
      <w:r>
        <w:rPr>
          <w:rFonts w:ascii="Open Sans Light" w:hAnsi="Open Sans Light" w:cs="Open Sans Light"/>
          <w:sz w:val="20"/>
        </w:rPr>
        <w:t>____________</w:t>
      </w:r>
      <w:bookmarkEnd w:id="3"/>
    </w:p>
    <w:bookmarkEnd w:id="1"/>
    <w:bookmarkEnd w:id="2"/>
    <w:p w14:paraId="08E3AEEB" w14:textId="21BA2B44" w:rsidR="007D74A7" w:rsidRDefault="007D74A7" w:rsidP="00B74C8F">
      <w:pPr>
        <w:autoSpaceDE w:val="0"/>
        <w:autoSpaceDN w:val="0"/>
        <w:adjustRightInd w:val="0"/>
        <w:rPr>
          <w:rFonts w:ascii="Open Sans Light" w:hAnsi="Open Sans Light" w:cs="Open Sans Light"/>
          <w:sz w:val="20"/>
        </w:rPr>
      </w:pPr>
    </w:p>
    <w:p w14:paraId="7E1A8486" w14:textId="1258C871" w:rsidR="007D74A7" w:rsidRDefault="007D74A7" w:rsidP="00B74C8F">
      <w:pPr>
        <w:autoSpaceDE w:val="0"/>
        <w:autoSpaceDN w:val="0"/>
        <w:adjustRightInd w:val="0"/>
        <w:rPr>
          <w:rFonts w:ascii="Open Sans Light" w:hAnsi="Open Sans Light" w:cs="Open Sans Light"/>
          <w:sz w:val="20"/>
        </w:rPr>
      </w:pPr>
    </w:p>
    <w:p w14:paraId="730E619A" w14:textId="77777777" w:rsidR="00154F6F" w:rsidRPr="00E41353" w:rsidRDefault="00154F6F" w:rsidP="00B74C8F">
      <w:pPr>
        <w:autoSpaceDE w:val="0"/>
        <w:autoSpaceDN w:val="0"/>
        <w:adjustRightInd w:val="0"/>
        <w:rPr>
          <w:rFonts w:ascii="Open Sans Light" w:hAnsi="Open Sans Light" w:cs="Open Sans Light"/>
          <w:sz w:val="20"/>
        </w:rPr>
      </w:pPr>
    </w:p>
    <w:p w14:paraId="20F0A202" w14:textId="570655FC" w:rsidR="00B74C8F" w:rsidRDefault="00B74C8F" w:rsidP="0087291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Il sottoscritto ____________________________</w:t>
      </w:r>
      <w:r w:rsidRPr="005432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432F6">
        <w:rPr>
          <w:rFonts w:asciiTheme="minorHAnsi" w:hAnsiTheme="minorHAnsi" w:cstheme="minorHAnsi"/>
          <w:sz w:val="22"/>
          <w:szCs w:val="22"/>
        </w:rPr>
        <w:t>in qualità di ___________________________</w:t>
      </w:r>
      <w:r w:rsidR="007D74A7" w:rsidRPr="005432F6">
        <w:rPr>
          <w:rFonts w:asciiTheme="minorHAnsi" w:hAnsiTheme="minorHAnsi" w:cstheme="minorHAnsi"/>
          <w:sz w:val="22"/>
          <w:szCs w:val="22"/>
        </w:rPr>
        <w:t>_______________</w:t>
      </w:r>
      <w:r w:rsidRPr="005432F6">
        <w:rPr>
          <w:rFonts w:asciiTheme="minorHAnsi" w:hAnsiTheme="minorHAnsi" w:cstheme="minorHAnsi"/>
          <w:sz w:val="22"/>
          <w:szCs w:val="22"/>
        </w:rPr>
        <w:t xml:space="preserve"> </w:t>
      </w:r>
      <w:r w:rsidR="005432F6" w:rsidRPr="005432F6">
        <w:rPr>
          <w:rFonts w:asciiTheme="minorHAnsi" w:hAnsiTheme="minorHAnsi" w:cstheme="minorHAnsi"/>
          <w:sz w:val="22"/>
          <w:szCs w:val="22"/>
        </w:rPr>
        <w:t>(</w:t>
      </w:r>
      <w:r w:rsidRPr="005432F6">
        <w:rPr>
          <w:rFonts w:asciiTheme="minorHAnsi" w:hAnsiTheme="minorHAnsi" w:cstheme="minorHAnsi"/>
          <w:sz w:val="22"/>
          <w:szCs w:val="22"/>
        </w:rPr>
        <w:t>titolare/legale rappresentante</w:t>
      </w:r>
      <w:r w:rsidR="005432F6" w:rsidRPr="005432F6">
        <w:rPr>
          <w:rFonts w:asciiTheme="minorHAnsi" w:hAnsiTheme="minorHAnsi" w:cstheme="minorHAnsi"/>
          <w:sz w:val="22"/>
          <w:szCs w:val="22"/>
        </w:rPr>
        <w:t>)</w:t>
      </w:r>
      <w:r w:rsidRPr="005432F6">
        <w:rPr>
          <w:rFonts w:asciiTheme="minorHAnsi" w:hAnsiTheme="minorHAnsi" w:cstheme="minorHAnsi"/>
          <w:sz w:val="22"/>
          <w:szCs w:val="22"/>
        </w:rPr>
        <w:t xml:space="preserve"> munito dei necessari poteri </w:t>
      </w:r>
      <w:r w:rsidR="00872919" w:rsidRPr="00872919">
        <w:rPr>
          <w:rFonts w:asciiTheme="minorHAnsi" w:hAnsiTheme="minorHAnsi" w:cstheme="minorHAnsi"/>
          <w:sz w:val="22"/>
          <w:szCs w:val="22"/>
        </w:rPr>
        <w:t xml:space="preserve">del/della (Ente/Comune/Società) </w:t>
      </w:r>
      <w:r w:rsidRPr="005432F6">
        <w:rPr>
          <w:rFonts w:asciiTheme="minorHAnsi" w:hAnsiTheme="minorHAnsi" w:cstheme="minorHAnsi"/>
          <w:sz w:val="22"/>
          <w:szCs w:val="22"/>
        </w:rPr>
        <w:t>_____________________</w:t>
      </w:r>
      <w:r w:rsidR="007D74A7" w:rsidRPr="005432F6">
        <w:rPr>
          <w:rFonts w:asciiTheme="minorHAnsi" w:hAnsiTheme="minorHAnsi" w:cstheme="minorHAnsi"/>
          <w:sz w:val="22"/>
          <w:szCs w:val="22"/>
        </w:rPr>
        <w:t>___________________</w:t>
      </w:r>
      <w:r w:rsidR="00872919">
        <w:rPr>
          <w:rFonts w:asciiTheme="minorHAnsi" w:hAnsiTheme="minorHAnsi" w:cstheme="minorHAnsi"/>
          <w:sz w:val="22"/>
          <w:szCs w:val="22"/>
        </w:rPr>
        <w:t>_________</w:t>
      </w:r>
      <w:r w:rsidR="007D74A7" w:rsidRPr="005432F6">
        <w:rPr>
          <w:rFonts w:asciiTheme="minorHAnsi" w:hAnsiTheme="minorHAnsi" w:cstheme="minorHAnsi"/>
          <w:sz w:val="22"/>
          <w:szCs w:val="22"/>
        </w:rPr>
        <w:t>______</w:t>
      </w:r>
      <w:r w:rsidR="00872919">
        <w:rPr>
          <w:rFonts w:asciiTheme="minorHAnsi" w:hAnsiTheme="minorHAnsi" w:cstheme="minorHAnsi"/>
          <w:sz w:val="22"/>
          <w:szCs w:val="22"/>
        </w:rPr>
        <w:t xml:space="preserve">, con sede legale </w:t>
      </w:r>
      <w:r w:rsidRPr="005432F6">
        <w:rPr>
          <w:rFonts w:asciiTheme="minorHAnsi" w:hAnsiTheme="minorHAnsi" w:cstheme="minorHAnsi"/>
          <w:sz w:val="22"/>
          <w:szCs w:val="22"/>
        </w:rPr>
        <w:t>in____</w:t>
      </w:r>
      <w:r w:rsidR="00872919">
        <w:rPr>
          <w:rFonts w:asciiTheme="minorHAnsi" w:hAnsiTheme="minorHAnsi" w:cstheme="minorHAnsi"/>
          <w:sz w:val="22"/>
          <w:szCs w:val="22"/>
        </w:rPr>
        <w:t>_____</w:t>
      </w:r>
      <w:r w:rsidRPr="005432F6">
        <w:rPr>
          <w:rFonts w:asciiTheme="minorHAnsi" w:hAnsiTheme="minorHAnsi" w:cstheme="minorHAnsi"/>
          <w:sz w:val="22"/>
          <w:szCs w:val="22"/>
        </w:rPr>
        <w:t>____________</w:t>
      </w:r>
      <w:r w:rsidR="00EB2F2F" w:rsidRPr="005432F6">
        <w:rPr>
          <w:rFonts w:asciiTheme="minorHAnsi" w:hAnsiTheme="minorHAnsi" w:cstheme="minorHAnsi"/>
          <w:sz w:val="22"/>
          <w:szCs w:val="22"/>
        </w:rPr>
        <w:t xml:space="preserve"> </w:t>
      </w:r>
      <w:r w:rsidRPr="005432F6">
        <w:rPr>
          <w:rFonts w:asciiTheme="minorHAnsi" w:hAnsiTheme="minorHAnsi" w:cstheme="minorHAnsi"/>
          <w:sz w:val="22"/>
          <w:szCs w:val="22"/>
        </w:rPr>
        <w:t>Via/P.zza________________________________</w:t>
      </w:r>
      <w:r w:rsidR="00872919">
        <w:rPr>
          <w:rFonts w:asciiTheme="minorHAnsi" w:hAnsiTheme="minorHAnsi" w:cstheme="minorHAnsi"/>
          <w:sz w:val="22"/>
          <w:szCs w:val="22"/>
        </w:rPr>
        <w:t>________</w:t>
      </w:r>
      <w:r w:rsidR="007D74A7" w:rsidRPr="005432F6">
        <w:rPr>
          <w:rFonts w:asciiTheme="minorHAnsi" w:hAnsiTheme="minorHAnsi" w:cstheme="minorHAnsi"/>
          <w:sz w:val="22"/>
          <w:szCs w:val="22"/>
        </w:rPr>
        <w:t>_____</w:t>
      </w:r>
      <w:r w:rsidRPr="005432F6">
        <w:rPr>
          <w:rFonts w:asciiTheme="minorHAnsi" w:hAnsiTheme="minorHAnsi" w:cstheme="minorHAnsi"/>
          <w:sz w:val="22"/>
          <w:szCs w:val="22"/>
        </w:rPr>
        <w:t>n.______CAP______</w:t>
      </w:r>
      <w:r w:rsidR="00872919">
        <w:rPr>
          <w:rFonts w:asciiTheme="minorHAnsi" w:hAnsiTheme="minorHAnsi" w:cstheme="minorHAnsi"/>
          <w:sz w:val="22"/>
          <w:szCs w:val="22"/>
        </w:rPr>
        <w:t>Città</w:t>
      </w:r>
      <w:r w:rsidRPr="005432F6">
        <w:rPr>
          <w:rFonts w:asciiTheme="minorHAnsi" w:hAnsiTheme="minorHAnsi" w:cstheme="minorHAnsi"/>
          <w:sz w:val="22"/>
          <w:szCs w:val="22"/>
        </w:rPr>
        <w:t>_______________</w:t>
      </w:r>
      <w:r w:rsidR="005432F6" w:rsidRPr="005432F6">
        <w:rPr>
          <w:rFonts w:asciiTheme="minorHAnsi" w:hAnsiTheme="minorHAnsi" w:cstheme="minorHAnsi"/>
          <w:sz w:val="22"/>
          <w:szCs w:val="22"/>
        </w:rPr>
        <w:t>_______________</w:t>
      </w:r>
      <w:r w:rsidRPr="005432F6">
        <w:rPr>
          <w:rFonts w:asciiTheme="minorHAnsi" w:hAnsiTheme="minorHAnsi" w:cstheme="minorHAnsi"/>
          <w:sz w:val="22"/>
          <w:szCs w:val="22"/>
        </w:rPr>
        <w:t>___</w:t>
      </w:r>
      <w:r w:rsidR="00872919">
        <w:rPr>
          <w:rFonts w:asciiTheme="minorHAnsi" w:hAnsiTheme="minorHAnsi" w:cstheme="minorHAnsi"/>
          <w:sz w:val="22"/>
          <w:szCs w:val="22"/>
        </w:rPr>
        <w:t>__________________</w:t>
      </w:r>
      <w:r w:rsidRPr="005432F6">
        <w:rPr>
          <w:rFonts w:asciiTheme="minorHAnsi" w:hAnsiTheme="minorHAnsi" w:cstheme="minorHAnsi"/>
          <w:sz w:val="22"/>
          <w:szCs w:val="22"/>
        </w:rPr>
        <w:t>_</w:t>
      </w:r>
      <w:r w:rsidR="007D74A7" w:rsidRPr="005432F6">
        <w:rPr>
          <w:rFonts w:asciiTheme="minorHAnsi" w:hAnsiTheme="minorHAnsi" w:cstheme="minorHAnsi"/>
          <w:sz w:val="22"/>
          <w:szCs w:val="22"/>
        </w:rPr>
        <w:t>_</w:t>
      </w:r>
      <w:r w:rsidRPr="005432F6">
        <w:rPr>
          <w:rFonts w:asciiTheme="minorHAnsi" w:hAnsiTheme="minorHAnsi" w:cstheme="minorHAnsi"/>
          <w:sz w:val="22"/>
          <w:szCs w:val="22"/>
        </w:rPr>
        <w:t>codice fiscale</w:t>
      </w:r>
      <w:r w:rsidR="00872919">
        <w:rPr>
          <w:rFonts w:asciiTheme="minorHAnsi" w:hAnsiTheme="minorHAnsi" w:cstheme="minorHAnsi"/>
          <w:sz w:val="22"/>
          <w:szCs w:val="22"/>
        </w:rPr>
        <w:t xml:space="preserve"> </w:t>
      </w:r>
      <w:r w:rsidRPr="005432F6">
        <w:rPr>
          <w:rFonts w:asciiTheme="minorHAnsi" w:hAnsiTheme="minorHAnsi" w:cstheme="minorHAnsi"/>
          <w:sz w:val="22"/>
          <w:szCs w:val="22"/>
        </w:rPr>
        <w:t>__________________</w:t>
      </w:r>
      <w:r w:rsidR="00872919">
        <w:rPr>
          <w:rFonts w:asciiTheme="minorHAnsi" w:hAnsiTheme="minorHAnsi" w:cstheme="minorHAnsi"/>
          <w:sz w:val="22"/>
          <w:szCs w:val="22"/>
        </w:rPr>
        <w:t xml:space="preserve"> </w:t>
      </w:r>
      <w:r w:rsidRPr="005432F6">
        <w:rPr>
          <w:rFonts w:asciiTheme="minorHAnsi" w:hAnsiTheme="minorHAnsi" w:cstheme="minorHAnsi"/>
          <w:sz w:val="22"/>
          <w:szCs w:val="22"/>
        </w:rPr>
        <w:t>partita I.V.A. ________________________</w:t>
      </w:r>
    </w:p>
    <w:p w14:paraId="291D795E" w14:textId="51A95D94" w:rsidR="00FE2655" w:rsidRPr="005432F6" w:rsidRDefault="00FE2655" w:rsidP="00FE2655">
      <w:pPr>
        <w:pStyle w:val="Corpotesto"/>
        <w:tabs>
          <w:tab w:val="left" w:pos="2218"/>
          <w:tab w:val="left" w:pos="4525"/>
          <w:tab w:val="left" w:pos="4837"/>
          <w:tab w:val="left" w:pos="5907"/>
        </w:tabs>
        <w:spacing w:before="56" w:line="480" w:lineRule="auto"/>
        <w:ind w:right="-21"/>
        <w:rPr>
          <w:rFonts w:asciiTheme="minorHAnsi" w:hAnsiTheme="minorHAnsi" w:cstheme="minorHAnsi"/>
          <w:sz w:val="22"/>
          <w:szCs w:val="22"/>
        </w:rPr>
      </w:pPr>
      <w:r w:rsidRPr="00FE2655">
        <w:rPr>
          <w:rFonts w:asciiTheme="minorHAnsi" w:hAnsiTheme="minorHAnsi" w:cstheme="minorHAnsi"/>
          <w:sz w:val="22"/>
          <w:szCs w:val="22"/>
        </w:rPr>
        <w:t>n.tel.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FE2655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FE2655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proofErr w:type="spellStart"/>
      <w:r w:rsidRPr="00FE2655">
        <w:rPr>
          <w:rFonts w:asciiTheme="minorHAnsi" w:hAnsiTheme="minorHAnsi" w:cstheme="minorHAnsi"/>
          <w:sz w:val="22"/>
          <w:szCs w:val="22"/>
        </w:rPr>
        <w:t>n.fax</w:t>
      </w:r>
      <w:proofErr w:type="spellEnd"/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FE2655">
        <w:rPr>
          <w:rFonts w:asciiTheme="minorHAnsi" w:hAnsiTheme="minorHAnsi" w:cstheme="minorHAnsi"/>
          <w:sz w:val="22"/>
          <w:szCs w:val="22"/>
        </w:rPr>
        <w:t>,</w:t>
      </w:r>
      <w:r w:rsidRPr="00FE2655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e-mail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</w:t>
      </w:r>
      <w:r w:rsidRPr="00FE265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proofErr w:type="spellStart"/>
      <w:r w:rsidRPr="00FE2655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FE2655">
        <w:rPr>
          <w:rFonts w:asciiTheme="minorHAnsi" w:hAnsiTheme="minorHAnsi" w:cstheme="minorHAnsi"/>
          <w:sz w:val="22"/>
          <w:szCs w:val="22"/>
        </w:rPr>
        <w:t>_,</w:t>
      </w:r>
      <w:r w:rsidRPr="00FE265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indirizzo</w:t>
      </w:r>
      <w:r w:rsidRPr="00FE2655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al</w:t>
      </w:r>
      <w:r w:rsidRPr="00FE2655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quale</w:t>
      </w:r>
      <w:r w:rsidRPr="00FE265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desidera</w:t>
      </w:r>
      <w:r w:rsidRPr="00FE2655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ricevere</w:t>
      </w:r>
      <w:r w:rsidRPr="00FE265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 xml:space="preserve">corrispondenza (se  </w:t>
      </w:r>
      <w:r w:rsidRPr="00FE265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 xml:space="preserve">diverso  </w:t>
      </w:r>
      <w:r w:rsidRPr="00FE2655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 xml:space="preserve">dalla  </w:t>
      </w:r>
      <w:r w:rsidRPr="00FE265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 xml:space="preserve">sede  </w:t>
      </w:r>
      <w:r w:rsidRPr="00FE265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</w:rPr>
        <w:t>legale) Via/Piazza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___________                       </w:t>
      </w:r>
      <w:r w:rsidRPr="00FE2655">
        <w:rPr>
          <w:rFonts w:asciiTheme="minorHAnsi" w:hAnsiTheme="minorHAnsi" w:cstheme="minorHAnsi"/>
          <w:sz w:val="22"/>
          <w:szCs w:val="22"/>
        </w:rPr>
        <w:t>n.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</w:t>
      </w:r>
      <w:r w:rsidRPr="00FE2655">
        <w:rPr>
          <w:rFonts w:asciiTheme="minorHAnsi" w:hAnsiTheme="minorHAnsi" w:cstheme="minorHAnsi"/>
          <w:sz w:val="22"/>
          <w:szCs w:val="22"/>
        </w:rPr>
        <w:t>CA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</w:t>
      </w:r>
      <w:r w:rsidRPr="00FE2655">
        <w:rPr>
          <w:rFonts w:asciiTheme="minorHAnsi" w:hAnsiTheme="minorHAnsi" w:cstheme="minorHAnsi"/>
          <w:sz w:val="22"/>
          <w:szCs w:val="22"/>
        </w:rPr>
        <w:t>Città</w:t>
      </w:r>
      <w:r w:rsidRPr="00FE265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</w:t>
      </w:r>
      <w:r w:rsidRPr="00FE265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406B956" w14:textId="77777777" w:rsidR="003E0753" w:rsidRPr="003E0753" w:rsidRDefault="003E0753" w:rsidP="003E0753">
      <w:pPr>
        <w:pStyle w:val="Corpotesto"/>
        <w:spacing w:before="57"/>
        <w:ind w:left="113" w:right="14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0753">
        <w:rPr>
          <w:rFonts w:asciiTheme="minorHAnsi" w:hAnsiTheme="minorHAnsi" w:cstheme="minorHAnsi"/>
          <w:b/>
          <w:sz w:val="32"/>
          <w:szCs w:val="32"/>
        </w:rPr>
        <w:t>Chiede</w:t>
      </w:r>
    </w:p>
    <w:p w14:paraId="5A0D8727" w14:textId="77777777" w:rsidR="003E0753" w:rsidRDefault="003E0753" w:rsidP="00B74C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83EF1B" w14:textId="06A92E9A" w:rsidR="00B74C8F" w:rsidRPr="005432F6" w:rsidRDefault="00B74C8F" w:rsidP="003E075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b/>
          <w:sz w:val="22"/>
          <w:szCs w:val="22"/>
        </w:rPr>
        <w:t>la voltura della titolarità della/e seguente/i autorizzazione/i:</w:t>
      </w:r>
    </w:p>
    <w:p w14:paraId="2E408730" w14:textId="2919FDD8" w:rsidR="00B74C8F" w:rsidRPr="003E0753" w:rsidRDefault="00B74C8F" w:rsidP="00154F6F">
      <w:pPr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n. _____ del __</w:t>
      </w:r>
      <w:r w:rsidR="003E0753">
        <w:rPr>
          <w:rFonts w:asciiTheme="minorHAnsi" w:hAnsiTheme="minorHAnsi" w:cstheme="minorHAnsi"/>
          <w:sz w:val="22"/>
          <w:szCs w:val="22"/>
        </w:rPr>
        <w:t>______________</w:t>
      </w:r>
      <w:r w:rsidRPr="005432F6">
        <w:rPr>
          <w:rFonts w:asciiTheme="minorHAnsi" w:hAnsiTheme="minorHAnsi" w:cstheme="minorHAnsi"/>
          <w:sz w:val="22"/>
          <w:szCs w:val="22"/>
        </w:rPr>
        <w:t xml:space="preserve"> codice </w:t>
      </w:r>
      <w:r w:rsidR="005432F6" w:rsidRPr="005432F6">
        <w:rPr>
          <w:rFonts w:asciiTheme="minorHAnsi" w:hAnsiTheme="minorHAnsi" w:cstheme="minorHAnsi"/>
          <w:sz w:val="22"/>
          <w:szCs w:val="22"/>
        </w:rPr>
        <w:t>SAP</w:t>
      </w:r>
      <w:r w:rsidRPr="005432F6">
        <w:rPr>
          <w:rFonts w:asciiTheme="minorHAnsi" w:hAnsiTheme="minorHAnsi" w:cstheme="minorHAnsi"/>
          <w:sz w:val="22"/>
          <w:szCs w:val="22"/>
        </w:rPr>
        <w:t xml:space="preserve"> ____</w:t>
      </w:r>
      <w:r w:rsidR="007D74A7" w:rsidRPr="005432F6">
        <w:rPr>
          <w:rFonts w:asciiTheme="minorHAnsi" w:hAnsiTheme="minorHAnsi" w:cstheme="minorHAnsi"/>
          <w:sz w:val="22"/>
          <w:szCs w:val="22"/>
        </w:rPr>
        <w:t>_</w:t>
      </w:r>
      <w:r w:rsidR="003E0753">
        <w:rPr>
          <w:rFonts w:asciiTheme="minorHAnsi" w:hAnsiTheme="minorHAnsi" w:cstheme="minorHAnsi"/>
          <w:sz w:val="22"/>
          <w:szCs w:val="22"/>
        </w:rPr>
        <w:t>__________</w:t>
      </w:r>
      <w:r w:rsidR="007D74A7" w:rsidRPr="005432F6">
        <w:rPr>
          <w:rFonts w:asciiTheme="minorHAnsi" w:hAnsiTheme="minorHAnsi" w:cstheme="minorHAnsi"/>
          <w:sz w:val="22"/>
          <w:szCs w:val="22"/>
        </w:rPr>
        <w:t>___</w:t>
      </w:r>
      <w:r w:rsidR="003E0753">
        <w:rPr>
          <w:rFonts w:asciiTheme="minorHAnsi" w:hAnsiTheme="minorHAnsi" w:cstheme="minorHAnsi"/>
          <w:sz w:val="22"/>
          <w:szCs w:val="22"/>
        </w:rPr>
        <w:t xml:space="preserve">, </w:t>
      </w:r>
      <w:r w:rsidR="0092198E" w:rsidRPr="003E0753">
        <w:rPr>
          <w:rFonts w:asciiTheme="minorHAnsi" w:hAnsiTheme="minorHAnsi" w:cstheme="minorHAnsi"/>
          <w:sz w:val="22"/>
          <w:szCs w:val="22"/>
        </w:rPr>
        <w:t>cartello di valorizzazione</w:t>
      </w:r>
      <w:r w:rsidR="005432F6" w:rsidRPr="003E0753">
        <w:rPr>
          <w:rFonts w:asciiTheme="minorHAnsi" w:hAnsiTheme="minorHAnsi" w:cstheme="minorHAnsi"/>
          <w:sz w:val="22"/>
          <w:szCs w:val="22"/>
        </w:rPr>
        <w:t xml:space="preserve"> del sito denominato</w:t>
      </w:r>
      <w:r w:rsidRPr="003E0753">
        <w:rPr>
          <w:rFonts w:asciiTheme="minorHAnsi" w:hAnsiTheme="minorHAnsi" w:cstheme="minorHAnsi"/>
          <w:sz w:val="22"/>
          <w:szCs w:val="22"/>
        </w:rPr>
        <w:t>_</w:t>
      </w:r>
      <w:r w:rsidR="0092198E" w:rsidRPr="003E0753">
        <w:rPr>
          <w:rFonts w:asciiTheme="minorHAnsi" w:hAnsiTheme="minorHAnsi" w:cstheme="minorHAnsi"/>
          <w:sz w:val="22"/>
          <w:szCs w:val="22"/>
        </w:rPr>
        <w:t>_____</w:t>
      </w:r>
      <w:r w:rsidR="005432F6" w:rsidRPr="003E0753">
        <w:rPr>
          <w:rFonts w:asciiTheme="minorHAnsi" w:hAnsiTheme="minorHAnsi" w:cstheme="minorHAnsi"/>
          <w:sz w:val="22"/>
          <w:szCs w:val="22"/>
        </w:rPr>
        <w:t>___________</w:t>
      </w:r>
      <w:r w:rsidR="0092198E" w:rsidRPr="003E0753">
        <w:rPr>
          <w:rFonts w:asciiTheme="minorHAnsi" w:hAnsiTheme="minorHAnsi" w:cstheme="minorHAnsi"/>
          <w:sz w:val="22"/>
          <w:szCs w:val="22"/>
        </w:rPr>
        <w:t>_______________________</w:t>
      </w:r>
      <w:r w:rsidRPr="003E0753">
        <w:rPr>
          <w:rFonts w:asciiTheme="minorHAnsi" w:hAnsiTheme="minorHAnsi" w:cstheme="minorHAnsi"/>
          <w:sz w:val="22"/>
          <w:szCs w:val="22"/>
        </w:rPr>
        <w:t>_____ubicato_</w:t>
      </w:r>
      <w:r w:rsidR="005432F6" w:rsidRPr="003E0753">
        <w:rPr>
          <w:rFonts w:asciiTheme="minorHAnsi" w:hAnsiTheme="minorHAnsi" w:cstheme="minorHAnsi"/>
          <w:sz w:val="22"/>
          <w:szCs w:val="22"/>
        </w:rPr>
        <w:t>__________________________</w:t>
      </w:r>
      <w:r w:rsidR="005432F6" w:rsidRPr="003E0753">
        <w:rPr>
          <w:rFonts w:asciiTheme="minorHAnsi" w:hAnsiTheme="minorHAnsi" w:cstheme="minorHAnsi"/>
          <w:sz w:val="22"/>
          <w:szCs w:val="22"/>
        </w:rPr>
        <w:lastRenderedPageBreak/>
        <w:t>__</w:t>
      </w:r>
      <w:r w:rsidR="0092198E" w:rsidRPr="003E0753">
        <w:rPr>
          <w:rFonts w:asciiTheme="minorHAnsi" w:hAnsiTheme="minorHAnsi" w:cstheme="minorHAnsi"/>
          <w:sz w:val="22"/>
          <w:szCs w:val="22"/>
        </w:rPr>
        <w:t>___</w:t>
      </w:r>
      <w:r w:rsidRPr="003E0753">
        <w:rPr>
          <w:rFonts w:asciiTheme="minorHAnsi" w:hAnsiTheme="minorHAnsi" w:cstheme="minorHAnsi"/>
          <w:sz w:val="22"/>
          <w:szCs w:val="22"/>
        </w:rPr>
        <w:t>_</w:t>
      </w:r>
      <w:r w:rsidR="003E0753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872919">
        <w:rPr>
          <w:rFonts w:asciiTheme="minorHAnsi" w:hAnsiTheme="minorHAnsi" w:cstheme="minorHAnsi"/>
          <w:sz w:val="22"/>
          <w:szCs w:val="22"/>
        </w:rPr>
        <w:t>_____</w:t>
      </w:r>
      <w:r w:rsidR="003E0753">
        <w:rPr>
          <w:rFonts w:asciiTheme="minorHAnsi" w:hAnsiTheme="minorHAnsi" w:cstheme="minorHAnsi"/>
          <w:sz w:val="22"/>
          <w:szCs w:val="22"/>
        </w:rPr>
        <w:t>______</w:t>
      </w:r>
      <w:r w:rsidR="003E0753" w:rsidRPr="003E0753">
        <w:rPr>
          <w:rFonts w:asciiTheme="minorHAnsi" w:hAnsiTheme="minorHAnsi" w:cstheme="minorHAnsi"/>
          <w:sz w:val="22"/>
          <w:szCs w:val="22"/>
        </w:rPr>
        <w:t>d</w:t>
      </w:r>
      <w:r w:rsidRPr="003E0753">
        <w:rPr>
          <w:rFonts w:asciiTheme="minorHAnsi" w:hAnsiTheme="minorHAnsi" w:cstheme="minorHAnsi"/>
          <w:sz w:val="22"/>
          <w:szCs w:val="22"/>
        </w:rPr>
        <w:t>imensioni___</w:t>
      </w:r>
      <w:r w:rsidR="0092198E" w:rsidRPr="003E0753">
        <w:rPr>
          <w:rFonts w:asciiTheme="minorHAnsi" w:hAnsiTheme="minorHAnsi" w:cstheme="minorHAnsi"/>
          <w:sz w:val="22"/>
          <w:szCs w:val="22"/>
        </w:rPr>
        <w:t>_________</w:t>
      </w:r>
      <w:r w:rsidR="005432F6" w:rsidRPr="003E0753">
        <w:rPr>
          <w:rFonts w:asciiTheme="minorHAnsi" w:hAnsiTheme="minorHAnsi" w:cstheme="minorHAnsi"/>
          <w:sz w:val="22"/>
          <w:szCs w:val="22"/>
        </w:rPr>
        <w:t>___</w:t>
      </w:r>
      <w:r w:rsidR="003E0753">
        <w:rPr>
          <w:rFonts w:asciiTheme="minorHAnsi" w:hAnsiTheme="minorHAnsi" w:cstheme="minorHAnsi"/>
          <w:sz w:val="22"/>
          <w:szCs w:val="22"/>
        </w:rPr>
        <w:t>,</w:t>
      </w:r>
      <w:r w:rsidR="00872919">
        <w:rPr>
          <w:rFonts w:asciiTheme="minorHAnsi" w:hAnsiTheme="minorHAnsi" w:cstheme="minorHAnsi"/>
          <w:sz w:val="22"/>
          <w:szCs w:val="22"/>
        </w:rPr>
        <w:t xml:space="preserve"> </w:t>
      </w:r>
      <w:r w:rsidRPr="003E0753">
        <w:rPr>
          <w:rFonts w:asciiTheme="minorHAnsi" w:hAnsiTheme="minorHAnsi" w:cstheme="minorHAnsi"/>
          <w:sz w:val="22"/>
          <w:szCs w:val="22"/>
        </w:rPr>
        <w:t>intestatario</w:t>
      </w:r>
      <w:r w:rsidR="003E0753" w:rsidRPr="003E0753">
        <w:rPr>
          <w:rFonts w:asciiTheme="minorHAnsi" w:hAnsiTheme="minorHAnsi" w:cstheme="minorHAnsi"/>
          <w:sz w:val="22"/>
          <w:szCs w:val="22"/>
        </w:rPr>
        <w:t xml:space="preserve"> </w:t>
      </w:r>
      <w:r w:rsidRPr="003E0753">
        <w:rPr>
          <w:rFonts w:asciiTheme="minorHAnsi" w:hAnsiTheme="minorHAnsi" w:cstheme="minorHAnsi"/>
          <w:sz w:val="22"/>
          <w:szCs w:val="22"/>
        </w:rPr>
        <w:t>dell’autorizzazione</w:t>
      </w:r>
      <w:r w:rsidR="003E0753" w:rsidRPr="003E0753">
        <w:rPr>
          <w:rFonts w:asciiTheme="minorHAnsi" w:hAnsiTheme="minorHAnsi" w:cstheme="minorHAnsi"/>
          <w:sz w:val="22"/>
          <w:szCs w:val="22"/>
        </w:rPr>
        <w:t xml:space="preserve"> </w:t>
      </w:r>
      <w:r w:rsidRPr="003E0753">
        <w:rPr>
          <w:rFonts w:asciiTheme="minorHAnsi" w:hAnsiTheme="minorHAnsi" w:cstheme="minorHAnsi"/>
          <w:sz w:val="22"/>
          <w:szCs w:val="22"/>
        </w:rPr>
        <w:t>________</w:t>
      </w:r>
      <w:r w:rsidR="005432F6" w:rsidRPr="003E0753">
        <w:rPr>
          <w:rFonts w:asciiTheme="minorHAnsi" w:hAnsiTheme="minorHAnsi" w:cstheme="minorHAnsi"/>
          <w:sz w:val="22"/>
          <w:szCs w:val="22"/>
        </w:rPr>
        <w:t>___________</w:t>
      </w:r>
      <w:r w:rsidR="003E0753" w:rsidRPr="003E0753">
        <w:rPr>
          <w:rFonts w:asciiTheme="minorHAnsi" w:hAnsiTheme="minorHAnsi" w:cstheme="minorHAnsi"/>
          <w:sz w:val="22"/>
          <w:szCs w:val="22"/>
        </w:rPr>
        <w:t>_______________</w:t>
      </w:r>
      <w:r w:rsidR="005432F6" w:rsidRPr="003E0753">
        <w:rPr>
          <w:rFonts w:asciiTheme="minorHAnsi" w:hAnsiTheme="minorHAnsi" w:cstheme="minorHAnsi"/>
          <w:sz w:val="22"/>
          <w:szCs w:val="22"/>
        </w:rPr>
        <w:t>___________________</w:t>
      </w:r>
      <w:r w:rsidRPr="003E0753">
        <w:rPr>
          <w:rFonts w:asciiTheme="minorHAnsi" w:hAnsiTheme="minorHAnsi" w:cstheme="minorHAnsi"/>
          <w:sz w:val="22"/>
          <w:szCs w:val="22"/>
        </w:rPr>
        <w:t>___</w:t>
      </w:r>
    </w:p>
    <w:p w14:paraId="1876120C" w14:textId="77777777" w:rsidR="00B74C8F" w:rsidRPr="005432F6" w:rsidRDefault="00B74C8F" w:rsidP="007D74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9F027F" w14:textId="68A2156E" w:rsidR="00B74C8F" w:rsidRPr="005432F6" w:rsidRDefault="00B74C8F" w:rsidP="005432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A tal fine, consapevole delle responsabilità, anche penali, ai sensi dell’artt. 75 e 76 del DPR n. 445/2000, in caso di dichiarazioni mendaci, falsità negli atti o uso di atti falsi, dichiara che:</w:t>
      </w:r>
    </w:p>
    <w:p w14:paraId="2D1D0FD4" w14:textId="77777777" w:rsidR="00BA2209" w:rsidRPr="005432F6" w:rsidRDefault="00BA2209" w:rsidP="00B74C8F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</w:rPr>
      </w:pPr>
    </w:p>
    <w:p w14:paraId="632F7516" w14:textId="4EF4FCF3" w:rsidR="00B74C8F" w:rsidRPr="005432F6" w:rsidRDefault="00B74C8F" w:rsidP="007D74A7">
      <w:pPr>
        <w:pStyle w:val="Paragrafoelenco"/>
        <w:numPr>
          <w:ilvl w:val="0"/>
          <w:numId w:val="46"/>
        </w:numPr>
        <w:tabs>
          <w:tab w:val="left" w:pos="5387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la voltura è richiesta per subentro nella titolarità dell’attività commerciale a causa di _____________________________________;</w:t>
      </w:r>
    </w:p>
    <w:p w14:paraId="2EABBA9D" w14:textId="2859728F" w:rsidR="00B74C8F" w:rsidRPr="005432F6" w:rsidRDefault="00B74C8F" w:rsidP="007D74A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 xml:space="preserve">di impegnarsi a rispettare tutte le condizioni e prescrizioni di cui all’autorizzazione originaria n. _________________ del ___/___/______;  </w:t>
      </w:r>
    </w:p>
    <w:p w14:paraId="0D22E8EA" w14:textId="532F0E49" w:rsidR="00B74C8F" w:rsidRPr="005432F6" w:rsidRDefault="00B74C8F" w:rsidP="007D74A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di impegnarsi a produrre, per iscritto e con anticipo, richiesta per eventuali variazioni di uno o più elementi dell’autorizzazione originaria</w:t>
      </w:r>
    </w:p>
    <w:p w14:paraId="0F4DFE40" w14:textId="2798D450" w:rsidR="00B74C8F" w:rsidRPr="005432F6" w:rsidRDefault="00B74C8F" w:rsidP="007D74A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 xml:space="preserve">di impegnarsi a produrre, per iscritto e con anticipo, richiesta per eventuali variazioni delle dimensioni o del messaggio del </w:t>
      </w:r>
      <w:r w:rsidR="00E02FD6" w:rsidRPr="005432F6">
        <w:rPr>
          <w:rFonts w:asciiTheme="minorHAnsi" w:hAnsiTheme="minorHAnsi" w:cstheme="minorHAnsi"/>
          <w:sz w:val="22"/>
          <w:szCs w:val="22"/>
        </w:rPr>
        <w:t>cartello di valorizzazione</w:t>
      </w:r>
    </w:p>
    <w:p w14:paraId="3E1F9B4B" w14:textId="5A55CF9C" w:rsidR="00B74C8F" w:rsidRPr="005432F6" w:rsidRDefault="00B74C8F" w:rsidP="007D74A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di impegnarsi a produrre tutta la eventuale documentazione tecnica o amministrativa che sarà ritenuta necessaria</w:t>
      </w:r>
    </w:p>
    <w:p w14:paraId="5D954F01" w14:textId="4211E571" w:rsidR="00B74C8F" w:rsidRPr="005432F6" w:rsidRDefault="00B74C8F" w:rsidP="007D74A7">
      <w:pPr>
        <w:pStyle w:val="Paragrafoelenco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di impegnarsi a sostenere tutte le spese di voltura e, ove necessario, di sopralluogo.</w:t>
      </w:r>
    </w:p>
    <w:p w14:paraId="4404D37F" w14:textId="77777777" w:rsidR="00B74C8F" w:rsidRPr="005432F6" w:rsidRDefault="00B74C8F" w:rsidP="00B74C8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2AEB95" w14:textId="77777777" w:rsidR="00B74C8F" w:rsidRPr="005432F6" w:rsidRDefault="00B74C8F" w:rsidP="00B74C8F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C31B37" w14:textId="77777777" w:rsidR="00BA2209" w:rsidRPr="005432F6" w:rsidRDefault="00BA2209" w:rsidP="007D74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8B1C3A" w14:textId="77777777" w:rsidR="00F953BC" w:rsidRPr="005432F6" w:rsidRDefault="00F953BC" w:rsidP="00F953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432F6">
        <w:rPr>
          <w:rFonts w:asciiTheme="minorHAnsi" w:hAnsiTheme="minorHAnsi" w:cstheme="minorHAnsi"/>
          <w:sz w:val="22"/>
          <w:szCs w:val="22"/>
        </w:rPr>
        <w:t>Data______________________</w:t>
      </w:r>
      <w:r w:rsidRPr="005432F6">
        <w:rPr>
          <w:rFonts w:asciiTheme="minorHAnsi" w:hAnsiTheme="minorHAnsi" w:cstheme="minorHAnsi"/>
          <w:sz w:val="22"/>
          <w:szCs w:val="22"/>
        </w:rPr>
        <w:tab/>
      </w:r>
      <w:r w:rsidRPr="005432F6">
        <w:rPr>
          <w:rFonts w:asciiTheme="minorHAnsi" w:hAnsiTheme="minorHAnsi" w:cstheme="minorHAnsi"/>
          <w:sz w:val="22"/>
          <w:szCs w:val="22"/>
        </w:rPr>
        <w:tab/>
      </w:r>
      <w:r w:rsidRPr="005432F6">
        <w:rPr>
          <w:rFonts w:asciiTheme="minorHAnsi" w:hAnsiTheme="minorHAnsi" w:cstheme="minorHAnsi"/>
          <w:sz w:val="22"/>
          <w:szCs w:val="22"/>
        </w:rPr>
        <w:tab/>
      </w:r>
      <w:r w:rsidRPr="005432F6">
        <w:rPr>
          <w:rFonts w:asciiTheme="minorHAnsi" w:hAnsiTheme="minorHAnsi" w:cstheme="minorHAnsi"/>
          <w:sz w:val="22"/>
          <w:szCs w:val="22"/>
        </w:rPr>
        <w:tab/>
      </w:r>
      <w:r w:rsidRPr="005432F6">
        <w:rPr>
          <w:rFonts w:asciiTheme="minorHAnsi" w:hAnsiTheme="minorHAnsi" w:cstheme="minorHAnsi"/>
          <w:sz w:val="22"/>
          <w:szCs w:val="22"/>
        </w:rPr>
        <w:tab/>
        <w:t>Firma del Richiedente________________________</w:t>
      </w:r>
    </w:p>
    <w:p w14:paraId="198C535D" w14:textId="77777777" w:rsidR="00BA2209" w:rsidRPr="005432F6" w:rsidRDefault="00BA2209" w:rsidP="007D74A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CB7717" w14:textId="77777777" w:rsidR="00BA2209" w:rsidRDefault="00BA2209" w:rsidP="007D74A7">
      <w:pPr>
        <w:autoSpaceDE w:val="0"/>
        <w:autoSpaceDN w:val="0"/>
        <w:adjustRightInd w:val="0"/>
        <w:spacing w:line="276" w:lineRule="auto"/>
        <w:rPr>
          <w:rFonts w:ascii="Open Sans Light" w:hAnsi="Open Sans Light" w:cs="Open Sans Light"/>
          <w:b/>
          <w:bCs/>
          <w:sz w:val="20"/>
        </w:rPr>
      </w:pPr>
    </w:p>
    <w:p w14:paraId="7326D3F1" w14:textId="77777777" w:rsidR="00BA2209" w:rsidRDefault="00BA2209" w:rsidP="007D74A7">
      <w:pPr>
        <w:autoSpaceDE w:val="0"/>
        <w:autoSpaceDN w:val="0"/>
        <w:adjustRightInd w:val="0"/>
        <w:spacing w:line="276" w:lineRule="auto"/>
        <w:rPr>
          <w:rFonts w:ascii="Open Sans Light" w:hAnsi="Open Sans Light" w:cs="Open Sans Light"/>
          <w:b/>
          <w:bCs/>
          <w:sz w:val="20"/>
        </w:rPr>
      </w:pPr>
    </w:p>
    <w:p w14:paraId="0B63971B" w14:textId="77777777" w:rsidR="00B74C8F" w:rsidRPr="0077695A" w:rsidRDefault="00B74C8F" w:rsidP="00C378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88C514B" w14:textId="3BF0A73B" w:rsidR="0077695A" w:rsidRPr="00C3788B" w:rsidRDefault="0077695A" w:rsidP="00C3788B">
      <w:pPr>
        <w:pStyle w:val="Paragrafoelenco"/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8B">
        <w:rPr>
          <w:rFonts w:asciiTheme="minorHAnsi" w:hAnsiTheme="minorHAnsi" w:cstheme="minorHAnsi"/>
          <w:b/>
          <w:bCs/>
          <w:sz w:val="22"/>
          <w:szCs w:val="22"/>
        </w:rPr>
        <w:t>DOCUMENTI DA ALLEGARE</w:t>
      </w:r>
    </w:p>
    <w:p w14:paraId="1A4C4FB0" w14:textId="77777777" w:rsidR="00C3788B" w:rsidRPr="00C3788B" w:rsidRDefault="00C3788B" w:rsidP="00C3788B">
      <w:pPr>
        <w:pStyle w:val="Paragrafoelenco"/>
        <w:autoSpaceDE w:val="0"/>
        <w:autoSpaceDN w:val="0"/>
        <w:adjustRightInd w:val="0"/>
        <w:ind w:left="426"/>
        <w:rPr>
          <w:rFonts w:ascii="Open Sans Light" w:hAnsi="Open Sans Light" w:cs="Open Sans Light"/>
          <w:sz w:val="20"/>
        </w:rPr>
      </w:pPr>
    </w:p>
    <w:p w14:paraId="1DB29B0C" w14:textId="2AB90F4A" w:rsidR="00B74C8F" w:rsidRPr="00A27A85" w:rsidRDefault="00B74C8F" w:rsidP="007D74A7">
      <w:pPr>
        <w:pStyle w:val="Paragrafoelenco"/>
        <w:numPr>
          <w:ilvl w:val="0"/>
          <w:numId w:val="4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z w:val="22"/>
          <w:szCs w:val="22"/>
        </w:rPr>
        <w:t>copia fotostatica di documento di identità del sottoscrittore;</w:t>
      </w:r>
    </w:p>
    <w:p w14:paraId="0FD23B76" w14:textId="77777777" w:rsidR="00E02FD6" w:rsidRPr="00A27A85" w:rsidRDefault="00E02FD6" w:rsidP="00BA220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bookmarkStart w:id="4" w:name="_Hlk100585078"/>
      <w:bookmarkStart w:id="5" w:name="_Hlk100585146"/>
      <w:r w:rsidRPr="00A27A85">
        <w:rPr>
          <w:rFonts w:asciiTheme="minorHAnsi" w:hAnsiTheme="minorHAnsi" w:cstheme="minorHAnsi"/>
          <w:sz w:val="22"/>
          <w:szCs w:val="22"/>
        </w:rPr>
        <w:t>Se invio istanza in modalità Cartacea:</w:t>
      </w:r>
    </w:p>
    <w:p w14:paraId="20CA406E" w14:textId="77777777" w:rsidR="00E02FD6" w:rsidRPr="00A27A85" w:rsidRDefault="00E02FD6" w:rsidP="00BA2209">
      <w:pPr>
        <w:pStyle w:val="Paragrafoelenco"/>
        <w:widowControl w:val="0"/>
        <w:numPr>
          <w:ilvl w:val="0"/>
          <w:numId w:val="50"/>
        </w:numPr>
        <w:autoSpaceDE w:val="0"/>
        <w:autoSpaceDN w:val="0"/>
        <w:spacing w:before="3" w:line="242" w:lineRule="auto"/>
        <w:ind w:left="851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z w:val="22"/>
          <w:szCs w:val="22"/>
        </w:rPr>
        <w:t>n.2 Marche da bollo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di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importo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fisso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determinato</w:t>
      </w:r>
      <w:r w:rsidRPr="00A27A8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secondo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le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tariffe</w:t>
      </w:r>
      <w:r w:rsidRPr="00A27A8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di legge (nel caso specifico di €16,00),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di cui:</w:t>
      </w:r>
    </w:p>
    <w:p w14:paraId="0A167C02" w14:textId="77777777" w:rsidR="00E02FD6" w:rsidRPr="00A27A85" w:rsidRDefault="00E02FD6" w:rsidP="00E02FD6">
      <w:pPr>
        <w:pStyle w:val="Paragrafoelenco"/>
        <w:widowControl w:val="0"/>
        <w:numPr>
          <w:ilvl w:val="1"/>
          <w:numId w:val="50"/>
        </w:numPr>
        <w:autoSpaceDE w:val="0"/>
        <w:autoSpaceDN w:val="0"/>
        <w:spacing w:before="3" w:line="242" w:lineRule="auto"/>
        <w:ind w:left="1843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una </w:t>
      </w:r>
      <w:r w:rsidRPr="00A27A85">
        <w:rPr>
          <w:rFonts w:asciiTheme="minorHAnsi" w:hAnsiTheme="minorHAnsi" w:cstheme="minorHAnsi"/>
          <w:sz w:val="22"/>
          <w:szCs w:val="22"/>
        </w:rPr>
        <w:t>da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apporre, a cura del richiedente, sul modulo per la presentazione della istanza;</w:t>
      </w:r>
    </w:p>
    <w:p w14:paraId="1BA01FB0" w14:textId="77777777" w:rsidR="00E02FD6" w:rsidRPr="00A27A85" w:rsidRDefault="00E02FD6" w:rsidP="00E02FD6">
      <w:pPr>
        <w:pStyle w:val="Paragrafoelenco"/>
        <w:widowControl w:val="0"/>
        <w:numPr>
          <w:ilvl w:val="1"/>
          <w:numId w:val="50"/>
        </w:numPr>
        <w:autoSpaceDE w:val="0"/>
        <w:autoSpaceDN w:val="0"/>
        <w:spacing w:before="3" w:line="242" w:lineRule="auto"/>
        <w:ind w:left="1843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una da apporre </w:t>
      </w:r>
      <w:r w:rsidRPr="00A27A85">
        <w:rPr>
          <w:rFonts w:asciiTheme="minorHAnsi" w:hAnsiTheme="minorHAnsi" w:cstheme="minorHAnsi"/>
          <w:sz w:val="22"/>
          <w:szCs w:val="22"/>
        </w:rPr>
        <w:t>sull’atto conclusivo di rilascio del provvedimento,</w:t>
      </w:r>
      <w:r w:rsidRPr="00A27A8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di</w:t>
      </w:r>
      <w:r w:rsidRPr="00A27A85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cui</w:t>
      </w:r>
      <w:r w:rsidRPr="00A27A8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il</w:t>
      </w:r>
      <w:r w:rsidRPr="00A27A85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bozzetto</w:t>
      </w:r>
      <w:r w:rsidRPr="00A27A85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del cartello</w:t>
      </w:r>
      <w:r w:rsidRPr="00A27A85">
        <w:rPr>
          <w:rFonts w:asciiTheme="minorHAnsi" w:hAnsiTheme="minorHAnsi" w:cstheme="minorHAnsi"/>
          <w:spacing w:val="11"/>
          <w:sz w:val="22"/>
          <w:szCs w:val="22"/>
        </w:rPr>
        <w:t xml:space="preserve"> di promozione del sito turistico </w:t>
      </w:r>
      <w:r w:rsidRPr="00A27A85">
        <w:rPr>
          <w:rFonts w:asciiTheme="minorHAnsi" w:hAnsiTheme="minorHAnsi" w:cstheme="minorHAnsi"/>
          <w:sz w:val="22"/>
          <w:szCs w:val="22"/>
        </w:rPr>
        <w:t>costituisce</w:t>
      </w:r>
      <w:r w:rsidRPr="00A27A8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parte integrante.</w:t>
      </w:r>
    </w:p>
    <w:p w14:paraId="68EC56F0" w14:textId="77777777" w:rsidR="00E02FD6" w:rsidRPr="00A27A85" w:rsidRDefault="00E02FD6" w:rsidP="00BA220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z w:val="22"/>
          <w:szCs w:val="22"/>
        </w:rPr>
        <w:t>Se invio istanza in modalità Elettronica:</w:t>
      </w:r>
    </w:p>
    <w:p w14:paraId="42338D56" w14:textId="77777777" w:rsidR="00E02FD6" w:rsidRPr="00A27A85" w:rsidRDefault="00E02FD6" w:rsidP="00BA2209">
      <w:pPr>
        <w:pStyle w:val="Paragrafoelenco"/>
        <w:widowControl w:val="0"/>
        <w:numPr>
          <w:ilvl w:val="0"/>
          <w:numId w:val="51"/>
        </w:numPr>
        <w:autoSpaceDE w:val="0"/>
        <w:autoSpaceDN w:val="0"/>
        <w:spacing w:before="3" w:line="242" w:lineRule="auto"/>
        <w:ind w:left="851" w:right="725" w:hanging="425"/>
        <w:rPr>
          <w:rFonts w:asciiTheme="minorHAnsi" w:hAnsiTheme="minorHAnsi" w:cstheme="minorHAnsi"/>
          <w:sz w:val="22"/>
          <w:szCs w:val="22"/>
        </w:rPr>
      </w:pPr>
      <w:bookmarkStart w:id="6" w:name="_Hlk91490200"/>
      <w:r w:rsidRPr="00A27A85">
        <w:rPr>
          <w:rFonts w:asciiTheme="minorHAnsi" w:hAnsiTheme="minorHAnsi" w:cstheme="minorHAnsi"/>
          <w:sz w:val="22"/>
          <w:szCs w:val="22"/>
        </w:rPr>
        <w:t xml:space="preserve">dichiarazione sostitutiva per marca da bollo, ai sensi dell’art.47 D.P.R. 28 </w:t>
      </w:r>
      <w:proofErr w:type="gramStart"/>
      <w:r w:rsidRPr="00A27A85">
        <w:rPr>
          <w:rFonts w:asciiTheme="minorHAnsi" w:hAnsiTheme="minorHAnsi" w:cstheme="minorHAnsi"/>
          <w:sz w:val="22"/>
          <w:szCs w:val="22"/>
        </w:rPr>
        <w:t>Dicembre</w:t>
      </w:r>
      <w:proofErr w:type="gramEnd"/>
      <w:r w:rsidRPr="00A27A85">
        <w:rPr>
          <w:rFonts w:asciiTheme="minorHAnsi" w:hAnsiTheme="minorHAnsi" w:cstheme="minorHAnsi"/>
          <w:sz w:val="22"/>
          <w:szCs w:val="22"/>
        </w:rPr>
        <w:t xml:space="preserve"> 2000 n. 445 e D.M 10 Novembre 2011</w:t>
      </w:r>
      <w:bookmarkEnd w:id="6"/>
      <w:r w:rsidRPr="00A27A85">
        <w:rPr>
          <w:rFonts w:asciiTheme="minorHAnsi" w:hAnsiTheme="minorHAnsi" w:cstheme="minorHAnsi"/>
          <w:sz w:val="22"/>
          <w:szCs w:val="22"/>
        </w:rPr>
        <w:t>, di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importo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fisso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determinato</w:t>
      </w:r>
      <w:r w:rsidRPr="00A27A8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secondo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le</w:t>
      </w:r>
      <w:r w:rsidRPr="00A27A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tariffe</w:t>
      </w:r>
      <w:r w:rsidRPr="00A27A8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27A85">
        <w:rPr>
          <w:rFonts w:asciiTheme="minorHAnsi" w:hAnsiTheme="minorHAnsi" w:cstheme="minorHAnsi"/>
          <w:sz w:val="22"/>
          <w:szCs w:val="22"/>
        </w:rPr>
        <w:t>di legge (nel caso specifico di €16,00) da trasmettere in formato digitale (scansione). Sulla dichiarazione, debitamente sottoscritta, sotto la propria responsabilità e consapevolezza che ai sensi del D.P.R. 445/2000, le dichiarazioni mendaci, la falsità negli atti e l’uso di atti falsi sono puniti ai sensi della legge penale, dovrà essere applicata:</w:t>
      </w:r>
    </w:p>
    <w:p w14:paraId="4EC1ED17" w14:textId="2CD25E26" w:rsidR="00E02FD6" w:rsidRPr="00A27A85" w:rsidRDefault="00E02FD6" w:rsidP="005B7304">
      <w:pPr>
        <w:pStyle w:val="Paragrafoelenco"/>
        <w:widowControl w:val="0"/>
        <w:numPr>
          <w:ilvl w:val="1"/>
          <w:numId w:val="50"/>
        </w:numPr>
        <w:autoSpaceDE w:val="0"/>
        <w:autoSpaceDN w:val="0"/>
        <w:spacing w:before="3" w:line="242" w:lineRule="auto"/>
        <w:ind w:left="1276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z w:val="22"/>
          <w:szCs w:val="22"/>
        </w:rPr>
        <w:t xml:space="preserve">una marca da bollo di € 16,00 </w:t>
      </w:r>
      <w:r w:rsidRPr="00A27A85">
        <w:rPr>
          <w:rFonts w:asciiTheme="minorHAnsi" w:hAnsiTheme="minorHAnsi" w:cstheme="minorHAnsi"/>
          <w:sz w:val="22"/>
          <w:szCs w:val="22"/>
          <w:u w:val="single"/>
        </w:rPr>
        <w:t>per la presentazione dell’istanza</w:t>
      </w:r>
      <w:r w:rsidR="008D18E9" w:rsidRPr="00A27A85">
        <w:rPr>
          <w:rFonts w:asciiTheme="minorHAnsi" w:hAnsiTheme="minorHAnsi" w:cstheme="minorHAnsi"/>
          <w:sz w:val="22"/>
          <w:szCs w:val="22"/>
          <w:u w:val="single"/>
        </w:rPr>
        <w:t xml:space="preserve"> di voltura</w:t>
      </w:r>
      <w:r w:rsidRPr="00A27A85">
        <w:rPr>
          <w:rFonts w:asciiTheme="minorHAnsi" w:hAnsiTheme="minorHAnsi" w:cstheme="minorHAnsi"/>
          <w:sz w:val="22"/>
          <w:szCs w:val="22"/>
        </w:rPr>
        <w:t>, con il n° identificativo ben leggibile e annullata con data e firma, nonché la dichiarazione che la marca da bollo medesima verrà conservata a cura del Cliente, congiuntamente all’istanza cui si riferisce;</w:t>
      </w:r>
    </w:p>
    <w:p w14:paraId="00B164D3" w14:textId="00F947F2" w:rsidR="00E02FD6" w:rsidRPr="00A27A85" w:rsidRDefault="00E02FD6" w:rsidP="00BA2209">
      <w:pPr>
        <w:pStyle w:val="Paragrafoelenco"/>
        <w:widowControl w:val="0"/>
        <w:numPr>
          <w:ilvl w:val="1"/>
          <w:numId w:val="50"/>
        </w:numPr>
        <w:autoSpaceDE w:val="0"/>
        <w:autoSpaceDN w:val="0"/>
        <w:spacing w:before="3" w:line="242" w:lineRule="auto"/>
        <w:ind w:left="1276" w:right="725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z w:val="22"/>
          <w:szCs w:val="22"/>
        </w:rPr>
        <w:t xml:space="preserve">una marca da bollo di € 16,00 </w:t>
      </w:r>
      <w:r w:rsidRPr="00A27A85">
        <w:rPr>
          <w:rFonts w:asciiTheme="minorHAnsi" w:hAnsiTheme="minorHAnsi" w:cstheme="minorHAnsi"/>
          <w:sz w:val="22"/>
          <w:szCs w:val="22"/>
          <w:u w:val="single"/>
        </w:rPr>
        <w:t xml:space="preserve">per l’atto conclusivo di </w:t>
      </w:r>
      <w:r w:rsidR="008D18E9" w:rsidRPr="00A27A85">
        <w:rPr>
          <w:rFonts w:asciiTheme="minorHAnsi" w:hAnsiTheme="minorHAnsi" w:cstheme="minorHAnsi"/>
          <w:sz w:val="22"/>
          <w:szCs w:val="22"/>
          <w:u w:val="single"/>
        </w:rPr>
        <w:t>perfezionamento dell’atto di voltura</w:t>
      </w:r>
      <w:r w:rsidRPr="00A27A85">
        <w:rPr>
          <w:rFonts w:asciiTheme="minorHAnsi" w:hAnsiTheme="minorHAnsi" w:cstheme="minorHAnsi"/>
          <w:sz w:val="22"/>
          <w:szCs w:val="22"/>
        </w:rPr>
        <w:t xml:space="preserve">, con il n° identificativo ben leggibile e annullata con data e firma, nonché la dichiarazione che la </w:t>
      </w:r>
      <w:r w:rsidRPr="00A27A85">
        <w:rPr>
          <w:rFonts w:asciiTheme="minorHAnsi" w:hAnsiTheme="minorHAnsi" w:cstheme="minorHAnsi"/>
          <w:sz w:val="22"/>
          <w:szCs w:val="22"/>
        </w:rPr>
        <w:lastRenderedPageBreak/>
        <w:t>marca da bollo medesima verrà conservata a cura del Cliente, congiuntamente a</w:t>
      </w:r>
      <w:r w:rsidR="00143A17" w:rsidRPr="00A27A85">
        <w:rPr>
          <w:rFonts w:asciiTheme="minorHAnsi" w:hAnsiTheme="minorHAnsi" w:cstheme="minorHAnsi"/>
          <w:sz w:val="22"/>
          <w:szCs w:val="22"/>
        </w:rPr>
        <w:t>ll’atto di voltura integrativo dell’Autorizzazione per l’installazione.</w:t>
      </w:r>
    </w:p>
    <w:p w14:paraId="3075A17C" w14:textId="77777777" w:rsidR="00E02FD6" w:rsidRPr="00A27A85" w:rsidRDefault="00E02FD6" w:rsidP="00BA2209">
      <w:pPr>
        <w:spacing w:before="3" w:line="242" w:lineRule="auto"/>
        <w:ind w:left="142" w:right="725"/>
        <w:rPr>
          <w:rFonts w:asciiTheme="minorHAnsi" w:hAnsiTheme="minorHAnsi" w:cstheme="minorHAnsi"/>
          <w:sz w:val="22"/>
          <w:szCs w:val="22"/>
        </w:rPr>
      </w:pPr>
      <w:bookmarkStart w:id="7" w:name="_Hlk92113749"/>
      <w:bookmarkEnd w:id="4"/>
      <w:r w:rsidRPr="00A27A85">
        <w:rPr>
          <w:rFonts w:asciiTheme="minorHAnsi" w:hAnsiTheme="minorHAnsi" w:cstheme="minorHAnsi"/>
          <w:sz w:val="22"/>
          <w:szCs w:val="22"/>
        </w:rPr>
        <w:t xml:space="preserve">Per la compilazione della dichiarazione sostitutiva per marca da bollo si può fare riferimento allo schema riportato in calce. </w:t>
      </w:r>
      <w:bookmarkEnd w:id="5"/>
    </w:p>
    <w:bookmarkEnd w:id="7"/>
    <w:p w14:paraId="6A93A6CA" w14:textId="4D2C7DF2" w:rsidR="00B74C8F" w:rsidRPr="00A27A85" w:rsidRDefault="00B74C8F" w:rsidP="007D74A7">
      <w:pPr>
        <w:pStyle w:val="Paragrafoelenco"/>
        <w:numPr>
          <w:ilvl w:val="0"/>
          <w:numId w:val="48"/>
        </w:numPr>
        <w:tabs>
          <w:tab w:val="left" w:pos="540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iCs/>
          <w:sz w:val="22"/>
          <w:szCs w:val="22"/>
        </w:rPr>
      </w:pPr>
      <w:r w:rsidRPr="00A27A85">
        <w:rPr>
          <w:rFonts w:asciiTheme="minorHAnsi" w:hAnsiTheme="minorHAnsi" w:cstheme="minorHAnsi"/>
          <w:bCs/>
          <w:iCs/>
          <w:sz w:val="22"/>
          <w:szCs w:val="22"/>
        </w:rPr>
        <w:t xml:space="preserve">copia dell’atto relativo al subentro nella titolarità del </w:t>
      </w:r>
      <w:r w:rsidR="00E02FD6" w:rsidRPr="00A27A85">
        <w:rPr>
          <w:rFonts w:asciiTheme="minorHAnsi" w:hAnsiTheme="minorHAnsi" w:cstheme="minorHAnsi"/>
          <w:bCs/>
          <w:iCs/>
          <w:sz w:val="22"/>
          <w:szCs w:val="22"/>
        </w:rPr>
        <w:t>cartello di valoriz</w:t>
      </w:r>
      <w:r w:rsidR="005B7304" w:rsidRPr="00A27A85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="00E02FD6" w:rsidRPr="00A27A85">
        <w:rPr>
          <w:rFonts w:asciiTheme="minorHAnsi" w:hAnsiTheme="minorHAnsi" w:cstheme="minorHAnsi"/>
          <w:bCs/>
          <w:iCs/>
          <w:sz w:val="22"/>
          <w:szCs w:val="22"/>
        </w:rPr>
        <w:t>azione del territorio</w:t>
      </w:r>
      <w:r w:rsidR="007D74A7" w:rsidRPr="00A27A85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C27F1F4" w14:textId="4A3E4404" w:rsidR="00D62CCA" w:rsidRPr="00A27A85" w:rsidRDefault="00D62CCA" w:rsidP="00BA220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  <w:szCs w:val="22"/>
        </w:rPr>
      </w:pPr>
      <w:r w:rsidRPr="00A27A85">
        <w:rPr>
          <w:rFonts w:asciiTheme="minorHAnsi" w:hAnsiTheme="minorHAnsi" w:cstheme="minorHAnsi"/>
          <w:sz w:val="22"/>
          <w:szCs w:val="22"/>
        </w:rPr>
        <w:t>Statuto o Autodichiarazione che attesti che il soggetto subentrante tra le proprie finalità abbia la promozione e la valorizzazione del territorio</w:t>
      </w:r>
    </w:p>
    <w:p w14:paraId="3D728127" w14:textId="77777777" w:rsidR="00B74C8F" w:rsidRPr="00A27A85" w:rsidRDefault="00B74C8F" w:rsidP="00B74C8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CD192FA" w14:textId="77777777" w:rsidR="00B74C8F" w:rsidRPr="00A27A85" w:rsidRDefault="00B74C8F" w:rsidP="00B74C8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F006A8B" w14:textId="6F745D53" w:rsidR="00B74C8F" w:rsidRPr="00A27A85" w:rsidRDefault="00B74C8F" w:rsidP="00B74C8F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27A85">
        <w:rPr>
          <w:rFonts w:asciiTheme="minorHAnsi" w:hAnsiTheme="minorHAnsi" w:cstheme="minorHAnsi"/>
          <w:sz w:val="22"/>
          <w:szCs w:val="22"/>
        </w:rPr>
        <w:t>Data______________________</w:t>
      </w:r>
      <w:r w:rsidRPr="00A27A85">
        <w:rPr>
          <w:rFonts w:asciiTheme="minorHAnsi" w:hAnsiTheme="minorHAnsi" w:cstheme="minorHAnsi"/>
          <w:sz w:val="22"/>
          <w:szCs w:val="22"/>
        </w:rPr>
        <w:tab/>
      </w:r>
      <w:r w:rsidR="007D74A7" w:rsidRPr="00A27A85">
        <w:rPr>
          <w:rFonts w:asciiTheme="minorHAnsi" w:hAnsiTheme="minorHAnsi" w:cstheme="minorHAnsi"/>
          <w:sz w:val="22"/>
          <w:szCs w:val="22"/>
        </w:rPr>
        <w:tab/>
      </w:r>
      <w:r w:rsidR="007D74A7" w:rsidRPr="00A27A85">
        <w:rPr>
          <w:rFonts w:asciiTheme="minorHAnsi" w:hAnsiTheme="minorHAnsi" w:cstheme="minorHAnsi"/>
          <w:sz w:val="22"/>
          <w:szCs w:val="22"/>
        </w:rPr>
        <w:tab/>
      </w:r>
      <w:r w:rsidR="007D74A7" w:rsidRPr="00A27A85">
        <w:rPr>
          <w:rFonts w:asciiTheme="minorHAnsi" w:hAnsiTheme="minorHAnsi" w:cstheme="minorHAnsi"/>
          <w:sz w:val="22"/>
          <w:szCs w:val="22"/>
        </w:rPr>
        <w:tab/>
      </w:r>
      <w:r w:rsidRPr="00A27A85">
        <w:rPr>
          <w:rFonts w:asciiTheme="minorHAnsi" w:hAnsiTheme="minorHAnsi" w:cstheme="minorHAnsi"/>
          <w:sz w:val="22"/>
          <w:szCs w:val="22"/>
        </w:rPr>
        <w:t>Firma del Richiedente________________________</w:t>
      </w:r>
    </w:p>
    <w:p w14:paraId="0E043BBA" w14:textId="77777777" w:rsidR="00B74C8F" w:rsidRPr="00A27A85" w:rsidRDefault="00B74C8F" w:rsidP="00B74C8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3741141" w14:textId="77777777" w:rsidR="00B74C8F" w:rsidRPr="00E41353" w:rsidRDefault="00B74C8F" w:rsidP="00B74C8F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7BCD7F19" w14:textId="77777777" w:rsidR="005F50FB" w:rsidRDefault="005F50FB" w:rsidP="005F50F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i/>
          <w:iCs/>
          <w:sz w:val="20"/>
        </w:rPr>
      </w:pPr>
    </w:p>
    <w:p w14:paraId="197CD622" w14:textId="4101C41E" w:rsidR="005F50FB" w:rsidRPr="00140CDC" w:rsidRDefault="005F50FB" w:rsidP="005F50F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i/>
          <w:iCs/>
          <w:sz w:val="16"/>
          <w:szCs w:val="16"/>
          <w:rPrChange w:id="8" w:author="Cecchini Diana" w:date="2022-04-11T16:35:00Z">
            <w:rPr>
              <w:rFonts w:ascii="Open Sans Light" w:hAnsi="Open Sans Light" w:cs="Open Sans Light"/>
              <w:b/>
              <w:bCs/>
              <w:i/>
              <w:iCs/>
              <w:sz w:val="20"/>
            </w:rPr>
          </w:rPrChange>
        </w:rPr>
      </w:pPr>
      <w:r w:rsidRPr="00140CDC">
        <w:rPr>
          <w:rFonts w:ascii="Open Sans Light" w:hAnsi="Open Sans Light" w:cs="Open Sans Light"/>
          <w:b/>
          <w:bCs/>
          <w:i/>
          <w:iCs/>
          <w:noProof/>
          <w:sz w:val="16"/>
          <w:szCs w:val="16"/>
          <w:lang w:eastAsia="it-IT"/>
          <w:rPrChange w:id="9" w:author="Cecchini Diana" w:date="2022-04-11T16:35:00Z">
            <w:rPr>
              <w:rFonts w:ascii="Open Sans Light" w:hAnsi="Open Sans Light" w:cs="Open Sans Light"/>
              <w:b/>
              <w:bCs/>
              <w:i/>
              <w:iCs/>
              <w:noProof/>
              <w:sz w:val="20"/>
              <w:lang w:eastAsia="it-IT"/>
            </w:rPr>
          </w:rPrChange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52FA4A6" wp14:editId="6FCC6D63">
                <wp:simplePos x="0" y="0"/>
                <wp:positionH relativeFrom="page">
                  <wp:posOffset>0</wp:posOffset>
                </wp:positionH>
                <wp:positionV relativeFrom="page">
                  <wp:posOffset>10172700</wp:posOffset>
                </wp:positionV>
                <wp:extent cx="7562215" cy="325755"/>
                <wp:effectExtent l="0" t="0" r="0" b="0"/>
                <wp:wrapNone/>
                <wp:docPr id="19" name="MSIPCM895a4d5cb56ff02a6de6c843" descr="{&quot;HashCode&quot;:-2139274821,&quot;Height&quot;:841.0,&quot;Width&quot;:595.0,&quot;Placement&quot;:&quot;Foot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2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77831" w14:textId="77777777" w:rsidR="005F50FB" w:rsidRPr="00690236" w:rsidRDefault="005F50FB" w:rsidP="005F50F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</w:p>
                          <w:p w14:paraId="6B5AE7D5" w14:textId="77777777" w:rsidR="005F50FB" w:rsidRPr="00690236" w:rsidRDefault="005F50FB" w:rsidP="005F50F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690236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Informazione ad uso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652FA4A6" id="_x0000_t202" coordsize="21600,21600" o:spt="202" path="m,l,21600r21600,l21600,xe">
                <v:stroke joinstyle="miter"/>
                <v:path gradientshapeok="t" o:connecttype="rect"/>
              </v:shapetype>
              <v:shape id="MSIPCM895a4d5cb56ff02a6de6c843" o:spid="_x0000_s1026" type="#_x0000_t202" alt="{&quot;HashCode&quot;:-2139274821,&quot;Height&quot;:841.0,&quot;Width&quot;:595.0,&quot;Placement&quot;:&quot;Footer&quot;,&quot;Index&quot;:&quot;Primary&quot;,&quot;Section&quot;:1,&quot;Top&quot;:0.0,&quot;Left&quot;:0.0}" style="position:absolute;left:0;text-align:left;margin-left:0;margin-top:801pt;width:595.45pt;height:25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" o:allowincell="f" filled="f" stroked="f" strokeweight=".5pt">
                <v:textbox inset=",0,,0">
                  <w:txbxContent>
                    <w:p w14:paraId="5CC77831" w14:textId="77777777" w:rsidR="005F50FB" w:rsidRPr="00690236" w:rsidRDefault="005F50FB" w:rsidP="005F50F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</w:p>
                    <w:p w14:paraId="6B5AE7D5" w14:textId="77777777" w:rsidR="005F50FB" w:rsidRPr="00690236" w:rsidRDefault="005F50FB" w:rsidP="005F50F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690236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Informazione ad uso interno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0CDC">
        <w:rPr>
          <w:rFonts w:ascii="Open Sans Light" w:hAnsi="Open Sans Light" w:cs="Open Sans Light"/>
          <w:b/>
          <w:bCs/>
          <w:i/>
          <w:iCs/>
          <w:sz w:val="16"/>
          <w:szCs w:val="16"/>
          <w:rPrChange w:id="10" w:author="Cecchini Diana" w:date="2022-04-11T16:35:00Z">
            <w:rPr>
              <w:rFonts w:ascii="Open Sans Light" w:hAnsi="Open Sans Light" w:cs="Open Sans Light"/>
              <w:b/>
              <w:bCs/>
              <w:i/>
              <w:iCs/>
              <w:sz w:val="20"/>
            </w:rPr>
          </w:rPrChange>
        </w:rPr>
        <w:t>Non saranno prese in considerazioni le domande che non riportano il C.A.P. o non debitamente compilate in tutte le sue parti.</w:t>
      </w:r>
    </w:p>
    <w:p w14:paraId="6F734042" w14:textId="738BAFA1" w:rsidR="00A30467" w:rsidRDefault="00A30467" w:rsidP="00B74C8F">
      <w:pPr>
        <w:rPr>
          <w:rFonts w:ascii="Open Sans Light" w:hAnsi="Open Sans Light" w:cs="Open Sans Light"/>
          <w:sz w:val="20"/>
        </w:rPr>
      </w:pPr>
    </w:p>
    <w:p w14:paraId="222BCF1D" w14:textId="77777777" w:rsidR="00A260D8" w:rsidRPr="00A260D8" w:rsidRDefault="00A260D8" w:rsidP="00A260D8">
      <w:pPr>
        <w:pStyle w:val="Titolo1"/>
        <w:widowControl w:val="0"/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Cs/>
          <w:kern w:val="0"/>
          <w:sz w:val="22"/>
          <w:szCs w:val="22"/>
        </w:rPr>
      </w:pPr>
      <w:bookmarkStart w:id="11" w:name="_Hlk100586259"/>
      <w:r w:rsidRPr="00A260D8">
        <w:rPr>
          <w:rFonts w:ascii="Calibri" w:eastAsia="Calibri" w:hAnsi="Calibri" w:cs="Calibri"/>
          <w:bCs/>
          <w:kern w:val="0"/>
          <w:sz w:val="22"/>
          <w:szCs w:val="22"/>
        </w:rPr>
        <w:t>INFORMATIVA SULLA PROTEZIONE DEI DATI PERSONALI</w:t>
      </w:r>
    </w:p>
    <w:p w14:paraId="05B54D1A" w14:textId="77777777" w:rsidR="00A260D8" w:rsidRPr="00A260D8" w:rsidRDefault="00A260D8" w:rsidP="00A260D8">
      <w:pPr>
        <w:pStyle w:val="Titolo1"/>
        <w:widowControl w:val="0"/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Cs/>
          <w:kern w:val="0"/>
          <w:sz w:val="22"/>
          <w:szCs w:val="22"/>
        </w:rPr>
      </w:pPr>
    </w:p>
    <w:p w14:paraId="175B8F74" w14:textId="7086A2C2" w:rsidR="00A260D8" w:rsidRPr="00A260D8" w:rsidRDefault="00A260D8" w:rsidP="00A260D8">
      <w:pPr>
        <w:pStyle w:val="Titolo1"/>
        <w:widowControl w:val="0"/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 w:val="0"/>
          <w:kern w:val="0"/>
          <w:sz w:val="22"/>
          <w:szCs w:val="22"/>
        </w:rPr>
      </w:pPr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>Il sottoscritto</w:t>
      </w:r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ab/>
      </w:r>
      <w:r w:rsidR="004F494B">
        <w:rPr>
          <w:rFonts w:ascii="Calibri" w:eastAsia="Calibri" w:hAnsi="Calibri" w:cs="Calibri"/>
          <w:b w:val="0"/>
          <w:kern w:val="0"/>
          <w:sz w:val="22"/>
          <w:szCs w:val="22"/>
        </w:rPr>
        <w:t>___________________________________</w:t>
      </w:r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>dichiara di aver preso visione dell’allegata Informativa sulla Protezione dei Dati Personali ai sensi dell’art. 13 del Regolamento Europeo n. 679/2016.</w:t>
      </w:r>
    </w:p>
    <w:p w14:paraId="2E9B00AD" w14:textId="77777777" w:rsidR="00A260D8" w:rsidRPr="00A260D8" w:rsidRDefault="00A260D8" w:rsidP="00A260D8">
      <w:pPr>
        <w:pStyle w:val="Titolo1"/>
        <w:widowControl w:val="0"/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 w:val="0"/>
          <w:kern w:val="0"/>
          <w:sz w:val="22"/>
          <w:szCs w:val="22"/>
        </w:rPr>
      </w:pPr>
    </w:p>
    <w:p w14:paraId="0B75B4C8" w14:textId="13AF163E" w:rsidR="00A260D8" w:rsidRPr="00A260D8" w:rsidRDefault="00A260D8" w:rsidP="00A260D8">
      <w:pPr>
        <w:pStyle w:val="Titolo1"/>
        <w:widowControl w:val="0"/>
        <w:autoSpaceDE w:val="0"/>
        <w:autoSpaceDN w:val="0"/>
        <w:spacing w:before="184"/>
        <w:ind w:left="113"/>
        <w:jc w:val="left"/>
        <w:rPr>
          <w:rFonts w:ascii="Calibri" w:eastAsia="Calibri" w:hAnsi="Calibri" w:cs="Calibri"/>
          <w:b w:val="0"/>
          <w:kern w:val="0"/>
          <w:sz w:val="22"/>
          <w:szCs w:val="22"/>
        </w:rPr>
      </w:pPr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>Data _____/</w:t>
      </w:r>
      <w:r w:rsidR="0077695A">
        <w:rPr>
          <w:rFonts w:ascii="Calibri" w:eastAsia="Calibri" w:hAnsi="Calibri" w:cs="Calibri"/>
          <w:b w:val="0"/>
          <w:kern w:val="0"/>
          <w:sz w:val="22"/>
          <w:szCs w:val="22"/>
        </w:rPr>
        <w:t>___</w:t>
      </w:r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>_</w:t>
      </w:r>
      <w:proofErr w:type="gramStart"/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>/  _</w:t>
      </w:r>
      <w:proofErr w:type="gramEnd"/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___              </w:t>
      </w:r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ab/>
      </w:r>
      <w:r w:rsidRPr="00A260D8">
        <w:rPr>
          <w:rFonts w:ascii="Calibri" w:eastAsia="Calibri" w:hAnsi="Calibri" w:cs="Calibri"/>
          <w:b w:val="0"/>
          <w:kern w:val="0"/>
          <w:sz w:val="22"/>
          <w:szCs w:val="22"/>
        </w:rPr>
        <w:tab/>
        <w:t>Firma del Richiedente  ____________________________</w:t>
      </w:r>
    </w:p>
    <w:p w14:paraId="381379A6" w14:textId="77777777" w:rsidR="00A260D8" w:rsidRDefault="00A260D8" w:rsidP="00BA2209">
      <w:pPr>
        <w:pStyle w:val="Titolo1"/>
        <w:keepNext w:val="0"/>
        <w:widowControl w:val="0"/>
        <w:autoSpaceDE w:val="0"/>
        <w:autoSpaceDN w:val="0"/>
        <w:spacing w:before="184" w:after="0"/>
        <w:ind w:left="113"/>
        <w:jc w:val="left"/>
        <w:rPr>
          <w:rFonts w:ascii="Calibri" w:eastAsia="Calibri" w:hAnsi="Calibri" w:cs="Calibri"/>
          <w:bCs/>
          <w:kern w:val="0"/>
          <w:sz w:val="22"/>
          <w:szCs w:val="22"/>
        </w:rPr>
      </w:pPr>
    </w:p>
    <w:p w14:paraId="10454959" w14:textId="044A5C45" w:rsidR="00A260D8" w:rsidRPr="00A260D8" w:rsidRDefault="00A260D8" w:rsidP="00A260D8">
      <w:pPr>
        <w:pStyle w:val="Corpotesto"/>
        <w:spacing w:before="56" w:line="278" w:lineRule="auto"/>
        <w:ind w:right="110"/>
        <w:rPr>
          <w:rFonts w:asciiTheme="minorHAnsi" w:hAnsiTheme="minorHAnsi" w:cstheme="minorHAnsi"/>
          <w:sz w:val="22"/>
          <w:szCs w:val="22"/>
        </w:rPr>
      </w:pPr>
      <w:r w:rsidRPr="00A260D8">
        <w:rPr>
          <w:rFonts w:asciiTheme="minorHAnsi" w:hAnsiTheme="minorHAnsi" w:cstheme="minorHAnsi"/>
          <w:sz w:val="22"/>
          <w:szCs w:val="22"/>
        </w:rPr>
        <w:t>Il sottoscritto</w:t>
      </w:r>
      <w:r w:rsidR="004F494B">
        <w:rPr>
          <w:rFonts w:asciiTheme="minorHAnsi" w:hAnsiTheme="minorHAnsi" w:cstheme="minorHAnsi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dichiara altresì di essere consapevole che il procedimento di cui alla presente NON rientra tra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quelli di cui agli art. 19 (Segnalazione Certificata di Inizio Attività) e 20 (Silenzio Assenso) della L. n. 241 del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 xml:space="preserve">07/08/1990 e </w:t>
      </w:r>
      <w:proofErr w:type="spellStart"/>
      <w:r w:rsidRPr="00A260D8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A260D8">
        <w:rPr>
          <w:rFonts w:asciiTheme="minorHAnsi" w:hAnsiTheme="minorHAnsi" w:cstheme="minorHAnsi"/>
          <w:sz w:val="22"/>
          <w:szCs w:val="22"/>
        </w:rPr>
        <w:t>,</w:t>
      </w:r>
      <w:r w:rsidRPr="00A260D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poiché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per provvedere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sono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necessarie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valutazioni tecniche e discrezionali, nonché</w:t>
      </w:r>
    </w:p>
    <w:p w14:paraId="4D1B98D9" w14:textId="77777777" w:rsidR="00A260D8" w:rsidRPr="00A260D8" w:rsidRDefault="00A260D8" w:rsidP="00A260D8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A260D8">
        <w:rPr>
          <w:rFonts w:asciiTheme="minorHAnsi" w:hAnsiTheme="minorHAnsi" w:cstheme="minorHAnsi"/>
          <w:sz w:val="22"/>
          <w:szCs w:val="22"/>
        </w:rPr>
        <w:t>perché trattasi di procedimento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riguardante la pubblica sicurezza e la pubblica incolumità”</w:t>
      </w:r>
    </w:p>
    <w:p w14:paraId="36C39B8B" w14:textId="77777777" w:rsidR="00A260D8" w:rsidRPr="00A260D8" w:rsidRDefault="00A260D8" w:rsidP="00A260D8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0932EDC1" w14:textId="77777777" w:rsidR="00A260D8" w:rsidRDefault="00A260D8" w:rsidP="00A260D8">
      <w:pPr>
        <w:pStyle w:val="Corpotesto"/>
      </w:pPr>
      <w:r w:rsidRPr="00A260D8">
        <w:rPr>
          <w:rFonts w:asciiTheme="minorHAnsi" w:hAnsiTheme="minorHAnsi" w:cstheme="minorHAnsi"/>
          <w:sz w:val="22"/>
          <w:szCs w:val="22"/>
        </w:rPr>
        <w:t>Data _____/</w:t>
      </w:r>
      <w:proofErr w:type="gramStart"/>
      <w:r w:rsidRPr="00A260D8">
        <w:rPr>
          <w:rFonts w:asciiTheme="minorHAnsi" w:hAnsiTheme="minorHAnsi" w:cstheme="minorHAnsi"/>
          <w:sz w:val="22"/>
          <w:szCs w:val="22"/>
          <w:u w:val="single"/>
        </w:rPr>
        <w:tab/>
        <w:t xml:space="preserve">  _</w:t>
      </w:r>
      <w:proofErr w:type="gramEnd"/>
      <w:r w:rsidRPr="00A260D8">
        <w:rPr>
          <w:rFonts w:asciiTheme="minorHAnsi" w:hAnsiTheme="minorHAnsi" w:cstheme="minorHAnsi"/>
          <w:sz w:val="22"/>
          <w:szCs w:val="22"/>
        </w:rPr>
        <w:t>/</w:t>
      </w:r>
      <w:r w:rsidRPr="00A260D8">
        <w:rPr>
          <w:rFonts w:asciiTheme="minorHAnsi" w:hAnsiTheme="minorHAnsi" w:cstheme="minorHAnsi"/>
          <w:sz w:val="22"/>
          <w:szCs w:val="22"/>
          <w:u w:val="single"/>
        </w:rPr>
        <w:t xml:space="preserve">   _     ___ </w:t>
      </w:r>
      <w:r w:rsidRPr="00A260D8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260D8">
        <w:rPr>
          <w:rFonts w:asciiTheme="minorHAnsi" w:hAnsiTheme="minorHAnsi" w:cstheme="minorHAnsi"/>
          <w:sz w:val="22"/>
          <w:szCs w:val="22"/>
        </w:rPr>
        <w:tab/>
      </w:r>
      <w:r w:rsidRPr="00A260D8">
        <w:rPr>
          <w:rFonts w:asciiTheme="minorHAnsi" w:hAnsiTheme="minorHAnsi" w:cstheme="minorHAnsi"/>
          <w:sz w:val="22"/>
          <w:szCs w:val="22"/>
        </w:rPr>
        <w:tab/>
        <w:t>Firma</w:t>
      </w:r>
      <w:r w:rsidRPr="00A260D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</w:rPr>
        <w:t>del Richiedente</w:t>
      </w:r>
      <w:r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260D8">
        <w:rPr>
          <w:rFonts w:asciiTheme="minorHAnsi" w:hAnsiTheme="minorHAnsi" w:cstheme="minorHAnsi"/>
          <w:sz w:val="22"/>
          <w:szCs w:val="22"/>
          <w:u w:val="single"/>
        </w:rPr>
        <w:t xml:space="preserve"> ______________</w:t>
      </w:r>
      <w:r>
        <w:rPr>
          <w:u w:val="single"/>
        </w:rPr>
        <w:t xml:space="preserve">  </w:t>
      </w:r>
      <w:r>
        <w:t>______________</w:t>
      </w:r>
    </w:p>
    <w:p w14:paraId="01D7B8D1" w14:textId="77777777" w:rsidR="00A260D8" w:rsidRDefault="00A260D8" w:rsidP="00A260D8">
      <w:pPr>
        <w:pStyle w:val="Corpotesto"/>
        <w:rPr>
          <w:sz w:val="20"/>
        </w:rPr>
      </w:pPr>
    </w:p>
    <w:bookmarkEnd w:id="11"/>
    <w:p w14:paraId="0C5C6CCC" w14:textId="77777777" w:rsidR="00A260D8" w:rsidRDefault="00A260D8" w:rsidP="00BA2209">
      <w:pPr>
        <w:pStyle w:val="Titolo1"/>
        <w:keepNext w:val="0"/>
        <w:widowControl w:val="0"/>
        <w:autoSpaceDE w:val="0"/>
        <w:autoSpaceDN w:val="0"/>
        <w:spacing w:before="184" w:after="0"/>
        <w:ind w:left="113"/>
        <w:jc w:val="left"/>
        <w:rPr>
          <w:rFonts w:ascii="Calibri" w:eastAsia="Calibri" w:hAnsi="Calibri" w:cs="Calibri"/>
          <w:bCs/>
          <w:kern w:val="0"/>
          <w:sz w:val="22"/>
          <w:szCs w:val="22"/>
        </w:rPr>
      </w:pPr>
    </w:p>
    <w:p w14:paraId="2FEDEADF" w14:textId="427E8FB8" w:rsidR="00A30467" w:rsidRPr="00BA2209" w:rsidRDefault="00A30467" w:rsidP="00BA2209">
      <w:pPr>
        <w:pStyle w:val="Titolo1"/>
        <w:keepNext w:val="0"/>
        <w:widowControl w:val="0"/>
        <w:autoSpaceDE w:val="0"/>
        <w:autoSpaceDN w:val="0"/>
        <w:spacing w:before="184" w:after="0"/>
        <w:ind w:left="113"/>
        <w:jc w:val="left"/>
        <w:rPr>
          <w:rFonts w:ascii="Calibri" w:eastAsia="Calibri" w:hAnsi="Calibri" w:cs="Calibri"/>
          <w:bCs/>
          <w:sz w:val="22"/>
          <w:szCs w:val="22"/>
        </w:rPr>
      </w:pPr>
      <w:r w:rsidRPr="00BA2209">
        <w:rPr>
          <w:rFonts w:ascii="Calibri" w:eastAsia="Calibri" w:hAnsi="Calibri" w:cs="Calibri"/>
          <w:bCs/>
          <w:kern w:val="0"/>
          <w:sz w:val="22"/>
          <w:szCs w:val="22"/>
        </w:rPr>
        <w:t>DICHIARAZIONE SOSTITUTIVA</w:t>
      </w:r>
    </w:p>
    <w:p w14:paraId="555839AA" w14:textId="5C5CDBBB" w:rsidR="00A30467" w:rsidRPr="00BA2209" w:rsidRDefault="00A30467" w:rsidP="00BA2209">
      <w:pPr>
        <w:pStyle w:val="Titolo1"/>
        <w:keepNext w:val="0"/>
        <w:widowControl w:val="0"/>
        <w:autoSpaceDE w:val="0"/>
        <w:autoSpaceDN w:val="0"/>
        <w:spacing w:before="184" w:after="0"/>
        <w:ind w:left="113"/>
        <w:rPr>
          <w:rFonts w:ascii="Calibri" w:eastAsia="Calibri" w:hAnsi="Calibri" w:cs="Calibri"/>
          <w:sz w:val="22"/>
          <w:szCs w:val="22"/>
        </w:rPr>
      </w:pPr>
      <w:bookmarkStart w:id="12" w:name="_Hlk102484747"/>
      <w:r w:rsidRPr="00BA2209">
        <w:rPr>
          <w:rFonts w:ascii="Calibri" w:eastAsia="Calibri" w:hAnsi="Calibri" w:cs="Calibri"/>
          <w:b w:val="0"/>
          <w:kern w:val="0"/>
          <w:sz w:val="22"/>
          <w:szCs w:val="22"/>
        </w:rPr>
        <w:t>Il</w:t>
      </w:r>
      <w:r w:rsidR="004F494B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 </w:t>
      </w:r>
      <w:r w:rsidRPr="00BA2209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sottoscritto </w:t>
      </w:r>
      <w:r w:rsidR="004F494B">
        <w:rPr>
          <w:rFonts w:ascii="Calibri" w:eastAsia="Calibri" w:hAnsi="Calibri" w:cs="Calibri"/>
          <w:b w:val="0"/>
          <w:kern w:val="0"/>
          <w:sz w:val="22"/>
          <w:szCs w:val="22"/>
        </w:rPr>
        <w:t>______________________________</w:t>
      </w:r>
      <w:r w:rsidRPr="00BA2209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 in qualit</w:t>
      </w:r>
      <w:r w:rsidR="004F494B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à </w:t>
      </w:r>
      <w:r w:rsidRPr="00BA2209">
        <w:rPr>
          <w:rFonts w:ascii="Calibri" w:eastAsia="Calibri" w:hAnsi="Calibri" w:cs="Calibri"/>
          <w:b w:val="0"/>
          <w:kern w:val="0"/>
          <w:sz w:val="22"/>
          <w:szCs w:val="22"/>
        </w:rPr>
        <w:t>di</w:t>
      </w:r>
      <w:r w:rsidR="004F494B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 _________________________</w:t>
      </w:r>
      <w:r w:rsidRPr="00BA2209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  </w:t>
      </w:r>
      <w:r w:rsidR="004F494B" w:rsidRPr="004F494B">
        <w:rPr>
          <w:rFonts w:asciiTheme="minorHAnsi" w:hAnsiTheme="minorHAnsi" w:cstheme="minorHAnsi"/>
          <w:b w:val="0"/>
          <w:sz w:val="22"/>
          <w:szCs w:val="22"/>
        </w:rPr>
        <w:t>(titolare/legale rappresentante)</w:t>
      </w:r>
      <w:r w:rsidR="004F494B">
        <w:rPr>
          <w:rFonts w:asciiTheme="minorHAnsi" w:hAnsiTheme="minorHAnsi" w:cstheme="minorHAnsi"/>
          <w:sz w:val="22"/>
          <w:szCs w:val="22"/>
        </w:rPr>
        <w:t xml:space="preserve"> </w:t>
      </w:r>
      <w:r w:rsidRPr="00BA2209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del/della (Ente/ Comune/Società) </w:t>
      </w:r>
      <w:r w:rsidR="004F494B">
        <w:rPr>
          <w:rFonts w:ascii="Calibri" w:eastAsia="Calibri" w:hAnsi="Calibri" w:cs="Calibri"/>
          <w:b w:val="0"/>
          <w:kern w:val="0"/>
          <w:sz w:val="22"/>
          <w:szCs w:val="22"/>
        </w:rPr>
        <w:t>___________________________________</w:t>
      </w:r>
      <w:bookmarkEnd w:id="12"/>
      <w:r w:rsidR="004F494B">
        <w:rPr>
          <w:rFonts w:ascii="Calibri" w:eastAsia="Calibri" w:hAnsi="Calibri" w:cs="Calibri"/>
          <w:b w:val="0"/>
          <w:kern w:val="0"/>
          <w:sz w:val="22"/>
          <w:szCs w:val="22"/>
        </w:rPr>
        <w:t>co</w:t>
      </w:r>
      <w:r w:rsidRPr="00BA2209">
        <w:rPr>
          <w:rFonts w:ascii="Calibri" w:eastAsia="Calibri" w:hAnsi="Calibri" w:cs="Calibri"/>
          <w:b w:val="0"/>
          <w:kern w:val="0"/>
          <w:sz w:val="22"/>
          <w:szCs w:val="22"/>
        </w:rPr>
        <w:t xml:space="preserve">nsapevole delle responsabilità, anche penali, ai sensi dell’artt. 75 e 76 del DPR n. 445/2000, in caso di dichiarazioni mendaci, falsità negli atti o uso di atti falsi, dichiara di essere un soggetto pubblico o ente avente tra le proprie finalità la promozione e la valorizzazione del territorio, in ottemperanza a quanto esplicitamente previsto all’Art. 4. Comma 4, del Decreto del Ministero delle Infrastrutture e della Mobilità Sostenibili del 23-12-2012. </w:t>
      </w:r>
    </w:p>
    <w:p w14:paraId="34A901A1" w14:textId="77777777" w:rsidR="00A30467" w:rsidRPr="00A30467" w:rsidRDefault="00A30467" w:rsidP="00A30467">
      <w:pPr>
        <w:autoSpaceDE w:val="0"/>
        <w:autoSpaceDN w:val="0"/>
        <w:adjustRightInd w:val="0"/>
        <w:outlineLvl w:val="0"/>
        <w:rPr>
          <w:rFonts w:ascii="Open Sans Light" w:hAnsi="Open Sans Light" w:cs="Open Sans Light"/>
          <w:sz w:val="20"/>
        </w:rPr>
      </w:pPr>
    </w:p>
    <w:p w14:paraId="28EA370C" w14:textId="4D1A787A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  <w:r w:rsidRPr="00BA2209">
        <w:rPr>
          <w:rFonts w:ascii="Calibri" w:eastAsia="Calibri" w:hAnsi="Calibri" w:cs="Calibri"/>
          <w:sz w:val="22"/>
          <w:szCs w:val="22"/>
        </w:rPr>
        <w:lastRenderedPageBreak/>
        <w:t>Data _____/</w:t>
      </w:r>
      <w:r w:rsidR="00A260D8">
        <w:rPr>
          <w:rFonts w:ascii="Calibri" w:eastAsia="Calibri" w:hAnsi="Calibri" w:cs="Calibri"/>
          <w:sz w:val="22"/>
          <w:szCs w:val="22"/>
        </w:rPr>
        <w:t>____</w:t>
      </w:r>
      <w:r w:rsidRPr="00BA2209">
        <w:rPr>
          <w:rFonts w:ascii="Calibri" w:eastAsia="Calibri" w:hAnsi="Calibri" w:cs="Calibri"/>
          <w:sz w:val="22"/>
          <w:szCs w:val="22"/>
        </w:rPr>
        <w:t xml:space="preserve">_/   </w:t>
      </w:r>
      <w:r w:rsidR="00A260D8">
        <w:rPr>
          <w:rFonts w:ascii="Calibri" w:eastAsia="Calibri" w:hAnsi="Calibri" w:cs="Calibri"/>
          <w:sz w:val="22"/>
          <w:szCs w:val="22"/>
        </w:rPr>
        <w:t>_______</w:t>
      </w:r>
      <w:r w:rsidRPr="00BA2209">
        <w:rPr>
          <w:rFonts w:ascii="Calibri" w:eastAsia="Calibri" w:hAnsi="Calibri" w:cs="Calibri"/>
          <w:sz w:val="22"/>
          <w:szCs w:val="22"/>
        </w:rPr>
        <w:tab/>
      </w:r>
      <w:r w:rsidRPr="00BA2209">
        <w:rPr>
          <w:rFonts w:ascii="Calibri" w:eastAsia="Calibri" w:hAnsi="Calibri" w:cs="Calibri"/>
          <w:sz w:val="22"/>
          <w:szCs w:val="22"/>
        </w:rPr>
        <w:tab/>
      </w:r>
      <w:r w:rsidR="00A27A85">
        <w:rPr>
          <w:rFonts w:ascii="Calibri" w:eastAsia="Calibri" w:hAnsi="Calibri" w:cs="Calibri"/>
          <w:sz w:val="22"/>
          <w:szCs w:val="22"/>
        </w:rPr>
        <w:tab/>
      </w:r>
      <w:r w:rsidR="00A27A85" w:rsidRPr="00A260D8">
        <w:rPr>
          <w:rFonts w:asciiTheme="minorHAnsi" w:hAnsiTheme="minorHAnsi" w:cstheme="minorHAnsi"/>
          <w:sz w:val="22"/>
          <w:szCs w:val="22"/>
        </w:rPr>
        <w:t>Firma</w:t>
      </w:r>
      <w:r w:rsidR="00A27A85" w:rsidRPr="00A260D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27A85" w:rsidRPr="00A260D8">
        <w:rPr>
          <w:rFonts w:asciiTheme="minorHAnsi" w:hAnsiTheme="minorHAnsi" w:cstheme="minorHAnsi"/>
          <w:sz w:val="22"/>
          <w:szCs w:val="22"/>
        </w:rPr>
        <w:t xml:space="preserve">del </w:t>
      </w:r>
      <w:proofErr w:type="gramStart"/>
      <w:r w:rsidR="00A27A85" w:rsidRPr="00A260D8">
        <w:rPr>
          <w:rFonts w:asciiTheme="minorHAnsi" w:hAnsiTheme="minorHAnsi" w:cstheme="minorHAnsi"/>
          <w:sz w:val="22"/>
          <w:szCs w:val="22"/>
        </w:rPr>
        <w:t>Richiedente</w:t>
      </w:r>
      <w:r w:rsidR="00A27A85" w:rsidRPr="00A260D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27A85" w:rsidRPr="00A260D8">
        <w:rPr>
          <w:rFonts w:asciiTheme="minorHAnsi" w:hAnsiTheme="minorHAnsi" w:cstheme="minorHAnsi"/>
          <w:sz w:val="22"/>
          <w:szCs w:val="22"/>
          <w:u w:val="single"/>
        </w:rPr>
        <w:t xml:space="preserve"> _</w:t>
      </w:r>
      <w:proofErr w:type="gramEnd"/>
      <w:r w:rsidR="00A27A85" w:rsidRPr="00A260D8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27A85">
        <w:rPr>
          <w:u w:val="single"/>
        </w:rPr>
        <w:t xml:space="preserve">  </w:t>
      </w:r>
      <w:r w:rsidR="00A27A85">
        <w:t>______________</w:t>
      </w:r>
    </w:p>
    <w:p w14:paraId="60151C2E" w14:textId="2BF5C4F6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0E91EB5C" w14:textId="57488081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1376BCB8" w14:textId="464C7B84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7F2B4F4A" w14:textId="7E58A330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29796472" w14:textId="120EBCB8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5A6A9CBC" w14:textId="470BB37C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26F17810" w14:textId="1897B364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0EC9B1F0" w14:textId="6ABBF6E9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47FC47B9" w14:textId="33C288FA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490DA45B" w14:textId="2B67001E" w:rsidR="00101B37" w:rsidRDefault="00101B3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297C3632" w14:textId="1D37F7F4" w:rsidR="00101B37" w:rsidRDefault="00101B3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073012AD" w14:textId="5A4931D1" w:rsidR="00101B37" w:rsidRDefault="00101B3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4508F6E4" w14:textId="77777777" w:rsidR="00101B37" w:rsidRDefault="00101B3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3D78BFE5" w14:textId="5C667CCC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62CE7852" w14:textId="25EAD64E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3D2C331F" w14:textId="63B1FC5C" w:rsidR="00A30467" w:rsidRDefault="00A30467" w:rsidP="00A30467">
      <w:pPr>
        <w:pStyle w:val="Corpotesto"/>
        <w:widowControl w:val="0"/>
        <w:autoSpaceDE w:val="0"/>
        <w:autoSpaceDN w:val="0"/>
        <w:spacing w:before="2" w:after="0"/>
        <w:jc w:val="left"/>
        <w:rPr>
          <w:rFonts w:ascii="Calibri" w:eastAsia="Calibri" w:hAnsi="Calibri" w:cs="Calibri"/>
          <w:sz w:val="22"/>
          <w:szCs w:val="22"/>
        </w:rPr>
      </w:pPr>
    </w:p>
    <w:p w14:paraId="0506F643" w14:textId="77777777" w:rsidR="00A91323" w:rsidRPr="005F50FB" w:rsidRDefault="00A91323" w:rsidP="00A91323">
      <w:pPr>
        <w:pStyle w:val="Titolo"/>
        <w:rPr>
          <w:rFonts w:ascii="Arial" w:hAnsi="Arial" w:cs="Arial"/>
          <w:sz w:val="32"/>
          <w:szCs w:val="32"/>
        </w:rPr>
      </w:pPr>
      <w:r w:rsidRPr="005F50FB">
        <w:rPr>
          <w:rFonts w:ascii="Arial" w:hAnsi="Arial" w:cs="Arial"/>
          <w:sz w:val="32"/>
          <w:szCs w:val="32"/>
        </w:rPr>
        <w:t>DICHIARAZIONE</w:t>
      </w:r>
      <w:r w:rsidRPr="005F50FB">
        <w:rPr>
          <w:rFonts w:ascii="Arial" w:hAnsi="Arial" w:cs="Arial"/>
          <w:spacing w:val="4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SOSTITUTIVA</w:t>
      </w:r>
      <w:r w:rsidRPr="005F50FB">
        <w:rPr>
          <w:rFonts w:ascii="Arial" w:hAnsi="Arial" w:cs="Arial"/>
          <w:spacing w:val="-3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PER</w:t>
      </w:r>
      <w:r w:rsidRPr="005F50FB">
        <w:rPr>
          <w:rFonts w:ascii="Arial" w:hAnsi="Arial" w:cs="Arial"/>
          <w:spacing w:val="-8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MARCA</w:t>
      </w:r>
      <w:r w:rsidRPr="005F50FB">
        <w:rPr>
          <w:rFonts w:ascii="Arial" w:hAnsi="Arial" w:cs="Arial"/>
          <w:spacing w:val="1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DA</w:t>
      </w:r>
      <w:r w:rsidRPr="005F50FB">
        <w:rPr>
          <w:rFonts w:ascii="Arial" w:hAnsi="Arial" w:cs="Arial"/>
          <w:spacing w:val="-4"/>
          <w:sz w:val="32"/>
          <w:szCs w:val="32"/>
        </w:rPr>
        <w:t xml:space="preserve"> </w:t>
      </w:r>
      <w:r w:rsidRPr="005F50FB">
        <w:rPr>
          <w:rFonts w:ascii="Arial" w:hAnsi="Arial" w:cs="Arial"/>
          <w:sz w:val="32"/>
          <w:szCs w:val="32"/>
        </w:rPr>
        <w:t>BOLLO</w:t>
      </w:r>
    </w:p>
    <w:p w14:paraId="772228B3" w14:textId="77777777" w:rsidR="00A91323" w:rsidRPr="005F50FB" w:rsidRDefault="00A91323" w:rsidP="00A91323">
      <w:pPr>
        <w:spacing w:before="4"/>
        <w:ind w:left="31"/>
        <w:jc w:val="center"/>
        <w:rPr>
          <w:rFonts w:asciiTheme="minorHAnsi" w:hAnsiTheme="minorHAnsi" w:cstheme="minorHAnsi"/>
          <w:sz w:val="18"/>
        </w:rPr>
      </w:pPr>
      <w:r w:rsidRPr="005F50FB">
        <w:rPr>
          <w:rFonts w:asciiTheme="minorHAnsi" w:hAnsiTheme="minorHAnsi" w:cstheme="minorHAnsi"/>
          <w:sz w:val="18"/>
        </w:rPr>
        <w:t>(ai</w:t>
      </w:r>
      <w:r w:rsidRPr="005F50FB">
        <w:rPr>
          <w:rFonts w:asciiTheme="minorHAnsi" w:hAnsiTheme="minorHAnsi" w:cstheme="minorHAnsi"/>
          <w:spacing w:val="-2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sensi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dell’Art.47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d.p.r.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28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dicembre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2000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n.</w:t>
      </w:r>
      <w:r w:rsidRPr="005F50FB">
        <w:rPr>
          <w:rFonts w:asciiTheme="minorHAnsi" w:hAnsiTheme="minorHAnsi" w:cstheme="minorHAnsi"/>
          <w:spacing w:val="-1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445</w:t>
      </w:r>
      <w:r w:rsidRPr="005F50FB">
        <w:rPr>
          <w:rFonts w:asciiTheme="minorHAnsi" w:hAnsiTheme="minorHAnsi" w:cstheme="minorHAnsi"/>
          <w:spacing w:val="-2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e</w:t>
      </w:r>
      <w:r w:rsidRPr="005F50FB">
        <w:rPr>
          <w:rFonts w:asciiTheme="minorHAnsi" w:hAnsiTheme="minorHAnsi" w:cstheme="minorHAnsi"/>
          <w:spacing w:val="-3"/>
          <w:sz w:val="18"/>
        </w:rPr>
        <w:t xml:space="preserve"> </w:t>
      </w:r>
      <w:proofErr w:type="spellStart"/>
      <w:r w:rsidRPr="005F50FB">
        <w:rPr>
          <w:rFonts w:asciiTheme="minorHAnsi" w:hAnsiTheme="minorHAnsi" w:cstheme="minorHAnsi"/>
          <w:sz w:val="18"/>
        </w:rPr>
        <w:t>d.m.</w:t>
      </w:r>
      <w:proofErr w:type="spellEnd"/>
      <w:r w:rsidRPr="005F50FB">
        <w:rPr>
          <w:rFonts w:asciiTheme="minorHAnsi" w:hAnsiTheme="minorHAnsi" w:cstheme="minorHAnsi"/>
          <w:spacing w:val="-2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10</w:t>
      </w:r>
      <w:r w:rsidRPr="005F50FB">
        <w:rPr>
          <w:rFonts w:asciiTheme="minorHAnsi" w:hAnsiTheme="minorHAnsi" w:cstheme="minorHAnsi"/>
          <w:spacing w:val="-3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novembre</w:t>
      </w:r>
      <w:r w:rsidRPr="005F50FB">
        <w:rPr>
          <w:rFonts w:asciiTheme="minorHAnsi" w:hAnsiTheme="minorHAnsi" w:cstheme="minorHAnsi"/>
          <w:spacing w:val="-4"/>
          <w:sz w:val="18"/>
        </w:rPr>
        <w:t xml:space="preserve"> </w:t>
      </w:r>
      <w:r w:rsidRPr="005F50FB">
        <w:rPr>
          <w:rFonts w:asciiTheme="minorHAnsi" w:hAnsiTheme="minorHAnsi" w:cstheme="minorHAnsi"/>
          <w:sz w:val="18"/>
        </w:rPr>
        <w:t>2011)</w:t>
      </w:r>
    </w:p>
    <w:p w14:paraId="74805C5A" w14:textId="77777777" w:rsidR="00A91323" w:rsidRDefault="00A91323" w:rsidP="00A91323">
      <w:pPr>
        <w:pStyle w:val="Corpotesto"/>
        <w:rPr>
          <w:sz w:val="20"/>
        </w:rPr>
      </w:pPr>
    </w:p>
    <w:p w14:paraId="320B4BC8" w14:textId="0A882362" w:rsidR="005A41E3" w:rsidRDefault="00A91323" w:rsidP="00A91323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rPr>
          <w:rFonts w:asciiTheme="minorHAnsi" w:hAnsiTheme="minorHAnsi" w:cstheme="minorHAnsi"/>
          <w:sz w:val="22"/>
          <w:szCs w:val="22"/>
          <w:u w:val="single"/>
        </w:rPr>
      </w:pPr>
      <w:r w:rsidRPr="005F50FB">
        <w:rPr>
          <w:rFonts w:asciiTheme="minorHAnsi" w:hAnsiTheme="minorHAnsi" w:cstheme="minorHAnsi"/>
          <w:sz w:val="22"/>
          <w:szCs w:val="22"/>
        </w:rPr>
        <w:t>Il/la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 xml:space="preserve">sottoscritto/a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nato/a</w:t>
      </w:r>
      <w:r w:rsidRPr="005F50F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proofErr w:type="spellStart"/>
      <w:proofErr w:type="gramStart"/>
      <w:r w:rsidRPr="005F50F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F50F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="005A41E3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68EF1FA3" w14:textId="7DCEFD50" w:rsidR="005A41E3" w:rsidRDefault="00A91323" w:rsidP="00A91323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 xml:space="preserve"> il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codice</w:t>
      </w:r>
      <w:r w:rsidRPr="005F50F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fiscale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residente</w:t>
      </w:r>
      <w:r w:rsidRPr="005F50F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a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in</w:t>
      </w:r>
      <w:r w:rsidRPr="005F50F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via/piazza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</w:t>
      </w:r>
      <w:proofErr w:type="gramStart"/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5F50FB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n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Tel.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r w:rsidRPr="005F50FB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proofErr w:type="spellStart"/>
      <w:r w:rsidRPr="005F50FB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5F50FB">
        <w:rPr>
          <w:rFonts w:asciiTheme="minorHAnsi" w:hAnsiTheme="minorHAnsi" w:cstheme="minorHAnsi"/>
          <w:sz w:val="22"/>
          <w:szCs w:val="22"/>
        </w:rPr>
        <w:t xml:space="preserve">/Mail </w:t>
      </w:r>
      <w:r w:rsidRPr="005F50FB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3D650" w14:textId="7667031B" w:rsidR="00A91323" w:rsidRPr="005F50FB" w:rsidRDefault="00A91323" w:rsidP="00A91323">
      <w:pPr>
        <w:pStyle w:val="Corpotesto"/>
        <w:tabs>
          <w:tab w:val="left" w:pos="2593"/>
          <w:tab w:val="left" w:pos="2973"/>
          <w:tab w:val="left" w:pos="4226"/>
          <w:tab w:val="left" w:pos="6407"/>
          <w:tab w:val="left" w:pos="8061"/>
          <w:tab w:val="left" w:pos="8807"/>
          <w:tab w:val="left" w:pos="9791"/>
          <w:tab w:val="left" w:pos="9909"/>
        </w:tabs>
        <w:spacing w:line="360" w:lineRule="auto"/>
        <w:ind w:left="212" w:right="113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in</w:t>
      </w:r>
      <w:r w:rsidRPr="005F50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qualità</w:t>
      </w:r>
      <w:r w:rsidRPr="005F50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di:</w:t>
      </w:r>
    </w:p>
    <w:p w14:paraId="4021B160" w14:textId="77777777" w:rsidR="00A91323" w:rsidRPr="005F50FB" w:rsidRDefault="00A91323" w:rsidP="00A91323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1BDF5" wp14:editId="3BF151AC">
                <wp:simplePos x="0" y="0"/>
                <wp:positionH relativeFrom="column">
                  <wp:posOffset>153442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38836C9" id="Rettangolo 12" o:spid="_x0000_s1026" style="position:absolute;margin-left:12.1pt;margin-top:.7pt;width:9.8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" filled="f" strokecolor="black [3213]"/>
            </w:pict>
          </mc:Fallback>
        </mc:AlternateContent>
      </w:r>
      <w:r w:rsidRPr="005F50FB">
        <w:rPr>
          <w:rFonts w:asciiTheme="minorHAnsi" w:hAnsiTheme="minorHAnsi" w:cstheme="minorHAnsi"/>
          <w:sz w:val="22"/>
          <w:szCs w:val="22"/>
        </w:rPr>
        <w:t xml:space="preserve">       legale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rappresentante</w:t>
      </w:r>
      <w:r w:rsidRPr="005F50F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della</w:t>
      </w:r>
      <w:r w:rsidRPr="005F50F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società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con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sede</w:t>
      </w:r>
      <w:r w:rsidRPr="005F50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legale</w:t>
      </w:r>
      <w:r w:rsidRPr="005F50F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nel</w:t>
      </w:r>
      <w:r w:rsidRPr="005F50FB">
        <w:rPr>
          <w:rFonts w:asciiTheme="minorHAnsi" w:hAnsiTheme="minorHAnsi" w:cstheme="minorHAnsi"/>
          <w:spacing w:val="-59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Comune</w:t>
      </w:r>
      <w:r w:rsidRPr="005F50FB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di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 xml:space="preserve">Prov.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Pr="005F50FB">
        <w:rPr>
          <w:rFonts w:asciiTheme="minorHAnsi" w:hAnsiTheme="minorHAnsi" w:cstheme="minorHAnsi"/>
          <w:spacing w:val="5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 xml:space="preserve">P.I 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</w:t>
      </w:r>
      <w:proofErr w:type="gramStart"/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5F50FB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47020F91" w14:textId="18723CD1" w:rsidR="00A91323" w:rsidRPr="005F50FB" w:rsidRDefault="00A91323" w:rsidP="005F50FB">
      <w:pPr>
        <w:pStyle w:val="Corpotesto"/>
        <w:tabs>
          <w:tab w:val="left" w:pos="4726"/>
          <w:tab w:val="left" w:pos="7933"/>
          <w:tab w:val="left" w:pos="9699"/>
          <w:tab w:val="left" w:pos="9791"/>
        </w:tabs>
        <w:spacing w:before="1" w:line="360" w:lineRule="auto"/>
        <w:ind w:left="212" w:right="169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6FC04" wp14:editId="598EF8B2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124766" cy="12499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66" cy="124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ED53B86" id="Rettangolo 13" o:spid="_x0000_s1026" style="position:absolute;margin-left:12.05pt;margin-top:.7pt;width:9.8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" filled="f" strokecolor="black [3213]"/>
            </w:pict>
          </mc:Fallback>
        </mc:AlternateContent>
      </w:r>
      <w:r w:rsidRPr="005F50FB">
        <w:rPr>
          <w:rFonts w:asciiTheme="minorHAnsi" w:hAnsiTheme="minorHAnsi" w:cstheme="minorHAnsi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pacing w:val="2"/>
          <w:sz w:val="22"/>
          <w:szCs w:val="22"/>
        </w:rPr>
        <w:t xml:space="preserve">      </w:t>
      </w:r>
      <w:r w:rsidRPr="005F50FB">
        <w:rPr>
          <w:rFonts w:asciiTheme="minorHAnsi" w:hAnsiTheme="minorHAnsi" w:cstheme="minorHAnsi"/>
          <w:sz w:val="22"/>
          <w:szCs w:val="22"/>
        </w:rPr>
        <w:t xml:space="preserve">altro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</w:t>
      </w:r>
      <w:proofErr w:type="gramStart"/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5F50FB">
        <w:rPr>
          <w:rFonts w:asciiTheme="minorHAnsi" w:hAnsiTheme="minorHAnsi" w:cstheme="minorHAnsi"/>
          <w:sz w:val="22"/>
          <w:szCs w:val="22"/>
        </w:rPr>
        <w:t>,</w:t>
      </w:r>
      <w:proofErr w:type="gramEnd"/>
    </w:p>
    <w:p w14:paraId="1113D0B6" w14:textId="7193E64E" w:rsidR="00A91323" w:rsidRPr="005F50FB" w:rsidRDefault="00A91323" w:rsidP="00A91323">
      <w:pPr>
        <w:ind w:left="212" w:right="168"/>
        <w:rPr>
          <w:rFonts w:ascii="Arial" w:hAnsi="Arial"/>
          <w:b/>
          <w:i/>
          <w:sz w:val="22"/>
          <w:szCs w:val="22"/>
        </w:rPr>
      </w:pPr>
      <w:r w:rsidRPr="005F50FB">
        <w:rPr>
          <w:rFonts w:ascii="Arial" w:hAnsi="Arial"/>
          <w:b/>
          <w:i/>
          <w:sz w:val="22"/>
          <w:szCs w:val="22"/>
        </w:rPr>
        <w:t>valendosi della facoltà prevista dall’art. 3 del Decreto Ministeriale 10/11/2011 e degli articoli</w:t>
      </w:r>
      <w:r w:rsidRPr="005F50FB">
        <w:rPr>
          <w:rFonts w:ascii="Arial" w:hAnsi="Arial"/>
          <w:b/>
          <w:i/>
          <w:spacing w:val="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46 e 47 del Decreto del Presidente della Repubblica 28/12/2000, n. 445, consapevole delle</w:t>
      </w:r>
      <w:r w:rsidRPr="005F50FB">
        <w:rPr>
          <w:rFonts w:ascii="Arial" w:hAnsi="Arial"/>
          <w:b/>
          <w:i/>
          <w:spacing w:val="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 xml:space="preserve">sanzioni penali previste dall’art.75 del D.P.R. citato e dall’art. 483 del </w:t>
      </w:r>
      <w:proofErr w:type="gramStart"/>
      <w:r w:rsidRPr="005F50FB">
        <w:rPr>
          <w:rFonts w:ascii="Arial" w:hAnsi="Arial"/>
          <w:b/>
          <w:i/>
          <w:sz w:val="22"/>
          <w:szCs w:val="22"/>
        </w:rPr>
        <w:t>Codice Penale</w:t>
      </w:r>
      <w:proofErr w:type="gramEnd"/>
      <w:r w:rsidRPr="005F50FB">
        <w:rPr>
          <w:rFonts w:ascii="Arial" w:hAnsi="Arial"/>
          <w:b/>
          <w:i/>
          <w:sz w:val="22"/>
          <w:szCs w:val="22"/>
        </w:rPr>
        <w:t xml:space="preserve"> in caso</w:t>
      </w:r>
      <w:r w:rsidRPr="005F50FB">
        <w:rPr>
          <w:rFonts w:ascii="Arial" w:hAnsi="Arial"/>
          <w:b/>
          <w:i/>
          <w:spacing w:val="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di dichiarazioni</w:t>
      </w:r>
      <w:r w:rsidRPr="005F50FB">
        <w:rPr>
          <w:rFonts w:ascii="Arial" w:hAnsi="Arial"/>
          <w:b/>
          <w:i/>
          <w:spacing w:val="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non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veritiere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e di</w:t>
      </w:r>
      <w:r w:rsidRPr="005F50FB">
        <w:rPr>
          <w:rFonts w:ascii="Arial" w:hAnsi="Arial"/>
          <w:b/>
          <w:i/>
          <w:spacing w:val="-1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falsità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in</w:t>
      </w:r>
      <w:r w:rsidRPr="005F50FB">
        <w:rPr>
          <w:rFonts w:ascii="Arial" w:hAnsi="Arial"/>
          <w:b/>
          <w:i/>
          <w:spacing w:val="-2"/>
          <w:sz w:val="22"/>
          <w:szCs w:val="22"/>
        </w:rPr>
        <w:t xml:space="preserve"> </w:t>
      </w:r>
      <w:r w:rsidRPr="005F50FB">
        <w:rPr>
          <w:rFonts w:ascii="Arial" w:hAnsi="Arial"/>
          <w:b/>
          <w:i/>
          <w:sz w:val="22"/>
          <w:szCs w:val="22"/>
        </w:rPr>
        <w:t>atti</w:t>
      </w:r>
    </w:p>
    <w:p w14:paraId="403A9AAD" w14:textId="77777777" w:rsidR="00A91323" w:rsidRPr="005F50FB" w:rsidRDefault="00A91323" w:rsidP="00A91323">
      <w:pPr>
        <w:ind w:left="42"/>
        <w:jc w:val="center"/>
        <w:rPr>
          <w:rFonts w:ascii="Arial"/>
          <w:b/>
          <w:sz w:val="22"/>
          <w:szCs w:val="22"/>
        </w:rPr>
      </w:pPr>
      <w:r w:rsidRPr="005F50FB">
        <w:rPr>
          <w:rFonts w:ascii="Arial"/>
          <w:b/>
          <w:sz w:val="22"/>
          <w:szCs w:val="22"/>
        </w:rPr>
        <w:t>DICHIARA</w:t>
      </w:r>
    </w:p>
    <w:p w14:paraId="234CC068" w14:textId="77777777" w:rsidR="00A91323" w:rsidRDefault="00A91323" w:rsidP="00A91323">
      <w:pPr>
        <w:pStyle w:val="Corpotesto"/>
        <w:spacing w:before="3"/>
        <w:rPr>
          <w:rFonts w:ascii="Arial"/>
          <w:b/>
        </w:rPr>
      </w:pPr>
    </w:p>
    <w:p w14:paraId="527E1C4A" w14:textId="77777777" w:rsidR="00A91323" w:rsidRPr="005F50FB" w:rsidRDefault="00A91323" w:rsidP="00A91323">
      <w:pPr>
        <w:tabs>
          <w:tab w:val="left" w:pos="9608"/>
        </w:tabs>
        <w:ind w:left="4"/>
        <w:jc w:val="center"/>
        <w:rPr>
          <w:rFonts w:asciiTheme="minorHAnsi" w:hAnsiTheme="minorHAnsi" w:cstheme="minorHAnsi"/>
          <w:sz w:val="20"/>
        </w:rPr>
      </w:pPr>
      <w:r w:rsidRPr="005F50FB">
        <w:rPr>
          <w:rFonts w:asciiTheme="minorHAnsi" w:hAnsiTheme="minorHAnsi" w:cstheme="minorHAnsi"/>
          <w:sz w:val="20"/>
        </w:rPr>
        <w:t>OGGETTO</w:t>
      </w:r>
      <w:r w:rsidRPr="005F50FB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5F50FB">
        <w:rPr>
          <w:rFonts w:asciiTheme="minorHAnsi" w:hAnsiTheme="minorHAnsi" w:cstheme="minorHAnsi"/>
          <w:sz w:val="20"/>
          <w:u w:val="single"/>
        </w:rPr>
        <w:tab/>
      </w:r>
    </w:p>
    <w:p w14:paraId="4B1019CD" w14:textId="77777777" w:rsidR="00A91323" w:rsidRDefault="00A91323" w:rsidP="00A91323">
      <w:pPr>
        <w:pStyle w:val="Corpotesto"/>
        <w:rPr>
          <w:sz w:val="16"/>
        </w:rPr>
      </w:pPr>
    </w:p>
    <w:p w14:paraId="43BA9BEC" w14:textId="77777777" w:rsidR="00A91323" w:rsidRPr="005F50FB" w:rsidRDefault="00A91323" w:rsidP="00A91323">
      <w:pPr>
        <w:pStyle w:val="Corpotesto"/>
        <w:spacing w:before="93" w:after="2"/>
        <w:ind w:left="212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PRESENTAZIONE</w:t>
      </w:r>
      <w:r w:rsidRPr="005F50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ISTANZA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A91323" w:rsidRPr="005F50FB" w14:paraId="45881E7A" w14:textId="77777777" w:rsidTr="005F50FB">
        <w:trPr>
          <w:trHeight w:val="1915"/>
        </w:trPr>
        <w:tc>
          <w:tcPr>
            <w:tcW w:w="6409" w:type="dxa"/>
          </w:tcPr>
          <w:p w14:paraId="68FC8D64" w14:textId="77777777" w:rsidR="00A91323" w:rsidRPr="005F50FB" w:rsidRDefault="00A91323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BC91B4E" w14:textId="77777777" w:rsidR="00A91323" w:rsidRPr="005F50FB" w:rsidRDefault="00A91323" w:rsidP="007A199E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E7BD4C" wp14:editId="4155F76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19685</wp:posOffset>
                      </wp:positionV>
                      <wp:extent cx="180000" cy="180000"/>
                      <wp:effectExtent l="0" t="0" r="10795" b="10795"/>
                      <wp:wrapNone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4A1F1D" w14:textId="77777777" w:rsidR="00A91323" w:rsidRDefault="00A91323" w:rsidP="00A91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CE7BD4C" id="Casella di testo 14" o:spid="_x0000_s1027" type="#_x0000_t202" style="position:absolute;left:0;text-align:left;margin-left:4.3pt;margin-top:1.5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" fillcolor="white [3201]" strokeweight=".5pt">
                      <v:textbox>
                        <w:txbxContent>
                          <w:p w14:paraId="6E4A1F1D" w14:textId="77777777" w:rsidR="00A91323" w:rsidRDefault="00A91323" w:rsidP="00A91323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>Che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marca</w:t>
            </w:r>
            <w:proofErr w:type="spellEnd"/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bollo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ID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n.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 xml:space="preserve">                                          </w:t>
            </w:r>
            <w:proofErr w:type="spellStart"/>
            <w:r w:rsidRPr="005F50FB">
              <w:rPr>
                <w:rFonts w:asciiTheme="minorHAnsi" w:hAnsiTheme="minorHAnsi" w:cstheme="minorHAnsi"/>
              </w:rPr>
              <w:t>emessa</w:t>
            </w:r>
            <w:proofErr w:type="spellEnd"/>
            <w:r w:rsidRPr="005F50FB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in</w:t>
            </w:r>
            <w:r w:rsidRPr="005F50FB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data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>è</w:t>
            </w:r>
            <w:r w:rsidRPr="005F50FB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stata</w:t>
            </w:r>
            <w:proofErr w:type="spellEnd"/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annullata</w:t>
            </w:r>
            <w:proofErr w:type="spellEnd"/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per</w:t>
            </w:r>
            <w:r w:rsidRPr="005F50F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proofErr w:type="gramStart"/>
            <w:r w:rsidRPr="005F50FB">
              <w:rPr>
                <w:rFonts w:asciiTheme="minorHAnsi" w:hAnsiTheme="minorHAnsi" w:cstheme="minorHAnsi"/>
              </w:rPr>
              <w:t>sottoscrizione</w:t>
            </w:r>
            <w:proofErr w:type="spellEnd"/>
            <w:r w:rsidRPr="005F50FB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2D296158" w14:textId="77777777" w:rsidR="00A91323" w:rsidRPr="005F50FB" w:rsidRDefault="00A91323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8836ED" w14:textId="77777777" w:rsidR="00A91323" w:rsidRPr="005F50FB" w:rsidRDefault="00A91323" w:rsidP="007A199E">
            <w:pPr>
              <w:pStyle w:val="TableParagraph"/>
              <w:tabs>
                <w:tab w:val="left" w:pos="469"/>
              </w:tabs>
              <w:spacing w:line="220" w:lineRule="auto"/>
              <w:ind w:left="468" w:right="100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003E39" wp14:editId="165FDF7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19685</wp:posOffset>
                      </wp:positionV>
                      <wp:extent cx="179705" cy="179705"/>
                      <wp:effectExtent l="0" t="0" r="10795" b="10795"/>
                      <wp:wrapNone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966DB" w14:textId="77777777" w:rsidR="00A91323" w:rsidRDefault="00A91323" w:rsidP="00A91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A003E39" id="Casella di testo 15" o:spid="_x0000_s1028" type="#_x0000_t202" style="position:absolute;left:0;text-align:left;margin-left:4.1pt;margin-top:1.5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" fillcolor="white [3201]" strokeweight=".5pt">
                      <v:textbox>
                        <w:txbxContent>
                          <w:p w14:paraId="73E966DB" w14:textId="77777777" w:rsidR="00A91323" w:rsidRDefault="00A91323" w:rsidP="00A91323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 xml:space="preserve">Si </w:t>
            </w:r>
            <w:proofErr w:type="spellStart"/>
            <w:r w:rsidRPr="005F50FB">
              <w:rPr>
                <w:rFonts w:asciiTheme="minorHAnsi" w:hAnsiTheme="minorHAnsi" w:cstheme="minorHAnsi"/>
              </w:rPr>
              <w:t>impegna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F50FB">
              <w:rPr>
                <w:rFonts w:asciiTheme="minorHAnsi" w:hAnsiTheme="minorHAnsi" w:cstheme="minorHAnsi"/>
              </w:rPr>
              <w:t>conservare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l’originale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della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marca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da bollo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annullata</w:t>
            </w:r>
            <w:proofErr w:type="spellEnd"/>
          </w:p>
        </w:tc>
        <w:tc>
          <w:tcPr>
            <w:tcW w:w="3370" w:type="dxa"/>
          </w:tcPr>
          <w:p w14:paraId="2FAFE04A" w14:textId="77777777" w:rsidR="00A91323" w:rsidRPr="005F50FB" w:rsidRDefault="00A91323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3C4796" w14:textId="77777777" w:rsidR="00A91323" w:rsidRPr="005F50FB" w:rsidRDefault="00A91323" w:rsidP="007A199E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6892EAA8" w14:textId="77777777" w:rsidR="00A91323" w:rsidRPr="005F50FB" w:rsidRDefault="00A91323" w:rsidP="007A199E">
            <w:pPr>
              <w:pStyle w:val="TableParagraph"/>
              <w:spacing w:before="1"/>
              <w:ind w:left="621" w:right="598" w:firstLine="158"/>
              <w:rPr>
                <w:rFonts w:asciiTheme="minorHAnsi" w:hAnsiTheme="minorHAnsi" w:cstheme="minorHAnsi"/>
                <w:b/>
              </w:rPr>
            </w:pPr>
          </w:p>
          <w:p w14:paraId="67410C77" w14:textId="77777777" w:rsidR="00A91323" w:rsidRPr="005F50FB" w:rsidRDefault="00A91323" w:rsidP="005F50FB">
            <w:pPr>
              <w:pStyle w:val="TableParagraph"/>
              <w:spacing w:before="1"/>
              <w:ind w:left="621" w:right="598" w:firstLine="15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F50FB">
              <w:rPr>
                <w:rFonts w:asciiTheme="minorHAnsi" w:hAnsiTheme="minorHAnsi" w:cstheme="minorHAnsi"/>
                <w:b/>
              </w:rPr>
              <w:t>Apporre</w:t>
            </w:r>
            <w:proofErr w:type="spellEnd"/>
            <w:r w:rsidRPr="005F50FB">
              <w:rPr>
                <w:rFonts w:asciiTheme="minorHAnsi" w:hAnsiTheme="minorHAnsi" w:cstheme="minorHAnsi"/>
                <w:b/>
              </w:rPr>
              <w:t xml:space="preserve"> la </w:t>
            </w:r>
            <w:proofErr w:type="spellStart"/>
            <w:r w:rsidRPr="005F50FB">
              <w:rPr>
                <w:rFonts w:asciiTheme="minorHAnsi" w:hAnsiTheme="minorHAnsi" w:cstheme="minorHAnsi"/>
                <w:b/>
              </w:rPr>
              <w:t>marca</w:t>
            </w:r>
            <w:proofErr w:type="spellEnd"/>
            <w:r w:rsidRPr="005F50F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da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bollo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e</w:t>
            </w:r>
            <w:r w:rsidRPr="005F50F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  <w:b/>
              </w:rPr>
              <w:t>annullarla</w:t>
            </w:r>
            <w:proofErr w:type="spellEnd"/>
          </w:p>
        </w:tc>
      </w:tr>
    </w:tbl>
    <w:p w14:paraId="120601B8" w14:textId="77777777" w:rsidR="00A91323" w:rsidRPr="005F50FB" w:rsidRDefault="00A91323" w:rsidP="00A9132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B7CA9B1" w14:textId="77777777" w:rsidR="00A91323" w:rsidRPr="005F50FB" w:rsidRDefault="00A91323" w:rsidP="00A91323">
      <w:pPr>
        <w:pStyle w:val="Corpotesto"/>
        <w:spacing w:after="4"/>
        <w:ind w:left="212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RILASCIO</w:t>
      </w:r>
      <w:r w:rsidRPr="005F50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DEL</w:t>
      </w:r>
      <w:r w:rsidRPr="005F50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PROVVEDIMENTO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3370"/>
      </w:tblGrid>
      <w:tr w:rsidR="00A91323" w:rsidRPr="005F50FB" w14:paraId="45FAC266" w14:textId="77777777" w:rsidTr="005F50FB">
        <w:trPr>
          <w:trHeight w:val="2009"/>
        </w:trPr>
        <w:tc>
          <w:tcPr>
            <w:tcW w:w="6409" w:type="dxa"/>
          </w:tcPr>
          <w:p w14:paraId="4886A778" w14:textId="77777777" w:rsidR="00A91323" w:rsidRPr="005F50FB" w:rsidRDefault="00A91323" w:rsidP="007A199E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70D37AF6" w14:textId="77777777" w:rsidR="00A91323" w:rsidRPr="005F50FB" w:rsidRDefault="00A91323" w:rsidP="007A199E">
            <w:pPr>
              <w:pStyle w:val="TableParagraph"/>
              <w:tabs>
                <w:tab w:val="left" w:pos="469"/>
                <w:tab w:val="left" w:pos="3742"/>
                <w:tab w:val="left" w:pos="6357"/>
              </w:tabs>
              <w:spacing w:line="230" w:lineRule="auto"/>
              <w:ind w:left="468" w:right="39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C61AB" wp14:editId="310BD8F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12700</wp:posOffset>
                      </wp:positionV>
                      <wp:extent cx="180000" cy="180000"/>
                      <wp:effectExtent l="0" t="0" r="10795" b="10795"/>
                      <wp:wrapNone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979FD3" w14:textId="77777777" w:rsidR="00A91323" w:rsidRDefault="00A91323" w:rsidP="00A91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70C61AB" id="Casella di testo 16" o:spid="_x0000_s1029" type="#_x0000_t202" style="position:absolute;left:0;text-align:left;margin-left:4.1pt;margin-top:1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" fillcolor="white [3201]" strokeweight=".5pt">
                      <v:textbox>
                        <w:txbxContent>
                          <w:p w14:paraId="35979FD3" w14:textId="77777777" w:rsidR="00A91323" w:rsidRDefault="00A91323" w:rsidP="00A91323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>Che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marca</w:t>
            </w:r>
            <w:proofErr w:type="spellEnd"/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bollo</w:t>
            </w:r>
            <w:r w:rsidRPr="005F50FB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ID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n.</w:t>
            </w:r>
            <w:r w:rsidRPr="005F50FB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 xml:space="preserve">                                          </w:t>
            </w:r>
            <w:proofErr w:type="spellStart"/>
            <w:r w:rsidRPr="005F50FB">
              <w:rPr>
                <w:rFonts w:asciiTheme="minorHAnsi" w:hAnsiTheme="minorHAnsi" w:cstheme="minorHAnsi"/>
              </w:rPr>
              <w:t>emessa</w:t>
            </w:r>
            <w:proofErr w:type="spellEnd"/>
            <w:r w:rsidRPr="005F50FB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in</w:t>
            </w:r>
            <w:r w:rsidRPr="005F50FB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data</w:t>
            </w:r>
            <w:r w:rsidRPr="005F50FB">
              <w:rPr>
                <w:rFonts w:asciiTheme="minorHAnsi" w:hAnsiTheme="minorHAnsi" w:cstheme="minorHAnsi"/>
                <w:u w:val="single"/>
              </w:rPr>
              <w:tab/>
            </w:r>
            <w:r w:rsidRPr="005F50FB">
              <w:rPr>
                <w:rFonts w:asciiTheme="minorHAnsi" w:hAnsiTheme="minorHAnsi" w:cstheme="minorHAnsi"/>
              </w:rPr>
              <w:t>è</w:t>
            </w:r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stata</w:t>
            </w:r>
            <w:proofErr w:type="spellEnd"/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annullata</w:t>
            </w:r>
            <w:proofErr w:type="spellEnd"/>
            <w:r w:rsidRPr="005F50F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per</w:t>
            </w:r>
            <w:r w:rsidRPr="005F50F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F50FB">
              <w:rPr>
                <w:rFonts w:asciiTheme="minorHAnsi" w:hAnsiTheme="minorHAnsi" w:cstheme="minorHAnsi"/>
              </w:rPr>
              <w:t>la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proofErr w:type="gramStart"/>
            <w:r w:rsidRPr="005F50FB">
              <w:rPr>
                <w:rFonts w:asciiTheme="minorHAnsi" w:hAnsiTheme="minorHAnsi" w:cstheme="minorHAnsi"/>
              </w:rPr>
              <w:t>sottoscrizione</w:t>
            </w:r>
            <w:proofErr w:type="spellEnd"/>
            <w:r w:rsidRPr="005F50FB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7C211D6F" w14:textId="77777777" w:rsidR="00A91323" w:rsidRPr="005F50FB" w:rsidRDefault="00A91323" w:rsidP="007A199E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1D732516" w14:textId="77777777" w:rsidR="00A91323" w:rsidRPr="005F50FB" w:rsidRDefault="00A91323" w:rsidP="007A199E">
            <w:pPr>
              <w:pStyle w:val="TableParagraph"/>
              <w:tabs>
                <w:tab w:val="left" w:pos="469"/>
              </w:tabs>
              <w:spacing w:before="1" w:line="218" w:lineRule="auto"/>
              <w:ind w:left="468" w:right="100"/>
              <w:jc w:val="both"/>
              <w:rPr>
                <w:rFonts w:asciiTheme="minorHAnsi" w:hAnsiTheme="minorHAnsi" w:cstheme="minorHAnsi"/>
              </w:rPr>
            </w:pPr>
            <w:r w:rsidRPr="005F50FB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FD267" wp14:editId="5E877C4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</wp:posOffset>
                      </wp:positionV>
                      <wp:extent cx="180000" cy="180000"/>
                      <wp:effectExtent l="0" t="0" r="10795" b="10795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44BE3" w14:textId="77777777" w:rsidR="00A91323" w:rsidRDefault="00A91323" w:rsidP="00A913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E8FD267" id="Casella di testo 17" o:spid="_x0000_s1030" type="#_x0000_t202" style="position:absolute;left:0;text-align:left;margin-left:4.7pt;margin-top:1.2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" fillcolor="white [3201]" strokeweight=".5pt">
                      <v:textbox>
                        <w:txbxContent>
                          <w:p w14:paraId="38B44BE3" w14:textId="77777777" w:rsidR="00A91323" w:rsidRDefault="00A91323" w:rsidP="00A91323"/>
                        </w:txbxContent>
                      </v:textbox>
                    </v:shape>
                  </w:pict>
                </mc:Fallback>
              </mc:AlternateContent>
            </w:r>
            <w:r w:rsidRPr="005F50FB">
              <w:rPr>
                <w:rFonts w:asciiTheme="minorHAnsi" w:hAnsiTheme="minorHAnsi" w:cstheme="minorHAnsi"/>
              </w:rPr>
              <w:t xml:space="preserve">Si </w:t>
            </w:r>
            <w:proofErr w:type="spellStart"/>
            <w:r w:rsidRPr="005F50FB">
              <w:rPr>
                <w:rFonts w:asciiTheme="minorHAnsi" w:hAnsiTheme="minorHAnsi" w:cstheme="minorHAnsi"/>
              </w:rPr>
              <w:t>impegna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F50FB">
              <w:rPr>
                <w:rFonts w:asciiTheme="minorHAnsi" w:hAnsiTheme="minorHAnsi" w:cstheme="minorHAnsi"/>
              </w:rPr>
              <w:t>conservare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l’originale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della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marca</w:t>
            </w:r>
            <w:proofErr w:type="spellEnd"/>
            <w:r w:rsidRPr="005F50FB">
              <w:rPr>
                <w:rFonts w:asciiTheme="minorHAnsi" w:hAnsiTheme="minorHAnsi" w:cstheme="minorHAnsi"/>
              </w:rPr>
              <w:t xml:space="preserve"> da bollo</w:t>
            </w:r>
            <w:r w:rsidRPr="005F50FB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</w:rPr>
              <w:t>annullata</w:t>
            </w:r>
            <w:proofErr w:type="spellEnd"/>
          </w:p>
        </w:tc>
        <w:tc>
          <w:tcPr>
            <w:tcW w:w="3370" w:type="dxa"/>
          </w:tcPr>
          <w:p w14:paraId="656276E9" w14:textId="77777777" w:rsidR="00A91323" w:rsidRPr="005F50FB" w:rsidRDefault="00A91323" w:rsidP="007A199E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D78B226" w14:textId="77777777" w:rsidR="00A91323" w:rsidRPr="005F50FB" w:rsidRDefault="00A91323" w:rsidP="007A199E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6A5705B0" w14:textId="77777777" w:rsidR="00A91323" w:rsidRPr="005F50FB" w:rsidRDefault="00A91323" w:rsidP="007A199E">
            <w:pPr>
              <w:pStyle w:val="TableParagraph"/>
              <w:ind w:left="621" w:right="598" w:firstLine="158"/>
              <w:rPr>
                <w:rFonts w:asciiTheme="minorHAnsi" w:hAnsiTheme="minorHAnsi" w:cstheme="minorHAnsi"/>
                <w:b/>
              </w:rPr>
            </w:pPr>
          </w:p>
          <w:p w14:paraId="27821F62" w14:textId="77777777" w:rsidR="00A91323" w:rsidRPr="005F50FB" w:rsidRDefault="00A91323" w:rsidP="005F50FB">
            <w:pPr>
              <w:pStyle w:val="TableParagraph"/>
              <w:ind w:left="621" w:right="598" w:firstLine="15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F50FB">
              <w:rPr>
                <w:rFonts w:asciiTheme="minorHAnsi" w:hAnsiTheme="minorHAnsi" w:cstheme="minorHAnsi"/>
                <w:b/>
              </w:rPr>
              <w:t>Apporre</w:t>
            </w:r>
            <w:proofErr w:type="spellEnd"/>
            <w:r w:rsidRPr="005F50FB">
              <w:rPr>
                <w:rFonts w:asciiTheme="minorHAnsi" w:hAnsiTheme="minorHAnsi" w:cstheme="minorHAnsi"/>
                <w:b/>
              </w:rPr>
              <w:t xml:space="preserve"> la </w:t>
            </w:r>
            <w:proofErr w:type="spellStart"/>
            <w:r w:rsidRPr="005F50FB">
              <w:rPr>
                <w:rFonts w:asciiTheme="minorHAnsi" w:hAnsiTheme="minorHAnsi" w:cstheme="minorHAnsi"/>
                <w:b/>
              </w:rPr>
              <w:t>marca</w:t>
            </w:r>
            <w:proofErr w:type="spellEnd"/>
            <w:r w:rsidRPr="005F50F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da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bollo</w:t>
            </w:r>
            <w:r w:rsidRPr="005F50F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50FB">
              <w:rPr>
                <w:rFonts w:asciiTheme="minorHAnsi" w:hAnsiTheme="minorHAnsi" w:cstheme="minorHAnsi"/>
                <w:b/>
              </w:rPr>
              <w:t>e</w:t>
            </w:r>
            <w:r w:rsidRPr="005F50F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5F50FB">
              <w:rPr>
                <w:rFonts w:asciiTheme="minorHAnsi" w:hAnsiTheme="minorHAnsi" w:cstheme="minorHAnsi"/>
                <w:b/>
              </w:rPr>
              <w:t>annullarla</w:t>
            </w:r>
            <w:proofErr w:type="spellEnd"/>
          </w:p>
        </w:tc>
      </w:tr>
    </w:tbl>
    <w:p w14:paraId="269555A6" w14:textId="77777777" w:rsidR="005623B5" w:rsidRDefault="005623B5" w:rsidP="00A91323">
      <w:pPr>
        <w:pStyle w:val="Corpotesto"/>
        <w:tabs>
          <w:tab w:val="left" w:pos="4552"/>
        </w:tabs>
        <w:ind w:left="212"/>
        <w:rPr>
          <w:rFonts w:asciiTheme="minorHAnsi" w:hAnsiTheme="minorHAnsi" w:cstheme="minorHAnsi"/>
          <w:sz w:val="22"/>
          <w:szCs w:val="22"/>
        </w:rPr>
      </w:pPr>
    </w:p>
    <w:p w14:paraId="36FC86A3" w14:textId="19FD8018" w:rsidR="00A91323" w:rsidRPr="005F50FB" w:rsidRDefault="00A91323" w:rsidP="005623B5">
      <w:pPr>
        <w:pStyle w:val="Corpotesto"/>
        <w:tabs>
          <w:tab w:val="left" w:pos="4552"/>
        </w:tabs>
        <w:spacing w:after="0"/>
        <w:ind w:left="212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sz w:val="22"/>
          <w:szCs w:val="22"/>
        </w:rPr>
        <w:t>Luogo</w:t>
      </w:r>
      <w:r w:rsidRPr="005F50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 xml:space="preserve">e data </w:t>
      </w:r>
      <w:r w:rsidR="00931861">
        <w:rPr>
          <w:rFonts w:asciiTheme="minorHAnsi" w:hAnsiTheme="minorHAnsi" w:cstheme="minorHAnsi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  <w:u w:val="single"/>
        </w:rPr>
        <w:tab/>
      </w:r>
      <w:r w:rsidR="00931861">
        <w:rPr>
          <w:rFonts w:asciiTheme="minorHAnsi" w:hAnsiTheme="minorHAnsi" w:cstheme="minorHAnsi"/>
          <w:sz w:val="22"/>
          <w:szCs w:val="22"/>
        </w:rPr>
        <w:tab/>
      </w:r>
      <w:r w:rsidR="00931861">
        <w:rPr>
          <w:rFonts w:asciiTheme="minorHAnsi" w:hAnsiTheme="minorHAnsi" w:cstheme="minorHAnsi"/>
          <w:sz w:val="22"/>
          <w:szCs w:val="22"/>
        </w:rPr>
        <w:tab/>
      </w:r>
      <w:r w:rsidR="00931861">
        <w:rPr>
          <w:rFonts w:asciiTheme="minorHAnsi" w:hAnsiTheme="minorHAnsi" w:cstheme="minorHAnsi"/>
          <w:sz w:val="22"/>
          <w:szCs w:val="22"/>
        </w:rPr>
        <w:tab/>
      </w:r>
      <w:r w:rsidR="00931861">
        <w:rPr>
          <w:rFonts w:asciiTheme="minorHAnsi" w:hAnsiTheme="minorHAnsi" w:cstheme="minorHAnsi"/>
          <w:sz w:val="22"/>
          <w:szCs w:val="22"/>
        </w:rPr>
        <w:tab/>
      </w:r>
      <w:r w:rsidRPr="005F50FB">
        <w:rPr>
          <w:rFonts w:asciiTheme="minorHAnsi" w:hAnsiTheme="minorHAnsi" w:cstheme="minorHAnsi"/>
          <w:sz w:val="22"/>
          <w:szCs w:val="22"/>
        </w:rPr>
        <w:t>IL</w:t>
      </w:r>
      <w:r w:rsidRPr="005F50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F50FB">
        <w:rPr>
          <w:rFonts w:asciiTheme="minorHAnsi" w:hAnsiTheme="minorHAnsi" w:cstheme="minorHAnsi"/>
          <w:sz w:val="22"/>
          <w:szCs w:val="22"/>
        </w:rPr>
        <w:t>DICHIARANTE</w:t>
      </w:r>
    </w:p>
    <w:p w14:paraId="10C5F2A9" w14:textId="2379FD77" w:rsidR="00A91323" w:rsidRPr="005F50FB" w:rsidRDefault="00931861" w:rsidP="00A91323">
      <w:pPr>
        <w:pStyle w:val="Corpotesto"/>
        <w:spacing w:line="252" w:lineRule="exact"/>
        <w:ind w:left="6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A91323" w:rsidRPr="005F50FB">
        <w:rPr>
          <w:rFonts w:asciiTheme="minorHAnsi" w:hAnsiTheme="minorHAnsi" w:cstheme="minorHAnsi"/>
          <w:sz w:val="22"/>
          <w:szCs w:val="22"/>
        </w:rPr>
        <w:t>(cognome</w:t>
      </w:r>
      <w:r w:rsidR="00A91323" w:rsidRPr="005F50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91323" w:rsidRPr="005F50FB">
        <w:rPr>
          <w:rFonts w:asciiTheme="minorHAnsi" w:hAnsiTheme="minorHAnsi" w:cstheme="minorHAnsi"/>
          <w:sz w:val="22"/>
          <w:szCs w:val="22"/>
        </w:rPr>
        <w:t>e</w:t>
      </w:r>
      <w:r w:rsidR="00A91323" w:rsidRPr="005F50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91323" w:rsidRPr="005F50FB">
        <w:rPr>
          <w:rFonts w:asciiTheme="minorHAnsi" w:hAnsiTheme="minorHAnsi" w:cstheme="minorHAnsi"/>
          <w:sz w:val="22"/>
          <w:szCs w:val="22"/>
        </w:rPr>
        <w:t>nome)</w:t>
      </w:r>
    </w:p>
    <w:p w14:paraId="14FAEFE6" w14:textId="77777777" w:rsidR="00A91323" w:rsidRPr="005F50FB" w:rsidRDefault="00A91323" w:rsidP="00A91323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F50FB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EB6A45B" wp14:editId="0FCBE944">
                <wp:simplePos x="0" y="0"/>
                <wp:positionH relativeFrom="page">
                  <wp:posOffset>4244975</wp:posOffset>
                </wp:positionH>
                <wp:positionV relativeFrom="paragraph">
                  <wp:posOffset>176530</wp:posOffset>
                </wp:positionV>
                <wp:extent cx="2613660" cy="18415"/>
                <wp:effectExtent l="0" t="0" r="0" b="3810"/>
                <wp:wrapTopAndBottom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15D2C69" id="Rettangolo 18" o:spid="_x0000_s1026" style="position:absolute;margin-left:334.25pt;margin-top:13.9pt;width:205.8pt;height:1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D20E5D" w14:textId="77777777" w:rsidR="00A91323" w:rsidRPr="005F50FB" w:rsidRDefault="00A91323" w:rsidP="00A9132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D133373" w14:textId="7EAFBA97" w:rsidR="00A30467" w:rsidRPr="00BA2209" w:rsidRDefault="00A91323" w:rsidP="005F50F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/>
          <w:b/>
        </w:rPr>
        <w:t>N.B.: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allegare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documento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identità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firmatario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corso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validità.</w:t>
      </w:r>
    </w:p>
    <w:sectPr w:rsidR="00A30467" w:rsidRPr="00BA2209" w:rsidSect="00EB2F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20" w:right="720" w:bottom="720" w:left="720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274D" w14:textId="77777777" w:rsidR="007C2880" w:rsidRDefault="007C2880">
      <w:r>
        <w:separator/>
      </w:r>
    </w:p>
  </w:endnote>
  <w:endnote w:type="continuationSeparator" w:id="0">
    <w:p w14:paraId="103CCE61" w14:textId="77777777" w:rsidR="007C2880" w:rsidRDefault="007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8FA0" w14:textId="77777777" w:rsidR="004D68EA" w:rsidRDefault="004D68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6CB9" w14:textId="4746FACE" w:rsidR="00462465" w:rsidRPr="001C2763" w:rsidRDefault="00462465" w:rsidP="00462465">
    <w:pPr>
      <w:autoSpaceDE w:val="0"/>
      <w:autoSpaceDN w:val="0"/>
      <w:adjustRightInd w:val="0"/>
      <w:rPr>
        <w:rFonts w:ascii="Open Sans Light" w:hAnsi="Open Sans Light" w:cs="Open Sans Light"/>
        <w:b/>
        <w:bCs/>
        <w:i/>
        <w:iCs/>
        <w:sz w:val="20"/>
      </w:rPr>
    </w:pPr>
  </w:p>
  <w:tbl>
    <w:tblPr>
      <w:tblStyle w:val="Grigliatabella"/>
      <w:tblW w:w="106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"/>
      <w:gridCol w:w="1488"/>
      <w:gridCol w:w="5215"/>
      <w:gridCol w:w="892"/>
      <w:gridCol w:w="847"/>
      <w:gridCol w:w="1549"/>
    </w:tblGrid>
    <w:tr w:rsidR="005265F5" w:rsidRPr="00AF771D" w14:paraId="5970DEB4" w14:textId="77777777" w:rsidTr="00690236">
      <w:trPr>
        <w:gridAfter w:val="1"/>
        <w:wAfter w:w="1549" w:type="dxa"/>
        <w:jc w:val="center"/>
      </w:trPr>
      <w:tc>
        <w:tcPr>
          <w:tcW w:w="651" w:type="dxa"/>
        </w:tcPr>
        <w:p w14:paraId="636A17E6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1488" w:type="dxa"/>
        </w:tcPr>
        <w:p w14:paraId="7823CB30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5215" w:type="dxa"/>
        </w:tcPr>
        <w:p w14:paraId="1036DB37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892" w:type="dxa"/>
        </w:tcPr>
        <w:p w14:paraId="23847A50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847" w:type="dxa"/>
        </w:tcPr>
        <w:p w14:paraId="2C5524C8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</w:tr>
    <w:tr w:rsidR="005265F5" w:rsidRPr="00AF771D" w14:paraId="58461701" w14:textId="77777777" w:rsidTr="00690236">
      <w:trPr>
        <w:jc w:val="center"/>
      </w:trPr>
      <w:tc>
        <w:tcPr>
          <w:tcW w:w="2139" w:type="dxa"/>
          <w:gridSpan w:val="2"/>
          <w:tcBorders>
            <w:top w:val="single" w:sz="4" w:space="0" w:color="auto"/>
          </w:tcBorders>
        </w:tcPr>
        <w:p w14:paraId="5A1C7542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</w:rPr>
            <w:sym w:font="Symbol" w:char="F0E3"/>
          </w:r>
          <w:r w:rsidRPr="00AF771D">
            <w:rPr>
              <w:rFonts w:ascii="Open Sans Light" w:hAnsi="Open Sans Light" w:cs="Open Sans Light"/>
            </w:rPr>
            <w:t xml:space="preserve"> ANAS S.p.A.</w:t>
          </w:r>
        </w:p>
      </w:tc>
      <w:tc>
        <w:tcPr>
          <w:tcW w:w="5215" w:type="dxa"/>
          <w:tcBorders>
            <w:top w:val="single" w:sz="4" w:space="0" w:color="auto"/>
          </w:tcBorders>
        </w:tcPr>
        <w:p w14:paraId="10CB44F7" w14:textId="77777777" w:rsidR="005265F5" w:rsidRPr="00AF771D" w:rsidRDefault="005265F5" w:rsidP="00304A4C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3288" w:type="dxa"/>
          <w:gridSpan w:val="3"/>
          <w:tcBorders>
            <w:top w:val="single" w:sz="4" w:space="0" w:color="auto"/>
          </w:tcBorders>
        </w:tcPr>
        <w:p w14:paraId="61215EFE" w14:textId="7AA6A379" w:rsidR="005265F5" w:rsidRPr="00AF771D" w:rsidRDefault="005265F5" w:rsidP="00304A4C">
          <w:pPr>
            <w:pStyle w:val="Pidipagina"/>
            <w:jc w:val="right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  <w:snapToGrid w:val="0"/>
            </w:rPr>
            <w:t>Pag</w:t>
          </w:r>
          <w:r>
            <w:rPr>
              <w:rFonts w:ascii="Open Sans Light" w:hAnsi="Open Sans Light" w:cs="Open Sans Light"/>
              <w:snapToGrid w:val="0"/>
            </w:rPr>
            <w:t>ina</w:t>
          </w:r>
          <w:r w:rsidRPr="00AF771D">
            <w:rPr>
              <w:rFonts w:ascii="Open Sans Light" w:hAnsi="Open Sans Light" w:cs="Open Sans Light"/>
              <w:snapToGrid w:val="0"/>
            </w:rPr>
            <w:t xml:space="preserve"> </w:t>
          </w:r>
          <w:r w:rsidRPr="00AF771D">
            <w:rPr>
              <w:rFonts w:ascii="Open Sans Light" w:hAnsi="Open Sans Light" w:cs="Open Sans Light"/>
              <w:snapToGrid w:val="0"/>
            </w:rPr>
            <w:fldChar w:fldCharType="begin"/>
          </w:r>
          <w:r w:rsidRPr="00AF771D">
            <w:rPr>
              <w:rFonts w:ascii="Open Sans Light" w:hAnsi="Open Sans Light" w:cs="Open Sans Light"/>
              <w:snapToGrid w:val="0"/>
            </w:rPr>
            <w:instrText xml:space="preserve"> PAGE </w:instrText>
          </w:r>
          <w:r w:rsidRPr="00AF771D">
            <w:rPr>
              <w:rFonts w:ascii="Open Sans Light" w:hAnsi="Open Sans Light" w:cs="Open Sans Light"/>
              <w:snapToGrid w:val="0"/>
            </w:rPr>
            <w:fldChar w:fldCharType="separate"/>
          </w:r>
          <w:r w:rsidR="004D68EA">
            <w:rPr>
              <w:rFonts w:ascii="Open Sans Light" w:hAnsi="Open Sans Light" w:cs="Open Sans Light"/>
              <w:noProof/>
              <w:snapToGrid w:val="0"/>
            </w:rPr>
            <w:t>1</w:t>
          </w:r>
          <w:r w:rsidRPr="00AF771D">
            <w:rPr>
              <w:rFonts w:ascii="Open Sans Light" w:hAnsi="Open Sans Light" w:cs="Open Sans Light"/>
              <w:snapToGrid w:val="0"/>
            </w:rPr>
            <w:fldChar w:fldCharType="end"/>
          </w:r>
          <w:r w:rsidRPr="00AF771D">
            <w:rPr>
              <w:rFonts w:ascii="Open Sans Light" w:hAnsi="Open Sans Light" w:cs="Open Sans Light"/>
              <w:snapToGrid w:val="0"/>
            </w:rPr>
            <w:t xml:space="preserve"> </w:t>
          </w:r>
          <w:r>
            <w:rPr>
              <w:rFonts w:ascii="Open Sans Light" w:hAnsi="Open Sans Light" w:cs="Open Sans Light"/>
              <w:snapToGrid w:val="0"/>
            </w:rPr>
            <w:t>di</w:t>
          </w:r>
          <w:r w:rsidRPr="00AF771D">
            <w:rPr>
              <w:rFonts w:ascii="Open Sans Light" w:hAnsi="Open Sans Light" w:cs="Open Sans Light"/>
              <w:snapToGrid w:val="0"/>
            </w:rPr>
            <w:t xml:space="preserve"> </w:t>
          </w:r>
          <w:r w:rsidRPr="00AF771D">
            <w:rPr>
              <w:rStyle w:val="Numeropagina"/>
              <w:rFonts w:ascii="Open Sans Light" w:hAnsi="Open Sans Light" w:cs="Open Sans Light"/>
            </w:rPr>
            <w:fldChar w:fldCharType="begin"/>
          </w:r>
          <w:r w:rsidRPr="00AF771D">
            <w:rPr>
              <w:rStyle w:val="Numeropagina"/>
              <w:rFonts w:ascii="Open Sans Light" w:hAnsi="Open Sans Light" w:cs="Open Sans Light"/>
            </w:rPr>
            <w:instrText xml:space="preserve"> NUMPAGES </w:instrText>
          </w:r>
          <w:r w:rsidRPr="00AF771D">
            <w:rPr>
              <w:rStyle w:val="Numeropagina"/>
              <w:rFonts w:ascii="Open Sans Light" w:hAnsi="Open Sans Light" w:cs="Open Sans Light"/>
            </w:rPr>
            <w:fldChar w:fldCharType="separate"/>
          </w:r>
          <w:r w:rsidR="004D68EA">
            <w:rPr>
              <w:rStyle w:val="Numeropagina"/>
              <w:rFonts w:ascii="Open Sans Light" w:hAnsi="Open Sans Light" w:cs="Open Sans Light"/>
              <w:noProof/>
            </w:rPr>
            <w:t>5</w:t>
          </w:r>
          <w:r w:rsidRPr="00AF771D">
            <w:rPr>
              <w:rStyle w:val="Numeropagina"/>
              <w:rFonts w:ascii="Open Sans Light" w:hAnsi="Open Sans Light" w:cs="Open Sans Light"/>
            </w:rPr>
            <w:fldChar w:fldCharType="end"/>
          </w:r>
        </w:p>
      </w:tc>
    </w:tr>
  </w:tbl>
  <w:p w14:paraId="1C5CA8DD" w14:textId="5649488F" w:rsidR="005265F5" w:rsidRPr="00AF771D" w:rsidRDefault="005265F5" w:rsidP="003743A9">
    <w:pPr>
      <w:rPr>
        <w:rFonts w:ascii="Open Sans Light" w:hAnsi="Open Sans Light" w:cs="Open Sans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D8C9" w14:textId="38F8D2EA" w:rsidR="00EC1810" w:rsidRPr="00EB2F2F" w:rsidRDefault="00E41353" w:rsidP="00EC1810">
    <w:pPr>
      <w:autoSpaceDE w:val="0"/>
      <w:autoSpaceDN w:val="0"/>
      <w:adjustRightInd w:val="0"/>
      <w:rPr>
        <w:rFonts w:ascii="Open Sans Light" w:hAnsi="Open Sans Light" w:cs="Open Sans Light"/>
        <w:b/>
        <w:bCs/>
        <w:i/>
        <w:iCs/>
        <w:sz w:val="20"/>
      </w:rPr>
    </w:pPr>
    <w:r w:rsidRPr="00EB2F2F">
      <w:rPr>
        <w:rFonts w:ascii="Open Sans Light" w:hAnsi="Open Sans Light" w:cs="Open Sans Light"/>
        <w:b/>
        <w:bCs/>
        <w:i/>
        <w:iCs/>
        <w:sz w:val="20"/>
      </w:rPr>
      <w:t>Non saranno prese in considerazion</w:t>
    </w:r>
    <w:r w:rsidR="00EB2F2F">
      <w:rPr>
        <w:rFonts w:ascii="Open Sans Light" w:hAnsi="Open Sans Light" w:cs="Open Sans Light"/>
        <w:b/>
        <w:bCs/>
        <w:i/>
        <w:iCs/>
        <w:sz w:val="20"/>
      </w:rPr>
      <w:t>e</w:t>
    </w:r>
    <w:r w:rsidRPr="00EB2F2F">
      <w:rPr>
        <w:rFonts w:ascii="Open Sans Light" w:hAnsi="Open Sans Light" w:cs="Open Sans Light"/>
        <w:b/>
        <w:bCs/>
        <w:i/>
        <w:iCs/>
        <w:sz w:val="20"/>
      </w:rPr>
      <w:t xml:space="preserve"> le domande non debitamente compilate in tutte le loro parti</w:t>
    </w:r>
  </w:p>
  <w:tbl>
    <w:tblPr>
      <w:tblStyle w:val="Grigliatabella"/>
      <w:tblW w:w="1071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"/>
      <w:gridCol w:w="1488"/>
      <w:gridCol w:w="1617"/>
      <w:gridCol w:w="3598"/>
      <w:gridCol w:w="892"/>
      <w:gridCol w:w="725"/>
      <w:gridCol w:w="122"/>
      <w:gridCol w:w="770"/>
      <w:gridCol w:w="847"/>
    </w:tblGrid>
    <w:tr w:rsidR="005265F5" w:rsidRPr="00AF771D" w14:paraId="0B11198B" w14:textId="77777777" w:rsidTr="007361BA">
      <w:trPr>
        <w:jc w:val="center"/>
      </w:trPr>
      <w:tc>
        <w:tcPr>
          <w:tcW w:w="651" w:type="dxa"/>
        </w:tcPr>
        <w:p w14:paraId="2BF4A89D" w14:textId="37A326EF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</w:rPr>
            <w:t>Stato:</w:t>
          </w:r>
        </w:p>
      </w:tc>
      <w:tc>
        <w:tcPr>
          <w:tcW w:w="3105" w:type="dxa"/>
          <w:gridSpan w:val="2"/>
        </w:tcPr>
        <w:p w14:paraId="63F5649A" w14:textId="5FB44F0F" w:rsidR="005265F5" w:rsidRPr="00AF771D" w:rsidRDefault="003120E7" w:rsidP="00F13ED7">
          <w:pPr>
            <w:pStyle w:val="Pidipagina"/>
            <w:rPr>
              <w:rFonts w:ascii="Open Sans Light" w:hAnsi="Open Sans Light" w:cs="Open Sans Light"/>
              <w:i/>
            </w:rPr>
          </w:pPr>
          <w:r>
            <w:rPr>
              <w:rFonts w:ascii="Open Sans Light" w:hAnsi="Open Sans Light" w:cs="Open Sans Light"/>
              <w:i/>
            </w:rPr>
            <w:t xml:space="preserve">Bozza </w:t>
          </w:r>
        </w:p>
      </w:tc>
      <w:tc>
        <w:tcPr>
          <w:tcW w:w="5215" w:type="dxa"/>
          <w:gridSpan w:val="3"/>
        </w:tcPr>
        <w:p w14:paraId="5821526B" w14:textId="77777777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</w:p>
      </w:tc>
      <w:tc>
        <w:tcPr>
          <w:tcW w:w="892" w:type="dxa"/>
          <w:gridSpan w:val="2"/>
        </w:tcPr>
        <w:p w14:paraId="1163B0FC" w14:textId="77777777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  <w:r w:rsidRPr="00AF771D">
            <w:rPr>
              <w:rFonts w:ascii="Open Sans Light" w:hAnsi="Open Sans Light" w:cs="Open Sans Light"/>
            </w:rPr>
            <w:t>Versione:</w:t>
          </w:r>
        </w:p>
      </w:tc>
      <w:tc>
        <w:tcPr>
          <w:tcW w:w="847" w:type="dxa"/>
        </w:tcPr>
        <w:p w14:paraId="38896C6B" w14:textId="77777777" w:rsidR="005265F5" w:rsidRPr="00AF771D" w:rsidRDefault="005265F5" w:rsidP="00F13ED7">
          <w:pPr>
            <w:pStyle w:val="Pidipagina"/>
            <w:rPr>
              <w:rFonts w:ascii="Open Sans Light" w:hAnsi="Open Sans Light" w:cs="Open Sans Light"/>
            </w:rPr>
          </w:pPr>
          <w:proofErr w:type="spellStart"/>
          <w:r w:rsidRPr="00AF771D">
            <w:rPr>
              <w:rFonts w:ascii="Open Sans Light" w:hAnsi="Open Sans Light" w:cs="Open Sans Light"/>
            </w:rPr>
            <w:t>vX_revY</w:t>
          </w:r>
          <w:proofErr w:type="spellEnd"/>
        </w:p>
      </w:tc>
    </w:tr>
    <w:tr w:rsidR="005265F5" w:rsidRPr="007361BA" w14:paraId="79691D5C" w14:textId="77777777" w:rsidTr="007361BA">
      <w:trPr>
        <w:gridAfter w:val="2"/>
        <w:wAfter w:w="1617" w:type="dxa"/>
        <w:jc w:val="center"/>
      </w:trPr>
      <w:tc>
        <w:tcPr>
          <w:tcW w:w="651" w:type="dxa"/>
        </w:tcPr>
        <w:p w14:paraId="2A0DA6B7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1488" w:type="dxa"/>
        </w:tcPr>
        <w:p w14:paraId="158C3BBD" w14:textId="1A0667B4" w:rsidR="003120E7" w:rsidRDefault="003120E7" w:rsidP="003120E7">
          <w:pPr>
            <w:autoSpaceDE w:val="0"/>
            <w:autoSpaceDN w:val="0"/>
            <w:adjustRightInd w:val="0"/>
            <w:rPr>
              <w:b/>
              <w:bCs/>
              <w:i/>
              <w:iCs/>
            </w:rPr>
          </w:pPr>
        </w:p>
        <w:p w14:paraId="68C17D50" w14:textId="2D30D92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5215" w:type="dxa"/>
          <w:gridSpan w:val="2"/>
        </w:tcPr>
        <w:p w14:paraId="61F1672A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892" w:type="dxa"/>
        </w:tcPr>
        <w:p w14:paraId="050F8ED4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847" w:type="dxa"/>
          <w:gridSpan w:val="2"/>
        </w:tcPr>
        <w:p w14:paraId="40E702F4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</w:tr>
    <w:tr w:rsidR="005265F5" w:rsidRPr="007361BA" w14:paraId="5A4F121A" w14:textId="77777777" w:rsidTr="007361BA">
      <w:trPr>
        <w:gridAfter w:val="2"/>
        <w:wAfter w:w="1617" w:type="dxa"/>
        <w:jc w:val="center"/>
      </w:trPr>
      <w:tc>
        <w:tcPr>
          <w:tcW w:w="2139" w:type="dxa"/>
          <w:gridSpan w:val="2"/>
        </w:tcPr>
        <w:p w14:paraId="509840A4" w14:textId="5A37F39E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5215" w:type="dxa"/>
          <w:gridSpan w:val="2"/>
        </w:tcPr>
        <w:p w14:paraId="7BF4B4E8" w14:textId="77777777" w:rsidR="005265F5" w:rsidRPr="007361BA" w:rsidRDefault="005265F5" w:rsidP="00F13ED7">
          <w:pPr>
            <w:pStyle w:val="Pidipagina"/>
            <w:rPr>
              <w:rFonts w:ascii="Open Sans" w:hAnsi="Open Sans" w:cs="Open Sans"/>
            </w:rPr>
          </w:pPr>
        </w:p>
      </w:tc>
      <w:tc>
        <w:tcPr>
          <w:tcW w:w="1739" w:type="dxa"/>
          <w:gridSpan w:val="3"/>
        </w:tcPr>
        <w:p w14:paraId="75CD269B" w14:textId="77777777" w:rsidR="005265F5" w:rsidRPr="007361BA" w:rsidRDefault="005265F5" w:rsidP="00F13ED7">
          <w:pPr>
            <w:pStyle w:val="Pidipagina"/>
            <w:jc w:val="right"/>
            <w:rPr>
              <w:rFonts w:ascii="Open Sans" w:hAnsi="Open Sans" w:cs="Open Sans"/>
            </w:rPr>
          </w:pPr>
        </w:p>
      </w:tc>
    </w:tr>
  </w:tbl>
  <w:p w14:paraId="201FBA3D" w14:textId="238315D0" w:rsidR="005265F5" w:rsidRPr="007361BA" w:rsidRDefault="005265F5" w:rsidP="00F13ED7">
    <w:pPr>
      <w:pStyle w:val="Pidipagina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3B01" w14:textId="77777777" w:rsidR="007C2880" w:rsidRDefault="007C2880">
      <w:r>
        <w:separator/>
      </w:r>
    </w:p>
  </w:footnote>
  <w:footnote w:type="continuationSeparator" w:id="0">
    <w:p w14:paraId="04AB9CBE" w14:textId="77777777" w:rsidR="007C2880" w:rsidRDefault="007C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A4B1" w14:textId="0C2D1F2E" w:rsidR="005265F5" w:rsidRDefault="005265F5">
    <w:pPr>
      <w:pStyle w:val="Intestazione"/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8BBB6" wp14:editId="2F75FD80">
              <wp:simplePos x="0" y="0"/>
              <wp:positionH relativeFrom="column">
                <wp:posOffset>5885180</wp:posOffset>
              </wp:positionH>
              <wp:positionV relativeFrom="paragraph">
                <wp:posOffset>0</wp:posOffset>
              </wp:positionV>
              <wp:extent cx="444500" cy="9357360"/>
              <wp:effectExtent l="0" t="0" r="0" b="0"/>
              <wp:wrapNone/>
              <wp:docPr id="4" name="Classification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935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6D49E" w14:textId="77777777" w:rsidR="005265F5" w:rsidRDefault="005265F5">
                          <w:pPr>
                            <w:jc w:val="center"/>
                            <w:rPr>
                              <w:b/>
                              <w:color w:val="C0C0C0"/>
                              <w:sz w:val="20"/>
                            </w:rPr>
                          </w:pPr>
                          <w:r>
                            <w:rPr>
                              <w:b/>
                              <w:color w:val="C0C0C0"/>
                              <w:sz w:val="20"/>
                            </w:rPr>
                            <w:t>Schlumberger Confidential</w:t>
                          </w:r>
                        </w:p>
                      </w:txbxContent>
                    </wps:txbx>
                    <wps:bodyPr rot="0" vert="mongolian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4E8BBB6" id="_x0000_t202" coordsize="21600,21600" o:spt="202" path="m,l,21600r21600,l21600,xe">
              <v:stroke joinstyle="miter"/>
              <v:path gradientshapeok="t" o:connecttype="rect"/>
            </v:shapetype>
            <v:shape id="Classification13" o:spid="_x0000_s1031" type="#_x0000_t202" style="position:absolute;left:0;text-align:left;margin-left:463.4pt;margin-top:0;width:35pt;height:7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" stroked="f">
              <v:textbox style="layout-flow:vertical;mso-layout-flow-alt:top-to-bottom">
                <w:txbxContent>
                  <w:p w14:paraId="7B16D49E" w14:textId="77777777" w:rsidR="005265F5" w:rsidRDefault="005265F5">
                    <w:pPr>
                      <w:jc w:val="center"/>
                      <w:rPr>
                        <w:b/>
                        <w:color w:val="C0C0C0"/>
                        <w:sz w:val="20"/>
                      </w:rPr>
                    </w:pPr>
                    <w:r>
                      <w:rPr>
                        <w:b/>
                        <w:color w:val="C0C0C0"/>
                        <w:sz w:val="20"/>
                      </w:rPr>
                      <w:t>Schlumberger Confidential</w:t>
                    </w:r>
                  </w:p>
                </w:txbxContent>
              </v:textbox>
            </v:shape>
          </w:pict>
        </mc:Fallback>
      </mc:AlternateContent>
    </w:r>
  </w:p>
  <w:p w14:paraId="5C900F56" w14:textId="77777777" w:rsidR="005265F5" w:rsidRDefault="005265F5"/>
  <w:p w14:paraId="381CBB82" w14:textId="77777777" w:rsidR="005265F5" w:rsidRDefault="005265F5"/>
  <w:p w14:paraId="38A9CC81" w14:textId="77777777" w:rsidR="005265F5" w:rsidRDefault="005265F5"/>
  <w:p w14:paraId="4DB9C871" w14:textId="77777777" w:rsidR="005265F5" w:rsidRDefault="005265F5"/>
  <w:p w14:paraId="31631F3E" w14:textId="77777777" w:rsidR="005265F5" w:rsidRDefault="005265F5"/>
  <w:p w14:paraId="36D1B3A4" w14:textId="77777777" w:rsidR="005265F5" w:rsidRDefault="005265F5"/>
  <w:p w14:paraId="39411FBC" w14:textId="77777777" w:rsidR="005265F5" w:rsidRDefault="005265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80"/>
      <w:gridCol w:w="6379"/>
      <w:gridCol w:w="2100"/>
    </w:tblGrid>
    <w:tr w:rsidR="00AE5CEC" w14:paraId="186A40CF" w14:textId="77777777" w:rsidTr="00F937D5">
      <w:tc>
        <w:tcPr>
          <w:tcW w:w="1980" w:type="dxa"/>
          <w:vMerge w:val="restart"/>
          <w:vAlign w:val="center"/>
        </w:tcPr>
        <w:p w14:paraId="5D304157" w14:textId="77777777" w:rsidR="00AE5CEC" w:rsidRDefault="00AE5CEC" w:rsidP="00AE5CE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4F2196A" wp14:editId="76C5BFBC">
                <wp:extent cx="766979" cy="972000"/>
                <wp:effectExtent l="0" t="0" r="0" b="0"/>
                <wp:docPr id="2" name="Picture 1" descr="C:\Users\DSilvestri\AppData\Local\Microsoft\Windows\INetCache\Content.Word\logo_Anas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ilvestri\AppData\Local\Microsoft\Windows\INetCache\Content.Word\logo_Anas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7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shd w:val="clear" w:color="auto" w:fill="D9D9D9" w:themeFill="background1" w:themeFillShade="D9"/>
        </w:tcPr>
        <w:p w14:paraId="1F4796A0" w14:textId="77777777" w:rsidR="00AE5CEC" w:rsidRPr="00AF771D" w:rsidRDefault="00AE5CEC" w:rsidP="00AE5CEC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AE5CEC" w14:paraId="4A9AF2DA" w14:textId="77777777" w:rsidTr="00F937D5">
      <w:trPr>
        <w:trHeight w:val="850"/>
      </w:trPr>
      <w:tc>
        <w:tcPr>
          <w:tcW w:w="1980" w:type="dxa"/>
          <w:vMerge/>
        </w:tcPr>
        <w:p w14:paraId="3F450005" w14:textId="77777777" w:rsidR="00AE5CEC" w:rsidRDefault="00AE5CEC" w:rsidP="00AE5CEC">
          <w:pPr>
            <w:pStyle w:val="Intestazione"/>
          </w:pPr>
        </w:p>
      </w:tc>
      <w:tc>
        <w:tcPr>
          <w:tcW w:w="6379" w:type="dxa"/>
          <w:vMerge w:val="restart"/>
          <w:vAlign w:val="center"/>
        </w:tcPr>
        <w:p w14:paraId="551E89D8" w14:textId="4CC9D490" w:rsidR="00AE5CEC" w:rsidRPr="00585BD3" w:rsidRDefault="00AE5CEC" w:rsidP="00AE5CEC">
          <w:pPr>
            <w:pStyle w:val="Intestazione"/>
            <w:jc w:val="center"/>
            <w:rPr>
              <w:rFonts w:ascii="Open Sans Light" w:hAnsi="Open Sans Light" w:cs="Open Sans Light"/>
              <w:bCs/>
              <w:i/>
              <w:iCs/>
              <w:szCs w:val="28"/>
            </w:rPr>
          </w:pPr>
          <w:r w:rsidRPr="00585BD3">
            <w:rPr>
              <w:rFonts w:ascii="Open Sans Light" w:hAnsi="Open Sans Light" w:cs="Open Sans Light"/>
              <w:bCs/>
              <w:i/>
              <w:iCs/>
              <w:szCs w:val="28"/>
            </w:rPr>
            <w:t xml:space="preserve"> </w:t>
          </w:r>
          <w:r w:rsidRPr="00AE5CEC">
            <w:rPr>
              <w:rFonts w:ascii="Open Sans Light" w:hAnsi="Open Sans Light" w:cs="Open Sans Light"/>
              <w:bCs/>
              <w:i/>
              <w:iCs/>
              <w:szCs w:val="28"/>
            </w:rPr>
            <w:t>Domanda Voltura Cartello di Valorizzazione del territorio indicante sito di interesse turistico e culturale</w:t>
          </w:r>
        </w:p>
      </w:tc>
      <w:tc>
        <w:tcPr>
          <w:tcW w:w="2100" w:type="dxa"/>
          <w:vAlign w:val="center"/>
        </w:tcPr>
        <w:p w14:paraId="0F9B0EFE" w14:textId="4135ABA8" w:rsidR="00AE5CEC" w:rsidRPr="00AF771D" w:rsidRDefault="00AE5CEC" w:rsidP="00AE5CEC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Mod.AER.06-20</w:t>
          </w:r>
        </w:p>
      </w:tc>
    </w:tr>
    <w:tr w:rsidR="00AE5CEC" w14:paraId="1AD62910" w14:textId="77777777" w:rsidTr="00F937D5">
      <w:trPr>
        <w:trHeight w:val="850"/>
      </w:trPr>
      <w:tc>
        <w:tcPr>
          <w:tcW w:w="1980" w:type="dxa"/>
          <w:vMerge/>
        </w:tcPr>
        <w:p w14:paraId="35636119" w14:textId="77777777" w:rsidR="00AE5CEC" w:rsidRDefault="00AE5CEC" w:rsidP="00AE5CEC">
          <w:pPr>
            <w:pStyle w:val="Intestazione"/>
          </w:pPr>
        </w:p>
      </w:tc>
      <w:tc>
        <w:tcPr>
          <w:tcW w:w="6379" w:type="dxa"/>
          <w:vMerge/>
          <w:vAlign w:val="center"/>
        </w:tcPr>
        <w:p w14:paraId="4090D5FF" w14:textId="77777777" w:rsidR="00AE5CEC" w:rsidRPr="00AF771D" w:rsidRDefault="00AE5CEC" w:rsidP="00AE5CEC">
          <w:pPr>
            <w:pStyle w:val="Intestazione"/>
            <w:rPr>
              <w:rFonts w:ascii="Open Sans Light" w:hAnsi="Open Sans Light" w:cs="Open Sans Light"/>
            </w:rPr>
          </w:pPr>
        </w:p>
      </w:tc>
      <w:tc>
        <w:tcPr>
          <w:tcW w:w="2100" w:type="dxa"/>
          <w:vAlign w:val="center"/>
        </w:tcPr>
        <w:p w14:paraId="0F6E7048" w14:textId="5EF96F72" w:rsidR="00AE5CEC" w:rsidRPr="00AF771D" w:rsidRDefault="004D68EA" w:rsidP="00AE5CEC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05/10/2022</w:t>
          </w:r>
        </w:p>
      </w:tc>
    </w:tr>
  </w:tbl>
  <w:p w14:paraId="718BFABD" w14:textId="77777777" w:rsidR="00AE5CEC" w:rsidRDefault="00AE5C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80"/>
      <w:gridCol w:w="6379"/>
      <w:gridCol w:w="2100"/>
    </w:tblGrid>
    <w:tr w:rsidR="005265F5" w14:paraId="49CDBBA1" w14:textId="77777777" w:rsidTr="007361BA">
      <w:tc>
        <w:tcPr>
          <w:tcW w:w="1980" w:type="dxa"/>
          <w:vMerge w:val="restart"/>
          <w:vAlign w:val="center"/>
        </w:tcPr>
        <w:p w14:paraId="61258B64" w14:textId="09197BAA" w:rsidR="005265F5" w:rsidRDefault="005265F5" w:rsidP="00147D6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6FDEA6B" wp14:editId="6616FE1C">
                <wp:extent cx="766979" cy="972000"/>
                <wp:effectExtent l="0" t="0" r="0" b="0"/>
                <wp:docPr id="1" name="Picture 1" descr="C:\Users\DSilvestri\AppData\Local\Microsoft\Windows\INetCache\Content.Word\logo_Anas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ilvestri\AppData\Local\Microsoft\Windows\INetCache\Content.Word\logo_Anas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7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shd w:val="clear" w:color="auto" w:fill="D9D9D9" w:themeFill="background1" w:themeFillShade="D9"/>
        </w:tcPr>
        <w:p w14:paraId="78615A2F" w14:textId="6A28B83D" w:rsidR="005265F5" w:rsidRPr="00AF771D" w:rsidRDefault="005265F5" w:rsidP="00147D6B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5265F5" w14:paraId="0E4D34C0" w14:textId="77777777" w:rsidTr="007361BA">
      <w:trPr>
        <w:trHeight w:val="850"/>
      </w:trPr>
      <w:tc>
        <w:tcPr>
          <w:tcW w:w="1980" w:type="dxa"/>
          <w:vMerge/>
        </w:tcPr>
        <w:p w14:paraId="74A3E162" w14:textId="77777777" w:rsidR="005265F5" w:rsidRDefault="005265F5" w:rsidP="007A4874">
          <w:pPr>
            <w:pStyle w:val="Intestazione"/>
          </w:pPr>
        </w:p>
      </w:tc>
      <w:tc>
        <w:tcPr>
          <w:tcW w:w="6379" w:type="dxa"/>
          <w:vMerge w:val="restart"/>
          <w:vAlign w:val="center"/>
        </w:tcPr>
        <w:p w14:paraId="4E0A5AE5" w14:textId="60E62128" w:rsidR="005265F5" w:rsidRPr="007D74A7" w:rsidRDefault="005265F5" w:rsidP="007D74A7">
          <w:pPr>
            <w:pStyle w:val="Intestazione"/>
            <w:jc w:val="center"/>
            <w:rPr>
              <w:rFonts w:ascii="Open Sans Light" w:hAnsi="Open Sans Light" w:cs="Open Sans Light"/>
              <w:bCs/>
              <w:i/>
              <w:iCs/>
              <w:szCs w:val="28"/>
            </w:rPr>
          </w:pPr>
          <w:r w:rsidRPr="00E41353">
            <w:rPr>
              <w:rFonts w:ascii="Open Sans Light" w:hAnsi="Open Sans Light" w:cs="Open Sans Light"/>
              <w:bCs/>
              <w:i/>
              <w:sz w:val="26"/>
              <w:szCs w:val="22"/>
            </w:rPr>
            <w:t xml:space="preserve"> </w:t>
          </w:r>
          <w:r w:rsidR="00E41353" w:rsidRPr="007D74A7">
            <w:rPr>
              <w:rFonts w:ascii="Open Sans Light" w:hAnsi="Open Sans Light" w:cs="Open Sans Light"/>
              <w:i/>
              <w:iCs/>
              <w:szCs w:val="28"/>
            </w:rPr>
            <w:t xml:space="preserve">Domanda </w:t>
          </w:r>
          <w:r w:rsidR="007D74A7">
            <w:rPr>
              <w:rFonts w:ascii="Open Sans Light" w:hAnsi="Open Sans Light" w:cs="Open Sans Light"/>
              <w:i/>
              <w:iCs/>
              <w:szCs w:val="28"/>
            </w:rPr>
            <w:t>v</w:t>
          </w:r>
          <w:r w:rsidR="00E41353" w:rsidRPr="007D74A7">
            <w:rPr>
              <w:rFonts w:ascii="Open Sans Light" w:hAnsi="Open Sans Light" w:cs="Open Sans Light"/>
              <w:i/>
              <w:iCs/>
              <w:szCs w:val="28"/>
            </w:rPr>
            <w:t>oltura autorizzazione pubblicitaria</w:t>
          </w:r>
        </w:p>
      </w:tc>
      <w:tc>
        <w:tcPr>
          <w:tcW w:w="2100" w:type="dxa"/>
          <w:vAlign w:val="center"/>
        </w:tcPr>
        <w:p w14:paraId="7E4DEB6A" w14:textId="7BC0E76F" w:rsidR="005265F5" w:rsidRPr="00AF771D" w:rsidRDefault="005265F5" w:rsidP="007A4874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</w:t>
          </w:r>
          <w:r w:rsidR="007D74A7">
            <w:rPr>
              <w:rFonts w:ascii="Open Sans Light" w:hAnsi="Open Sans Light" w:cs="Open Sans Light"/>
              <w:sz w:val="22"/>
              <w:szCs w:val="22"/>
            </w:rPr>
            <w:t>4</w:t>
          </w:r>
          <w:r>
            <w:rPr>
              <w:rFonts w:ascii="Open Sans Light" w:hAnsi="Open Sans Light" w:cs="Open Sans Light"/>
              <w:sz w:val="22"/>
              <w:szCs w:val="22"/>
            </w:rPr>
            <w:t>-</w:t>
          </w:r>
          <w:r w:rsidR="000A6918">
            <w:rPr>
              <w:rFonts w:ascii="Open Sans Light" w:hAnsi="Open Sans Light" w:cs="Open Sans Light"/>
              <w:sz w:val="22"/>
              <w:szCs w:val="22"/>
            </w:rPr>
            <w:t>2</w:t>
          </w:r>
          <w:r w:rsidR="00C03F47">
            <w:rPr>
              <w:rFonts w:ascii="Open Sans Light" w:hAnsi="Open Sans Light" w:cs="Open Sans Light"/>
              <w:sz w:val="22"/>
              <w:szCs w:val="22"/>
            </w:rPr>
            <w:t>2</w:t>
          </w:r>
        </w:p>
      </w:tc>
    </w:tr>
    <w:tr w:rsidR="005265F5" w14:paraId="107E43DB" w14:textId="77777777" w:rsidTr="007361BA">
      <w:trPr>
        <w:trHeight w:val="850"/>
      </w:trPr>
      <w:tc>
        <w:tcPr>
          <w:tcW w:w="1980" w:type="dxa"/>
          <w:vMerge/>
        </w:tcPr>
        <w:p w14:paraId="42ED6B50" w14:textId="77777777" w:rsidR="005265F5" w:rsidRDefault="005265F5" w:rsidP="00147D6B">
          <w:pPr>
            <w:pStyle w:val="Intestazione"/>
          </w:pPr>
        </w:p>
      </w:tc>
      <w:tc>
        <w:tcPr>
          <w:tcW w:w="6379" w:type="dxa"/>
          <w:vMerge/>
          <w:vAlign w:val="center"/>
        </w:tcPr>
        <w:p w14:paraId="293AB36E" w14:textId="77777777" w:rsidR="005265F5" w:rsidRPr="00AF771D" w:rsidRDefault="005265F5" w:rsidP="00147D6B">
          <w:pPr>
            <w:pStyle w:val="Intestazione"/>
            <w:rPr>
              <w:rFonts w:ascii="Open Sans Light" w:hAnsi="Open Sans Light" w:cs="Open Sans Light"/>
            </w:rPr>
          </w:pPr>
        </w:p>
      </w:tc>
      <w:tc>
        <w:tcPr>
          <w:tcW w:w="2100" w:type="dxa"/>
          <w:vAlign w:val="center"/>
        </w:tcPr>
        <w:p w14:paraId="4C0254DB" w14:textId="79FAB7B3" w:rsidR="005265F5" w:rsidRPr="00AF771D" w:rsidRDefault="005265F5" w:rsidP="00147D6B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 w:rsidRPr="00AF771D">
            <w:rPr>
              <w:rFonts w:ascii="Open Sans Light" w:hAnsi="Open Sans Light" w:cs="Open Sans Light"/>
              <w:b w:val="0"/>
              <w:i/>
              <w:sz w:val="22"/>
              <w:szCs w:val="22"/>
            </w:rPr>
            <w:t xml:space="preserve">[Data pubblicazione </w:t>
          </w:r>
          <w:proofErr w:type="spellStart"/>
          <w:r>
            <w:rPr>
              <w:rFonts w:ascii="Open Sans Light" w:hAnsi="Open Sans Light" w:cs="Open Sans Light"/>
              <w:b w:val="0"/>
              <w:i/>
              <w:sz w:val="22"/>
              <w:szCs w:val="22"/>
            </w:rPr>
            <w:t>Mod</w:t>
          </w:r>
          <w:proofErr w:type="spellEnd"/>
          <w:r w:rsidRPr="00AF771D">
            <w:rPr>
              <w:rFonts w:ascii="Open Sans Light" w:hAnsi="Open Sans Light" w:cs="Open Sans Light"/>
              <w:b w:val="0"/>
              <w:i/>
              <w:sz w:val="22"/>
              <w:szCs w:val="22"/>
            </w:rPr>
            <w:t>]</w:t>
          </w:r>
        </w:p>
      </w:tc>
    </w:tr>
  </w:tbl>
  <w:p w14:paraId="2E7B3EA0" w14:textId="76934E3B" w:rsidR="005265F5" w:rsidRDefault="005265F5" w:rsidP="00703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89E"/>
    <w:multiLevelType w:val="hybridMultilevel"/>
    <w:tmpl w:val="E4E483AC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7946CE9"/>
    <w:multiLevelType w:val="singleLevel"/>
    <w:tmpl w:val="5994FDD4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CC51753"/>
    <w:multiLevelType w:val="hybridMultilevel"/>
    <w:tmpl w:val="1D00FC12"/>
    <w:lvl w:ilvl="0" w:tplc="2C3C7AC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D7735DE"/>
    <w:multiLevelType w:val="multilevel"/>
    <w:tmpl w:val="31A271BC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Open Sans Light" w:hAnsi="Open Sans Light" w:cs="Open Sans Light" w:hint="default"/>
      </w:rPr>
    </w:lvl>
    <w:lvl w:ilvl="1">
      <w:start w:val="1"/>
      <w:numFmt w:val="decimal"/>
      <w:pStyle w:val="Titolo2"/>
      <w:isLgl/>
      <w:lvlText w:val="%1.%2"/>
      <w:lvlJc w:val="left"/>
      <w:pPr>
        <w:tabs>
          <w:tab w:val="num" w:pos="4537"/>
        </w:tabs>
        <w:ind w:left="4537" w:hanging="709"/>
      </w:pPr>
      <w:rPr>
        <w:rFonts w:ascii="Open Sans Light" w:hAnsi="Open Sans Light" w:cs="Open Sans Light" w:hint="default"/>
        <w:i/>
        <w:sz w:val="24"/>
        <w:szCs w:val="24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itolo4"/>
      <w:isLgl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pStyle w:val="Titolo5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ascii="Arial Narrow" w:hAnsi="Times New Roman" w:hint="default"/>
        <w:spacing w:val="5"/>
      </w:rPr>
    </w:lvl>
    <w:lvl w:ilvl="5">
      <w:start w:val="1"/>
      <w:numFmt w:val="decimal"/>
      <w:pStyle w:val="Titolo6"/>
      <w:isLgl/>
      <w:lvlText w:val="%1.%2.%3.%4.%5.%6"/>
      <w:lvlJc w:val="left"/>
      <w:pPr>
        <w:tabs>
          <w:tab w:val="num" w:pos="1276"/>
        </w:tabs>
        <w:ind w:left="1276" w:hanging="1276"/>
      </w:pPr>
      <w:rPr>
        <w:rFonts w:ascii="Arial Narrow" w:hAnsi="Times New Roman" w:hint="default"/>
      </w:rPr>
    </w:lvl>
    <w:lvl w:ilvl="6">
      <w:start w:val="1"/>
      <w:numFmt w:val="decimal"/>
      <w:pStyle w:val="Titolo7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ascii="Arial Narrow" w:hAnsi="Times New Roman" w:hint="default"/>
      </w:rPr>
    </w:lvl>
    <w:lvl w:ilvl="7">
      <w:start w:val="1"/>
      <w:numFmt w:val="decimal"/>
      <w:pStyle w:val="Titolo8"/>
      <w:isLgl/>
      <w:lvlText w:val="%1.%2.%3.%4.%5.%6.%7.%8"/>
      <w:lvlJc w:val="left"/>
      <w:pPr>
        <w:tabs>
          <w:tab w:val="num" w:pos="1559"/>
        </w:tabs>
        <w:ind w:left="1559" w:hanging="1559"/>
      </w:pPr>
      <w:rPr>
        <w:rFonts w:ascii="Arial Narrow" w:hAnsi="Times New Roman" w:hint="default"/>
      </w:rPr>
    </w:lvl>
    <w:lvl w:ilvl="8">
      <w:start w:val="1"/>
      <w:numFmt w:val="decimal"/>
      <w:pStyle w:val="Titolo9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 Narrow" w:hAnsi="Times New Roman" w:hint="default"/>
      </w:rPr>
    </w:lvl>
  </w:abstractNum>
  <w:abstractNum w:abstractNumId="4" w15:restartNumberingAfterBreak="0">
    <w:nsid w:val="0DFE73DF"/>
    <w:multiLevelType w:val="hybridMultilevel"/>
    <w:tmpl w:val="105E6CD8"/>
    <w:lvl w:ilvl="0" w:tplc="1C72B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630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C53"/>
    <w:multiLevelType w:val="hybridMultilevel"/>
    <w:tmpl w:val="0C7C3D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16DA2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AAE2AA8"/>
    <w:multiLevelType w:val="hybridMultilevel"/>
    <w:tmpl w:val="4D58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6916"/>
    <w:multiLevelType w:val="hybridMultilevel"/>
    <w:tmpl w:val="88940B3E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1822"/>
    <w:multiLevelType w:val="hybridMultilevel"/>
    <w:tmpl w:val="72B4F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E22A7"/>
    <w:multiLevelType w:val="hybridMultilevel"/>
    <w:tmpl w:val="25F48D22"/>
    <w:lvl w:ilvl="0" w:tplc="06B0FFEA">
      <w:start w:val="1"/>
      <w:numFmt w:val="decimal"/>
      <w:lvlText w:val="%1)"/>
      <w:lvlJc w:val="left"/>
      <w:pPr>
        <w:tabs>
          <w:tab w:val="num" w:pos="796"/>
        </w:tabs>
        <w:ind w:left="1363" w:hanging="283"/>
      </w:pPr>
      <w:rPr>
        <w:rFonts w:ascii="Arial" w:hAnsi="Arial" w:hint="default"/>
        <w:b w:val="0"/>
        <w:i w:val="0"/>
        <w:sz w:val="24"/>
        <w:szCs w:val="24"/>
      </w:rPr>
    </w:lvl>
    <w:lvl w:ilvl="1" w:tplc="CC849160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16331"/>
    <w:multiLevelType w:val="singleLevel"/>
    <w:tmpl w:val="DE6C7476"/>
    <w:lvl w:ilvl="0">
      <w:start w:val="1"/>
      <w:numFmt w:val="bullet"/>
      <w:pStyle w:val="Bulletpoin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390710F2"/>
    <w:multiLevelType w:val="hybridMultilevel"/>
    <w:tmpl w:val="017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02998"/>
    <w:multiLevelType w:val="hybridMultilevel"/>
    <w:tmpl w:val="63D2F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20BAC"/>
    <w:multiLevelType w:val="hybridMultilevel"/>
    <w:tmpl w:val="EA960F70"/>
    <w:lvl w:ilvl="0" w:tplc="2C3C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63C5"/>
    <w:multiLevelType w:val="hybridMultilevel"/>
    <w:tmpl w:val="9258AF40"/>
    <w:lvl w:ilvl="0" w:tplc="35D22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45BB"/>
    <w:multiLevelType w:val="hybridMultilevel"/>
    <w:tmpl w:val="90D609D8"/>
    <w:lvl w:ilvl="0" w:tplc="A62449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7374F9A"/>
    <w:multiLevelType w:val="hybridMultilevel"/>
    <w:tmpl w:val="F850CC5A"/>
    <w:lvl w:ilvl="0" w:tplc="2C3C7A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6B219F"/>
    <w:multiLevelType w:val="hybridMultilevel"/>
    <w:tmpl w:val="F2A2E222"/>
    <w:lvl w:ilvl="0" w:tplc="DD104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A638C"/>
    <w:multiLevelType w:val="hybridMultilevel"/>
    <w:tmpl w:val="994441CA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CCE51BC"/>
    <w:multiLevelType w:val="hybridMultilevel"/>
    <w:tmpl w:val="D8F6E256"/>
    <w:lvl w:ilvl="0" w:tplc="61DE0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816"/>
    <w:multiLevelType w:val="hybridMultilevel"/>
    <w:tmpl w:val="662E69B4"/>
    <w:lvl w:ilvl="0" w:tplc="954C1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77EC6"/>
    <w:multiLevelType w:val="hybridMultilevel"/>
    <w:tmpl w:val="41BC2F1E"/>
    <w:lvl w:ilvl="0" w:tplc="FB34C61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5823BD"/>
    <w:multiLevelType w:val="hybridMultilevel"/>
    <w:tmpl w:val="CD4462F0"/>
    <w:lvl w:ilvl="0" w:tplc="514E9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F1D0D"/>
    <w:multiLevelType w:val="hybridMultilevel"/>
    <w:tmpl w:val="18A8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1455B"/>
    <w:multiLevelType w:val="hybridMultilevel"/>
    <w:tmpl w:val="DB8E6F58"/>
    <w:lvl w:ilvl="0" w:tplc="671E4196">
      <w:start w:val="3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6936CA"/>
    <w:multiLevelType w:val="singleLevel"/>
    <w:tmpl w:val="523C419E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7B9295F"/>
    <w:multiLevelType w:val="hybridMultilevel"/>
    <w:tmpl w:val="C72EE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13C8F"/>
    <w:multiLevelType w:val="hybridMultilevel"/>
    <w:tmpl w:val="E660A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63AB"/>
    <w:multiLevelType w:val="hybridMultilevel"/>
    <w:tmpl w:val="E966B638"/>
    <w:lvl w:ilvl="0" w:tplc="2B8CE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C0448"/>
    <w:multiLevelType w:val="hybridMultilevel"/>
    <w:tmpl w:val="6E2C0F42"/>
    <w:lvl w:ilvl="0" w:tplc="40BE21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60D99"/>
    <w:multiLevelType w:val="hybridMultilevel"/>
    <w:tmpl w:val="A4DE424C"/>
    <w:lvl w:ilvl="0" w:tplc="2C3C7A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EB19F2"/>
    <w:multiLevelType w:val="hybridMultilevel"/>
    <w:tmpl w:val="00529808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D38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4432DF2"/>
    <w:multiLevelType w:val="hybridMultilevel"/>
    <w:tmpl w:val="915E34F6"/>
    <w:lvl w:ilvl="0" w:tplc="04100017">
      <w:start w:val="1"/>
      <w:numFmt w:val="lowerLetter"/>
      <w:lvlText w:val="%1)"/>
      <w:lvlJc w:val="left"/>
      <w:pPr>
        <w:ind w:left="1903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35" w15:restartNumberingAfterBreak="0">
    <w:nsid w:val="6B0443E8"/>
    <w:multiLevelType w:val="hybridMultilevel"/>
    <w:tmpl w:val="750CB004"/>
    <w:lvl w:ilvl="0" w:tplc="7FB26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15A7A"/>
    <w:multiLevelType w:val="hybridMultilevel"/>
    <w:tmpl w:val="A8FA310E"/>
    <w:lvl w:ilvl="0" w:tplc="4B30F57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E15C9"/>
    <w:multiLevelType w:val="hybridMultilevel"/>
    <w:tmpl w:val="C7664A42"/>
    <w:lvl w:ilvl="0" w:tplc="FFFFFFFF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 w15:restartNumberingAfterBreak="0">
    <w:nsid w:val="76F14614"/>
    <w:multiLevelType w:val="hybridMultilevel"/>
    <w:tmpl w:val="5CD27C64"/>
    <w:lvl w:ilvl="0" w:tplc="2C3C7A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AA67B3"/>
    <w:multiLevelType w:val="hybridMultilevel"/>
    <w:tmpl w:val="8AB6D52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decimal"/>
      <w:lvlText w:val="%4."/>
      <w:lvlJc w:val="left"/>
      <w:pPr>
        <w:ind w:left="2880" w:hanging="360"/>
      </w:pPr>
    </w:lvl>
    <w:lvl w:ilvl="4" w:tplc="04100003">
      <w:start w:val="1"/>
      <w:numFmt w:val="lowerLetter"/>
      <w:lvlText w:val="%5."/>
      <w:lvlJc w:val="left"/>
      <w:pPr>
        <w:ind w:left="3600" w:hanging="360"/>
      </w:pPr>
    </w:lvl>
    <w:lvl w:ilvl="5" w:tplc="04100005">
      <w:start w:val="1"/>
      <w:numFmt w:val="lowerRoman"/>
      <w:lvlText w:val="%6."/>
      <w:lvlJc w:val="right"/>
      <w:pPr>
        <w:ind w:left="4320" w:hanging="180"/>
      </w:pPr>
    </w:lvl>
    <w:lvl w:ilvl="6" w:tplc="04100001">
      <w:start w:val="1"/>
      <w:numFmt w:val="decimal"/>
      <w:lvlText w:val="%7."/>
      <w:lvlJc w:val="left"/>
      <w:pPr>
        <w:ind w:left="5040" w:hanging="360"/>
      </w:pPr>
    </w:lvl>
    <w:lvl w:ilvl="7" w:tplc="04100003">
      <w:start w:val="1"/>
      <w:numFmt w:val="lowerLetter"/>
      <w:lvlText w:val="%8."/>
      <w:lvlJc w:val="left"/>
      <w:pPr>
        <w:ind w:left="5760" w:hanging="360"/>
      </w:pPr>
    </w:lvl>
    <w:lvl w:ilvl="8" w:tplc="04100005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36F47"/>
    <w:multiLevelType w:val="hybridMultilevel"/>
    <w:tmpl w:val="6130F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417D1"/>
    <w:multiLevelType w:val="hybridMultilevel"/>
    <w:tmpl w:val="B164CD48"/>
    <w:lvl w:ilvl="0" w:tplc="2B8CEA9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6"/>
  </w:num>
  <w:num w:numId="12">
    <w:abstractNumId w:val="11"/>
  </w:num>
  <w:num w:numId="13">
    <w:abstractNumId w:val="36"/>
  </w:num>
  <w:num w:numId="14">
    <w:abstractNumId w:val="9"/>
  </w:num>
  <w:num w:numId="15">
    <w:abstractNumId w:val="12"/>
  </w:num>
  <w:num w:numId="16">
    <w:abstractNumId w:val="7"/>
  </w:num>
  <w:num w:numId="17">
    <w:abstractNumId w:val="24"/>
  </w:num>
  <w:num w:numId="18">
    <w:abstractNumId w:val="21"/>
  </w:num>
  <w:num w:numId="19">
    <w:abstractNumId w:val="19"/>
  </w:num>
  <w:num w:numId="20">
    <w:abstractNumId w:val="37"/>
  </w:num>
  <w:num w:numId="21">
    <w:abstractNumId w:val="33"/>
  </w:num>
  <w:num w:numId="22">
    <w:abstractNumId w:val="0"/>
  </w:num>
  <w:num w:numId="23">
    <w:abstractNumId w:val="41"/>
  </w:num>
  <w:num w:numId="24">
    <w:abstractNumId w:val="40"/>
  </w:num>
  <w:num w:numId="25">
    <w:abstractNumId w:val="22"/>
  </w:num>
  <w:num w:numId="26">
    <w:abstractNumId w:val="8"/>
  </w:num>
  <w:num w:numId="27">
    <w:abstractNumId w:val="3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2"/>
  </w:num>
  <w:num w:numId="34">
    <w:abstractNumId w:val="15"/>
  </w:num>
  <w:num w:numId="35">
    <w:abstractNumId w:val="35"/>
  </w:num>
  <w:num w:numId="36">
    <w:abstractNumId w:val="17"/>
  </w:num>
  <w:num w:numId="37">
    <w:abstractNumId w:val="4"/>
  </w:num>
  <w:num w:numId="38">
    <w:abstractNumId w:val="23"/>
  </w:num>
  <w:num w:numId="39">
    <w:abstractNumId w:val="25"/>
  </w:num>
  <w:num w:numId="40">
    <w:abstractNumId w:val="14"/>
  </w:num>
  <w:num w:numId="41">
    <w:abstractNumId w:val="30"/>
  </w:num>
  <w:num w:numId="42">
    <w:abstractNumId w:val="38"/>
  </w:num>
  <w:num w:numId="43">
    <w:abstractNumId w:val="10"/>
  </w:num>
  <w:num w:numId="44">
    <w:abstractNumId w:val="18"/>
  </w:num>
  <w:num w:numId="45">
    <w:abstractNumId w:val="27"/>
  </w:num>
  <w:num w:numId="46">
    <w:abstractNumId w:val="13"/>
  </w:num>
  <w:num w:numId="47">
    <w:abstractNumId w:val="28"/>
  </w:num>
  <w:num w:numId="48">
    <w:abstractNumId w:val="5"/>
  </w:num>
  <w:num w:numId="49">
    <w:abstractNumId w:val="6"/>
  </w:num>
  <w:num w:numId="50">
    <w:abstractNumId w:val="34"/>
  </w:num>
  <w:num w:numId="51">
    <w:abstractNumId w:val="1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chini Diana">
    <w15:presenceInfo w15:providerId="AD" w15:userId="S::d.cecchini@stradeanas.it::d86c1904-4a17-4d7b-be79-b672bebb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hanged" w:val="True"/>
    <w:docVar w:name="DocumentCharacterCount" w:val="1711"/>
    <w:docVar w:name="DocumentCLassified" w:val="True"/>
  </w:docVars>
  <w:rsids>
    <w:rsidRoot w:val="00C009FA"/>
    <w:rsid w:val="000003A2"/>
    <w:rsid w:val="00003179"/>
    <w:rsid w:val="00003235"/>
    <w:rsid w:val="000035FA"/>
    <w:rsid w:val="00004525"/>
    <w:rsid w:val="000048EC"/>
    <w:rsid w:val="00010C34"/>
    <w:rsid w:val="000119DB"/>
    <w:rsid w:val="00012028"/>
    <w:rsid w:val="00014388"/>
    <w:rsid w:val="0001613E"/>
    <w:rsid w:val="00016AF6"/>
    <w:rsid w:val="000172DE"/>
    <w:rsid w:val="00017ACF"/>
    <w:rsid w:val="0002112B"/>
    <w:rsid w:val="00021A38"/>
    <w:rsid w:val="0002390F"/>
    <w:rsid w:val="00025C37"/>
    <w:rsid w:val="00026533"/>
    <w:rsid w:val="00027B4A"/>
    <w:rsid w:val="00031A44"/>
    <w:rsid w:val="0003281C"/>
    <w:rsid w:val="00043263"/>
    <w:rsid w:val="000445C1"/>
    <w:rsid w:val="00045B7B"/>
    <w:rsid w:val="00051616"/>
    <w:rsid w:val="000519EF"/>
    <w:rsid w:val="00052179"/>
    <w:rsid w:val="00052944"/>
    <w:rsid w:val="00053FD0"/>
    <w:rsid w:val="000567F5"/>
    <w:rsid w:val="000574CD"/>
    <w:rsid w:val="00057784"/>
    <w:rsid w:val="00060F9C"/>
    <w:rsid w:val="000633F8"/>
    <w:rsid w:val="00065005"/>
    <w:rsid w:val="000657D6"/>
    <w:rsid w:val="00065F98"/>
    <w:rsid w:val="00067833"/>
    <w:rsid w:val="00073314"/>
    <w:rsid w:val="000733FE"/>
    <w:rsid w:val="000821B6"/>
    <w:rsid w:val="00082A41"/>
    <w:rsid w:val="00083473"/>
    <w:rsid w:val="00083CE0"/>
    <w:rsid w:val="00090E49"/>
    <w:rsid w:val="00090EF7"/>
    <w:rsid w:val="0009102A"/>
    <w:rsid w:val="00092208"/>
    <w:rsid w:val="0009578F"/>
    <w:rsid w:val="00096509"/>
    <w:rsid w:val="00096FA7"/>
    <w:rsid w:val="000A0FA8"/>
    <w:rsid w:val="000A1726"/>
    <w:rsid w:val="000A271C"/>
    <w:rsid w:val="000A4FA7"/>
    <w:rsid w:val="000A58A8"/>
    <w:rsid w:val="000A6918"/>
    <w:rsid w:val="000A76CF"/>
    <w:rsid w:val="000A7961"/>
    <w:rsid w:val="000B1697"/>
    <w:rsid w:val="000B3023"/>
    <w:rsid w:val="000B5694"/>
    <w:rsid w:val="000B704A"/>
    <w:rsid w:val="000B7AD8"/>
    <w:rsid w:val="000B7E2B"/>
    <w:rsid w:val="000C35D9"/>
    <w:rsid w:val="000C3F15"/>
    <w:rsid w:val="000C663E"/>
    <w:rsid w:val="000D0A59"/>
    <w:rsid w:val="000D1525"/>
    <w:rsid w:val="000D27AC"/>
    <w:rsid w:val="000D342C"/>
    <w:rsid w:val="000D3CC1"/>
    <w:rsid w:val="000D57FC"/>
    <w:rsid w:val="000E0FBE"/>
    <w:rsid w:val="000E621D"/>
    <w:rsid w:val="000E6237"/>
    <w:rsid w:val="000E6E20"/>
    <w:rsid w:val="000F0354"/>
    <w:rsid w:val="000F1540"/>
    <w:rsid w:val="000F1EE3"/>
    <w:rsid w:val="000F35BF"/>
    <w:rsid w:val="000F530F"/>
    <w:rsid w:val="000F64E0"/>
    <w:rsid w:val="000F6724"/>
    <w:rsid w:val="000F6FD0"/>
    <w:rsid w:val="000F7CB4"/>
    <w:rsid w:val="00100E48"/>
    <w:rsid w:val="00101AB3"/>
    <w:rsid w:val="00101B37"/>
    <w:rsid w:val="00104470"/>
    <w:rsid w:val="00107CCD"/>
    <w:rsid w:val="0011067B"/>
    <w:rsid w:val="00112CFF"/>
    <w:rsid w:val="00113257"/>
    <w:rsid w:val="00116655"/>
    <w:rsid w:val="00117A20"/>
    <w:rsid w:val="00117D66"/>
    <w:rsid w:val="001220A7"/>
    <w:rsid w:val="00126196"/>
    <w:rsid w:val="0012686E"/>
    <w:rsid w:val="00130572"/>
    <w:rsid w:val="001308FE"/>
    <w:rsid w:val="0013210F"/>
    <w:rsid w:val="00132AE3"/>
    <w:rsid w:val="001337B8"/>
    <w:rsid w:val="00140CDC"/>
    <w:rsid w:val="0014123C"/>
    <w:rsid w:val="00143A17"/>
    <w:rsid w:val="001449DD"/>
    <w:rsid w:val="00146365"/>
    <w:rsid w:val="0014691E"/>
    <w:rsid w:val="00147D6B"/>
    <w:rsid w:val="00150509"/>
    <w:rsid w:val="00151821"/>
    <w:rsid w:val="00154F6F"/>
    <w:rsid w:val="00155018"/>
    <w:rsid w:val="0015510B"/>
    <w:rsid w:val="00160401"/>
    <w:rsid w:val="00160CC0"/>
    <w:rsid w:val="00163A60"/>
    <w:rsid w:val="001649E6"/>
    <w:rsid w:val="00165C26"/>
    <w:rsid w:val="001663BB"/>
    <w:rsid w:val="00174081"/>
    <w:rsid w:val="00181620"/>
    <w:rsid w:val="00181EFE"/>
    <w:rsid w:val="00181FED"/>
    <w:rsid w:val="00186804"/>
    <w:rsid w:val="00186BD6"/>
    <w:rsid w:val="001870E2"/>
    <w:rsid w:val="0018753E"/>
    <w:rsid w:val="0018793B"/>
    <w:rsid w:val="001930F4"/>
    <w:rsid w:val="0019549F"/>
    <w:rsid w:val="00195854"/>
    <w:rsid w:val="001A29CB"/>
    <w:rsid w:val="001A2CB3"/>
    <w:rsid w:val="001A3AB6"/>
    <w:rsid w:val="001A40EC"/>
    <w:rsid w:val="001A4619"/>
    <w:rsid w:val="001A68C2"/>
    <w:rsid w:val="001A7E68"/>
    <w:rsid w:val="001B10CA"/>
    <w:rsid w:val="001B2AF3"/>
    <w:rsid w:val="001B2B87"/>
    <w:rsid w:val="001B4D35"/>
    <w:rsid w:val="001B643B"/>
    <w:rsid w:val="001C322A"/>
    <w:rsid w:val="001C4A68"/>
    <w:rsid w:val="001C5D09"/>
    <w:rsid w:val="001D0405"/>
    <w:rsid w:val="001D0594"/>
    <w:rsid w:val="001D20F0"/>
    <w:rsid w:val="001D476C"/>
    <w:rsid w:val="001D4C62"/>
    <w:rsid w:val="001D5434"/>
    <w:rsid w:val="001D5E31"/>
    <w:rsid w:val="001E1FB6"/>
    <w:rsid w:val="001E2E07"/>
    <w:rsid w:val="001E627C"/>
    <w:rsid w:val="001E7B01"/>
    <w:rsid w:val="001F471D"/>
    <w:rsid w:val="001F551E"/>
    <w:rsid w:val="001F5C6A"/>
    <w:rsid w:val="001F68AB"/>
    <w:rsid w:val="00205BA9"/>
    <w:rsid w:val="002068E8"/>
    <w:rsid w:val="00206EDF"/>
    <w:rsid w:val="00207D72"/>
    <w:rsid w:val="002105A9"/>
    <w:rsid w:val="00211521"/>
    <w:rsid w:val="00211E7D"/>
    <w:rsid w:val="00211E9E"/>
    <w:rsid w:val="0021248A"/>
    <w:rsid w:val="002124C1"/>
    <w:rsid w:val="002142F7"/>
    <w:rsid w:val="00215612"/>
    <w:rsid w:val="00220C81"/>
    <w:rsid w:val="0022188C"/>
    <w:rsid w:val="00230884"/>
    <w:rsid w:val="00231079"/>
    <w:rsid w:val="0023167C"/>
    <w:rsid w:val="00232B5E"/>
    <w:rsid w:val="00233E64"/>
    <w:rsid w:val="002343FB"/>
    <w:rsid w:val="002354B3"/>
    <w:rsid w:val="002401D7"/>
    <w:rsid w:val="002402E2"/>
    <w:rsid w:val="0024113D"/>
    <w:rsid w:val="00241E51"/>
    <w:rsid w:val="002453CB"/>
    <w:rsid w:val="0024751D"/>
    <w:rsid w:val="00250542"/>
    <w:rsid w:val="00251FE6"/>
    <w:rsid w:val="0025200E"/>
    <w:rsid w:val="0025409D"/>
    <w:rsid w:val="00257DA9"/>
    <w:rsid w:val="00264E69"/>
    <w:rsid w:val="00274DBB"/>
    <w:rsid w:val="00276527"/>
    <w:rsid w:val="00276DFB"/>
    <w:rsid w:val="0028037B"/>
    <w:rsid w:val="00280E08"/>
    <w:rsid w:val="00285EC4"/>
    <w:rsid w:val="00287BB8"/>
    <w:rsid w:val="0029070A"/>
    <w:rsid w:val="002909CD"/>
    <w:rsid w:val="00290E20"/>
    <w:rsid w:val="0029138D"/>
    <w:rsid w:val="00291ED5"/>
    <w:rsid w:val="002957B4"/>
    <w:rsid w:val="00296933"/>
    <w:rsid w:val="0029733B"/>
    <w:rsid w:val="002A1462"/>
    <w:rsid w:val="002A2F81"/>
    <w:rsid w:val="002A4FED"/>
    <w:rsid w:val="002A5042"/>
    <w:rsid w:val="002A5675"/>
    <w:rsid w:val="002B1F3A"/>
    <w:rsid w:val="002B3D3D"/>
    <w:rsid w:val="002C1BE6"/>
    <w:rsid w:val="002C59FC"/>
    <w:rsid w:val="002C5F61"/>
    <w:rsid w:val="002D3DC3"/>
    <w:rsid w:val="002D4125"/>
    <w:rsid w:val="002D6733"/>
    <w:rsid w:val="002E0FD0"/>
    <w:rsid w:val="002E1492"/>
    <w:rsid w:val="002E17FB"/>
    <w:rsid w:val="002E26DD"/>
    <w:rsid w:val="002E3098"/>
    <w:rsid w:val="002E3660"/>
    <w:rsid w:val="002E3865"/>
    <w:rsid w:val="002E6AE1"/>
    <w:rsid w:val="002E7167"/>
    <w:rsid w:val="002E71CC"/>
    <w:rsid w:val="002F0BAF"/>
    <w:rsid w:val="002F1260"/>
    <w:rsid w:val="002F2195"/>
    <w:rsid w:val="002F29C1"/>
    <w:rsid w:val="002F582D"/>
    <w:rsid w:val="002F5B04"/>
    <w:rsid w:val="002F63E4"/>
    <w:rsid w:val="002F667D"/>
    <w:rsid w:val="002F712C"/>
    <w:rsid w:val="00301C03"/>
    <w:rsid w:val="00303850"/>
    <w:rsid w:val="0030433D"/>
    <w:rsid w:val="00304A4C"/>
    <w:rsid w:val="00306472"/>
    <w:rsid w:val="00307A72"/>
    <w:rsid w:val="00307F30"/>
    <w:rsid w:val="003120E7"/>
    <w:rsid w:val="00312332"/>
    <w:rsid w:val="00314005"/>
    <w:rsid w:val="00316D81"/>
    <w:rsid w:val="00317A32"/>
    <w:rsid w:val="003252EB"/>
    <w:rsid w:val="0032588A"/>
    <w:rsid w:val="00325CAC"/>
    <w:rsid w:val="00332355"/>
    <w:rsid w:val="003323D8"/>
    <w:rsid w:val="00333873"/>
    <w:rsid w:val="0033575F"/>
    <w:rsid w:val="00341EF9"/>
    <w:rsid w:val="003447FA"/>
    <w:rsid w:val="003460E8"/>
    <w:rsid w:val="00346440"/>
    <w:rsid w:val="003477F6"/>
    <w:rsid w:val="003478D9"/>
    <w:rsid w:val="0035106F"/>
    <w:rsid w:val="00352D96"/>
    <w:rsid w:val="00355530"/>
    <w:rsid w:val="003601E0"/>
    <w:rsid w:val="00363ACC"/>
    <w:rsid w:val="00364A86"/>
    <w:rsid w:val="003665CE"/>
    <w:rsid w:val="003712FA"/>
    <w:rsid w:val="00371A6F"/>
    <w:rsid w:val="00372BE7"/>
    <w:rsid w:val="003743A9"/>
    <w:rsid w:val="00382521"/>
    <w:rsid w:val="00385A5F"/>
    <w:rsid w:val="0038746F"/>
    <w:rsid w:val="00394573"/>
    <w:rsid w:val="003946F7"/>
    <w:rsid w:val="003949E5"/>
    <w:rsid w:val="003A0C0A"/>
    <w:rsid w:val="003A0D10"/>
    <w:rsid w:val="003A4870"/>
    <w:rsid w:val="003A4AC7"/>
    <w:rsid w:val="003A6CE4"/>
    <w:rsid w:val="003A7360"/>
    <w:rsid w:val="003B3167"/>
    <w:rsid w:val="003B33F4"/>
    <w:rsid w:val="003B4151"/>
    <w:rsid w:val="003B49DA"/>
    <w:rsid w:val="003C69D7"/>
    <w:rsid w:val="003D3D5C"/>
    <w:rsid w:val="003D4800"/>
    <w:rsid w:val="003D4A0D"/>
    <w:rsid w:val="003D53EA"/>
    <w:rsid w:val="003E0753"/>
    <w:rsid w:val="003E0B55"/>
    <w:rsid w:val="003E3056"/>
    <w:rsid w:val="003F23FE"/>
    <w:rsid w:val="003F2C4D"/>
    <w:rsid w:val="00400B47"/>
    <w:rsid w:val="004056FC"/>
    <w:rsid w:val="004116C8"/>
    <w:rsid w:val="004133A1"/>
    <w:rsid w:val="004157C5"/>
    <w:rsid w:val="004158B3"/>
    <w:rsid w:val="00417364"/>
    <w:rsid w:val="00421FE4"/>
    <w:rsid w:val="00424190"/>
    <w:rsid w:val="00424D3D"/>
    <w:rsid w:val="0042651F"/>
    <w:rsid w:val="004302E0"/>
    <w:rsid w:val="00432F56"/>
    <w:rsid w:val="0043599E"/>
    <w:rsid w:val="00437871"/>
    <w:rsid w:val="0044043C"/>
    <w:rsid w:val="00441FFD"/>
    <w:rsid w:val="004445B2"/>
    <w:rsid w:val="004445C5"/>
    <w:rsid w:val="004447AA"/>
    <w:rsid w:val="00454881"/>
    <w:rsid w:val="00454C99"/>
    <w:rsid w:val="00455B73"/>
    <w:rsid w:val="004575A4"/>
    <w:rsid w:val="00457EEA"/>
    <w:rsid w:val="00460CC9"/>
    <w:rsid w:val="00462465"/>
    <w:rsid w:val="00462E84"/>
    <w:rsid w:val="0047186D"/>
    <w:rsid w:val="00475299"/>
    <w:rsid w:val="0047610B"/>
    <w:rsid w:val="00476551"/>
    <w:rsid w:val="004775EA"/>
    <w:rsid w:val="0048294B"/>
    <w:rsid w:val="00483918"/>
    <w:rsid w:val="0048542B"/>
    <w:rsid w:val="004867C1"/>
    <w:rsid w:val="00486D54"/>
    <w:rsid w:val="0048729C"/>
    <w:rsid w:val="00492174"/>
    <w:rsid w:val="004952C5"/>
    <w:rsid w:val="00495ECE"/>
    <w:rsid w:val="00496E02"/>
    <w:rsid w:val="00497109"/>
    <w:rsid w:val="00497391"/>
    <w:rsid w:val="00497EF3"/>
    <w:rsid w:val="004A45F3"/>
    <w:rsid w:val="004A753C"/>
    <w:rsid w:val="004B02A1"/>
    <w:rsid w:val="004B0B6F"/>
    <w:rsid w:val="004B0DBD"/>
    <w:rsid w:val="004B1934"/>
    <w:rsid w:val="004B23C1"/>
    <w:rsid w:val="004B3AC7"/>
    <w:rsid w:val="004B476A"/>
    <w:rsid w:val="004B49EA"/>
    <w:rsid w:val="004B6389"/>
    <w:rsid w:val="004B6B9F"/>
    <w:rsid w:val="004C1078"/>
    <w:rsid w:val="004C15B6"/>
    <w:rsid w:val="004C3294"/>
    <w:rsid w:val="004C37C4"/>
    <w:rsid w:val="004C3B25"/>
    <w:rsid w:val="004C3C4D"/>
    <w:rsid w:val="004C3D1B"/>
    <w:rsid w:val="004C5072"/>
    <w:rsid w:val="004C515D"/>
    <w:rsid w:val="004C5652"/>
    <w:rsid w:val="004C64F7"/>
    <w:rsid w:val="004D2809"/>
    <w:rsid w:val="004D32A0"/>
    <w:rsid w:val="004D3B67"/>
    <w:rsid w:val="004D3F3E"/>
    <w:rsid w:val="004D49F3"/>
    <w:rsid w:val="004D68EA"/>
    <w:rsid w:val="004D7659"/>
    <w:rsid w:val="004D7C89"/>
    <w:rsid w:val="004D7DCD"/>
    <w:rsid w:val="004E42A3"/>
    <w:rsid w:val="004E51AC"/>
    <w:rsid w:val="004E6916"/>
    <w:rsid w:val="004E7790"/>
    <w:rsid w:val="004F3707"/>
    <w:rsid w:val="004F494B"/>
    <w:rsid w:val="004F6B88"/>
    <w:rsid w:val="004F7550"/>
    <w:rsid w:val="004F7672"/>
    <w:rsid w:val="00501A60"/>
    <w:rsid w:val="00502123"/>
    <w:rsid w:val="005023AC"/>
    <w:rsid w:val="00503036"/>
    <w:rsid w:val="005037AB"/>
    <w:rsid w:val="0050422F"/>
    <w:rsid w:val="005057C8"/>
    <w:rsid w:val="00506515"/>
    <w:rsid w:val="0050686C"/>
    <w:rsid w:val="00510193"/>
    <w:rsid w:val="00513C9E"/>
    <w:rsid w:val="00514640"/>
    <w:rsid w:val="00514D6B"/>
    <w:rsid w:val="005157F5"/>
    <w:rsid w:val="0051676F"/>
    <w:rsid w:val="005171A1"/>
    <w:rsid w:val="005243DC"/>
    <w:rsid w:val="00524469"/>
    <w:rsid w:val="00525848"/>
    <w:rsid w:val="00525893"/>
    <w:rsid w:val="00525CF3"/>
    <w:rsid w:val="005265F5"/>
    <w:rsid w:val="00526E47"/>
    <w:rsid w:val="00527F4C"/>
    <w:rsid w:val="00527F9C"/>
    <w:rsid w:val="00530DD1"/>
    <w:rsid w:val="00533562"/>
    <w:rsid w:val="00534E7E"/>
    <w:rsid w:val="0053572D"/>
    <w:rsid w:val="00536395"/>
    <w:rsid w:val="00540CFE"/>
    <w:rsid w:val="005432F6"/>
    <w:rsid w:val="00544B19"/>
    <w:rsid w:val="00545050"/>
    <w:rsid w:val="005456F0"/>
    <w:rsid w:val="005458EB"/>
    <w:rsid w:val="00551D94"/>
    <w:rsid w:val="00552B7F"/>
    <w:rsid w:val="00555884"/>
    <w:rsid w:val="005561D7"/>
    <w:rsid w:val="00556BB3"/>
    <w:rsid w:val="005600C2"/>
    <w:rsid w:val="00561997"/>
    <w:rsid w:val="00561E60"/>
    <w:rsid w:val="005623B5"/>
    <w:rsid w:val="00562542"/>
    <w:rsid w:val="00562735"/>
    <w:rsid w:val="005631DC"/>
    <w:rsid w:val="00564314"/>
    <w:rsid w:val="00564581"/>
    <w:rsid w:val="005657ED"/>
    <w:rsid w:val="005666A0"/>
    <w:rsid w:val="00566D0F"/>
    <w:rsid w:val="005727E3"/>
    <w:rsid w:val="00573DE2"/>
    <w:rsid w:val="0057409E"/>
    <w:rsid w:val="00575ACC"/>
    <w:rsid w:val="00577A40"/>
    <w:rsid w:val="00577C2E"/>
    <w:rsid w:val="005819FD"/>
    <w:rsid w:val="00583FB3"/>
    <w:rsid w:val="005841CC"/>
    <w:rsid w:val="00584D38"/>
    <w:rsid w:val="00587385"/>
    <w:rsid w:val="00590FEE"/>
    <w:rsid w:val="00592CAE"/>
    <w:rsid w:val="00592EBC"/>
    <w:rsid w:val="00596CED"/>
    <w:rsid w:val="005A1160"/>
    <w:rsid w:val="005A21D2"/>
    <w:rsid w:val="005A41E3"/>
    <w:rsid w:val="005B062B"/>
    <w:rsid w:val="005B06F4"/>
    <w:rsid w:val="005B0FC0"/>
    <w:rsid w:val="005B10E9"/>
    <w:rsid w:val="005B1B14"/>
    <w:rsid w:val="005B1C5A"/>
    <w:rsid w:val="005B258D"/>
    <w:rsid w:val="005B4154"/>
    <w:rsid w:val="005B6124"/>
    <w:rsid w:val="005B6D7F"/>
    <w:rsid w:val="005B72F1"/>
    <w:rsid w:val="005B7304"/>
    <w:rsid w:val="005B7471"/>
    <w:rsid w:val="005C04B6"/>
    <w:rsid w:val="005C2D22"/>
    <w:rsid w:val="005C4045"/>
    <w:rsid w:val="005C4809"/>
    <w:rsid w:val="005C48FB"/>
    <w:rsid w:val="005C4F01"/>
    <w:rsid w:val="005C5241"/>
    <w:rsid w:val="005D01EA"/>
    <w:rsid w:val="005D2D85"/>
    <w:rsid w:val="005D3074"/>
    <w:rsid w:val="005D3202"/>
    <w:rsid w:val="005D43E8"/>
    <w:rsid w:val="005D564F"/>
    <w:rsid w:val="005E03DD"/>
    <w:rsid w:val="005E207C"/>
    <w:rsid w:val="005E7408"/>
    <w:rsid w:val="005F1566"/>
    <w:rsid w:val="005F1899"/>
    <w:rsid w:val="005F335D"/>
    <w:rsid w:val="005F339E"/>
    <w:rsid w:val="005F4868"/>
    <w:rsid w:val="005F50FB"/>
    <w:rsid w:val="005F6EF0"/>
    <w:rsid w:val="005F6FB2"/>
    <w:rsid w:val="006012AC"/>
    <w:rsid w:val="0060211F"/>
    <w:rsid w:val="006022CD"/>
    <w:rsid w:val="00604FA4"/>
    <w:rsid w:val="00605155"/>
    <w:rsid w:val="0060571F"/>
    <w:rsid w:val="00606F0C"/>
    <w:rsid w:val="00606FD4"/>
    <w:rsid w:val="006101FE"/>
    <w:rsid w:val="00612A1A"/>
    <w:rsid w:val="0061379A"/>
    <w:rsid w:val="006178CB"/>
    <w:rsid w:val="0062239B"/>
    <w:rsid w:val="00622B59"/>
    <w:rsid w:val="00622FA5"/>
    <w:rsid w:val="00623BF4"/>
    <w:rsid w:val="00623E5D"/>
    <w:rsid w:val="006245B2"/>
    <w:rsid w:val="006251BC"/>
    <w:rsid w:val="006253AE"/>
    <w:rsid w:val="006304CD"/>
    <w:rsid w:val="00641D4F"/>
    <w:rsid w:val="00643ED1"/>
    <w:rsid w:val="00643FF6"/>
    <w:rsid w:val="00645EEE"/>
    <w:rsid w:val="00650E57"/>
    <w:rsid w:val="00654671"/>
    <w:rsid w:val="0065698A"/>
    <w:rsid w:val="00660D2C"/>
    <w:rsid w:val="00666AAA"/>
    <w:rsid w:val="00667C8F"/>
    <w:rsid w:val="0067123C"/>
    <w:rsid w:val="00671F4B"/>
    <w:rsid w:val="00672AB8"/>
    <w:rsid w:val="00673866"/>
    <w:rsid w:val="006740EF"/>
    <w:rsid w:val="006746F0"/>
    <w:rsid w:val="006776EA"/>
    <w:rsid w:val="00680941"/>
    <w:rsid w:val="0068195A"/>
    <w:rsid w:val="00682932"/>
    <w:rsid w:val="00683BED"/>
    <w:rsid w:val="00690236"/>
    <w:rsid w:val="00693842"/>
    <w:rsid w:val="00694CAD"/>
    <w:rsid w:val="00695D2C"/>
    <w:rsid w:val="00696030"/>
    <w:rsid w:val="006961E7"/>
    <w:rsid w:val="0069744C"/>
    <w:rsid w:val="006A1621"/>
    <w:rsid w:val="006A2DFF"/>
    <w:rsid w:val="006A392B"/>
    <w:rsid w:val="006A54F0"/>
    <w:rsid w:val="006A5CE8"/>
    <w:rsid w:val="006A70D7"/>
    <w:rsid w:val="006B0AB2"/>
    <w:rsid w:val="006B0BC5"/>
    <w:rsid w:val="006B1216"/>
    <w:rsid w:val="006B3177"/>
    <w:rsid w:val="006B49FD"/>
    <w:rsid w:val="006B6651"/>
    <w:rsid w:val="006B6BFF"/>
    <w:rsid w:val="006C03E9"/>
    <w:rsid w:val="006C0FAE"/>
    <w:rsid w:val="006C145E"/>
    <w:rsid w:val="006C3150"/>
    <w:rsid w:val="006C57EF"/>
    <w:rsid w:val="006C64B6"/>
    <w:rsid w:val="006D1A77"/>
    <w:rsid w:val="006D5A64"/>
    <w:rsid w:val="006E30AB"/>
    <w:rsid w:val="006E64B1"/>
    <w:rsid w:val="006F013D"/>
    <w:rsid w:val="006F07B3"/>
    <w:rsid w:val="006F0EFE"/>
    <w:rsid w:val="006F1134"/>
    <w:rsid w:val="006F18D7"/>
    <w:rsid w:val="006F5E3C"/>
    <w:rsid w:val="006F7949"/>
    <w:rsid w:val="006F7B73"/>
    <w:rsid w:val="00700D3A"/>
    <w:rsid w:val="007020B3"/>
    <w:rsid w:val="00702324"/>
    <w:rsid w:val="00702B09"/>
    <w:rsid w:val="00703BA6"/>
    <w:rsid w:val="007040EA"/>
    <w:rsid w:val="0071337C"/>
    <w:rsid w:val="00714DDF"/>
    <w:rsid w:val="00716F18"/>
    <w:rsid w:val="007223A5"/>
    <w:rsid w:val="00726959"/>
    <w:rsid w:val="00731310"/>
    <w:rsid w:val="00731D71"/>
    <w:rsid w:val="007321A6"/>
    <w:rsid w:val="00733E4F"/>
    <w:rsid w:val="00734984"/>
    <w:rsid w:val="00734C75"/>
    <w:rsid w:val="00734D0C"/>
    <w:rsid w:val="007360ED"/>
    <w:rsid w:val="007361BA"/>
    <w:rsid w:val="007402A2"/>
    <w:rsid w:val="00744DF0"/>
    <w:rsid w:val="00747129"/>
    <w:rsid w:val="00747230"/>
    <w:rsid w:val="00747356"/>
    <w:rsid w:val="0074743D"/>
    <w:rsid w:val="00751633"/>
    <w:rsid w:val="00753A6C"/>
    <w:rsid w:val="00753AD2"/>
    <w:rsid w:val="007540D1"/>
    <w:rsid w:val="00761C50"/>
    <w:rsid w:val="007630AE"/>
    <w:rsid w:val="00764B09"/>
    <w:rsid w:val="0076598B"/>
    <w:rsid w:val="00767950"/>
    <w:rsid w:val="00772282"/>
    <w:rsid w:val="00772C5D"/>
    <w:rsid w:val="00773877"/>
    <w:rsid w:val="0077695A"/>
    <w:rsid w:val="0078083F"/>
    <w:rsid w:val="00780C6B"/>
    <w:rsid w:val="0078344A"/>
    <w:rsid w:val="00783D56"/>
    <w:rsid w:val="00783ECD"/>
    <w:rsid w:val="00787C77"/>
    <w:rsid w:val="0079036C"/>
    <w:rsid w:val="00791528"/>
    <w:rsid w:val="00792CE0"/>
    <w:rsid w:val="00792FB3"/>
    <w:rsid w:val="00793B83"/>
    <w:rsid w:val="007A0FA7"/>
    <w:rsid w:val="007A16BC"/>
    <w:rsid w:val="007A1B3E"/>
    <w:rsid w:val="007A1B62"/>
    <w:rsid w:val="007A2A78"/>
    <w:rsid w:val="007A3792"/>
    <w:rsid w:val="007A4874"/>
    <w:rsid w:val="007A699D"/>
    <w:rsid w:val="007B1098"/>
    <w:rsid w:val="007B1C70"/>
    <w:rsid w:val="007B3C51"/>
    <w:rsid w:val="007B42A0"/>
    <w:rsid w:val="007B4989"/>
    <w:rsid w:val="007B6E84"/>
    <w:rsid w:val="007C2880"/>
    <w:rsid w:val="007C4994"/>
    <w:rsid w:val="007C4DDD"/>
    <w:rsid w:val="007D1CE1"/>
    <w:rsid w:val="007D74A7"/>
    <w:rsid w:val="007D779F"/>
    <w:rsid w:val="007D7FFE"/>
    <w:rsid w:val="007E0B19"/>
    <w:rsid w:val="007E1510"/>
    <w:rsid w:val="007E29D7"/>
    <w:rsid w:val="007E32A2"/>
    <w:rsid w:val="007E3514"/>
    <w:rsid w:val="007E3A2D"/>
    <w:rsid w:val="007E5242"/>
    <w:rsid w:val="007E6E97"/>
    <w:rsid w:val="007E7B5F"/>
    <w:rsid w:val="007F1523"/>
    <w:rsid w:val="007F39F0"/>
    <w:rsid w:val="007F4E43"/>
    <w:rsid w:val="008017ED"/>
    <w:rsid w:val="008032CF"/>
    <w:rsid w:val="00803FB0"/>
    <w:rsid w:val="00804A19"/>
    <w:rsid w:val="00806388"/>
    <w:rsid w:val="00811D3B"/>
    <w:rsid w:val="00815759"/>
    <w:rsid w:val="00815DA7"/>
    <w:rsid w:val="00820020"/>
    <w:rsid w:val="008200E7"/>
    <w:rsid w:val="00821FAC"/>
    <w:rsid w:val="00825CF5"/>
    <w:rsid w:val="00832D50"/>
    <w:rsid w:val="008337A1"/>
    <w:rsid w:val="008350BA"/>
    <w:rsid w:val="00840454"/>
    <w:rsid w:val="00840951"/>
    <w:rsid w:val="008417AD"/>
    <w:rsid w:val="008425E1"/>
    <w:rsid w:val="0084440B"/>
    <w:rsid w:val="008457B2"/>
    <w:rsid w:val="008515C1"/>
    <w:rsid w:val="008516E0"/>
    <w:rsid w:val="00851BC4"/>
    <w:rsid w:val="008523CF"/>
    <w:rsid w:val="008528D3"/>
    <w:rsid w:val="008548F8"/>
    <w:rsid w:val="008549D6"/>
    <w:rsid w:val="00855D17"/>
    <w:rsid w:val="008576B5"/>
    <w:rsid w:val="00857F43"/>
    <w:rsid w:val="008616B7"/>
    <w:rsid w:val="0086198B"/>
    <w:rsid w:val="00866833"/>
    <w:rsid w:val="008709FC"/>
    <w:rsid w:val="008718D6"/>
    <w:rsid w:val="00872919"/>
    <w:rsid w:val="008742B8"/>
    <w:rsid w:val="00874B15"/>
    <w:rsid w:val="0088079A"/>
    <w:rsid w:val="00882887"/>
    <w:rsid w:val="00883143"/>
    <w:rsid w:val="00886719"/>
    <w:rsid w:val="008867E3"/>
    <w:rsid w:val="00890A0E"/>
    <w:rsid w:val="00890FFF"/>
    <w:rsid w:val="00891A05"/>
    <w:rsid w:val="00894C19"/>
    <w:rsid w:val="008A2F51"/>
    <w:rsid w:val="008A50A4"/>
    <w:rsid w:val="008B4D01"/>
    <w:rsid w:val="008B73FA"/>
    <w:rsid w:val="008C0B13"/>
    <w:rsid w:val="008C1F04"/>
    <w:rsid w:val="008C3353"/>
    <w:rsid w:val="008C3EC5"/>
    <w:rsid w:val="008C7A1D"/>
    <w:rsid w:val="008D03F6"/>
    <w:rsid w:val="008D18E9"/>
    <w:rsid w:val="008D5B3F"/>
    <w:rsid w:val="008D637F"/>
    <w:rsid w:val="008E42CD"/>
    <w:rsid w:val="008E47C1"/>
    <w:rsid w:val="008E785D"/>
    <w:rsid w:val="008E7A8A"/>
    <w:rsid w:val="008F1988"/>
    <w:rsid w:val="0090054B"/>
    <w:rsid w:val="009009A1"/>
    <w:rsid w:val="00901FF8"/>
    <w:rsid w:val="00903531"/>
    <w:rsid w:val="009114FE"/>
    <w:rsid w:val="00911DE3"/>
    <w:rsid w:val="00913113"/>
    <w:rsid w:val="00913803"/>
    <w:rsid w:val="00915739"/>
    <w:rsid w:val="0091588D"/>
    <w:rsid w:val="00915C31"/>
    <w:rsid w:val="0091613A"/>
    <w:rsid w:val="009175D6"/>
    <w:rsid w:val="009179C1"/>
    <w:rsid w:val="00917E42"/>
    <w:rsid w:val="00921321"/>
    <w:rsid w:val="0092198E"/>
    <w:rsid w:val="0092282C"/>
    <w:rsid w:val="0092525E"/>
    <w:rsid w:val="00925A3B"/>
    <w:rsid w:val="009264A8"/>
    <w:rsid w:val="00927EF1"/>
    <w:rsid w:val="0093052C"/>
    <w:rsid w:val="009307D4"/>
    <w:rsid w:val="009311BE"/>
    <w:rsid w:val="00931861"/>
    <w:rsid w:val="0093423F"/>
    <w:rsid w:val="00935CDD"/>
    <w:rsid w:val="00936EEE"/>
    <w:rsid w:val="00940D8B"/>
    <w:rsid w:val="0094464B"/>
    <w:rsid w:val="00944F07"/>
    <w:rsid w:val="00945BB6"/>
    <w:rsid w:val="00945C89"/>
    <w:rsid w:val="00945D37"/>
    <w:rsid w:val="00946CFA"/>
    <w:rsid w:val="00950AF4"/>
    <w:rsid w:val="00951CF8"/>
    <w:rsid w:val="00952794"/>
    <w:rsid w:val="0095670B"/>
    <w:rsid w:val="00956907"/>
    <w:rsid w:val="00957842"/>
    <w:rsid w:val="00960616"/>
    <w:rsid w:val="00961796"/>
    <w:rsid w:val="00971441"/>
    <w:rsid w:val="00971E3E"/>
    <w:rsid w:val="009759BC"/>
    <w:rsid w:val="00975ADC"/>
    <w:rsid w:val="009777B1"/>
    <w:rsid w:val="00980B8D"/>
    <w:rsid w:val="00980CCD"/>
    <w:rsid w:val="00982990"/>
    <w:rsid w:val="00984105"/>
    <w:rsid w:val="00987215"/>
    <w:rsid w:val="0099025D"/>
    <w:rsid w:val="00990825"/>
    <w:rsid w:val="009924D9"/>
    <w:rsid w:val="00992908"/>
    <w:rsid w:val="00992E49"/>
    <w:rsid w:val="009941C3"/>
    <w:rsid w:val="00994F07"/>
    <w:rsid w:val="00996AB3"/>
    <w:rsid w:val="00997211"/>
    <w:rsid w:val="009974C9"/>
    <w:rsid w:val="00997DD2"/>
    <w:rsid w:val="009A08D3"/>
    <w:rsid w:val="009A136B"/>
    <w:rsid w:val="009A28A6"/>
    <w:rsid w:val="009A3121"/>
    <w:rsid w:val="009A4ED8"/>
    <w:rsid w:val="009A7846"/>
    <w:rsid w:val="009A7EE5"/>
    <w:rsid w:val="009B25D9"/>
    <w:rsid w:val="009B55B6"/>
    <w:rsid w:val="009B71D6"/>
    <w:rsid w:val="009C03E3"/>
    <w:rsid w:val="009C53B0"/>
    <w:rsid w:val="009C6257"/>
    <w:rsid w:val="009C732A"/>
    <w:rsid w:val="009C73B6"/>
    <w:rsid w:val="009C7A89"/>
    <w:rsid w:val="009C7C87"/>
    <w:rsid w:val="009D08E4"/>
    <w:rsid w:val="009D1534"/>
    <w:rsid w:val="009D2D74"/>
    <w:rsid w:val="009D3956"/>
    <w:rsid w:val="009D3DD7"/>
    <w:rsid w:val="009D4355"/>
    <w:rsid w:val="009D542E"/>
    <w:rsid w:val="009D5486"/>
    <w:rsid w:val="009D6A11"/>
    <w:rsid w:val="009E0764"/>
    <w:rsid w:val="009E0DDF"/>
    <w:rsid w:val="009E2007"/>
    <w:rsid w:val="009E50A2"/>
    <w:rsid w:val="009E6D35"/>
    <w:rsid w:val="009E744C"/>
    <w:rsid w:val="009E76F9"/>
    <w:rsid w:val="009F1CF9"/>
    <w:rsid w:val="009F3034"/>
    <w:rsid w:val="009F3743"/>
    <w:rsid w:val="009F7439"/>
    <w:rsid w:val="009F7678"/>
    <w:rsid w:val="009F7739"/>
    <w:rsid w:val="00A0085C"/>
    <w:rsid w:val="00A02068"/>
    <w:rsid w:val="00A05B17"/>
    <w:rsid w:val="00A06E5D"/>
    <w:rsid w:val="00A101A5"/>
    <w:rsid w:val="00A12EBB"/>
    <w:rsid w:val="00A1519A"/>
    <w:rsid w:val="00A15A24"/>
    <w:rsid w:val="00A17F2C"/>
    <w:rsid w:val="00A21AEF"/>
    <w:rsid w:val="00A22504"/>
    <w:rsid w:val="00A25687"/>
    <w:rsid w:val="00A260D8"/>
    <w:rsid w:val="00A27A85"/>
    <w:rsid w:val="00A30467"/>
    <w:rsid w:val="00A32730"/>
    <w:rsid w:val="00A35122"/>
    <w:rsid w:val="00A36483"/>
    <w:rsid w:val="00A36A6D"/>
    <w:rsid w:val="00A402A8"/>
    <w:rsid w:val="00A41ED7"/>
    <w:rsid w:val="00A45297"/>
    <w:rsid w:val="00A47734"/>
    <w:rsid w:val="00A50A59"/>
    <w:rsid w:val="00A51125"/>
    <w:rsid w:val="00A51DF0"/>
    <w:rsid w:val="00A54129"/>
    <w:rsid w:val="00A5500A"/>
    <w:rsid w:val="00A62127"/>
    <w:rsid w:val="00A6220A"/>
    <w:rsid w:val="00A6339A"/>
    <w:rsid w:val="00A63945"/>
    <w:rsid w:val="00A63E3C"/>
    <w:rsid w:val="00A64735"/>
    <w:rsid w:val="00A65616"/>
    <w:rsid w:val="00A65F3F"/>
    <w:rsid w:val="00A6746C"/>
    <w:rsid w:val="00A7026D"/>
    <w:rsid w:val="00A719E3"/>
    <w:rsid w:val="00A729C3"/>
    <w:rsid w:val="00A74019"/>
    <w:rsid w:val="00A7517F"/>
    <w:rsid w:val="00A76245"/>
    <w:rsid w:val="00A7768D"/>
    <w:rsid w:val="00A801C1"/>
    <w:rsid w:val="00A80FCB"/>
    <w:rsid w:val="00A83788"/>
    <w:rsid w:val="00A84E1D"/>
    <w:rsid w:val="00A85058"/>
    <w:rsid w:val="00A854DA"/>
    <w:rsid w:val="00A861B4"/>
    <w:rsid w:val="00A86DC7"/>
    <w:rsid w:val="00A86FC5"/>
    <w:rsid w:val="00A91323"/>
    <w:rsid w:val="00A94725"/>
    <w:rsid w:val="00AA226E"/>
    <w:rsid w:val="00AA26AF"/>
    <w:rsid w:val="00AA2951"/>
    <w:rsid w:val="00AA31E0"/>
    <w:rsid w:val="00AA477C"/>
    <w:rsid w:val="00AA51EE"/>
    <w:rsid w:val="00AA69BA"/>
    <w:rsid w:val="00AB3CA9"/>
    <w:rsid w:val="00AB7883"/>
    <w:rsid w:val="00AC1681"/>
    <w:rsid w:val="00AC1A94"/>
    <w:rsid w:val="00AC2395"/>
    <w:rsid w:val="00AC27FE"/>
    <w:rsid w:val="00AC41BF"/>
    <w:rsid w:val="00AC4A79"/>
    <w:rsid w:val="00AC68C7"/>
    <w:rsid w:val="00AC7E7D"/>
    <w:rsid w:val="00AD7272"/>
    <w:rsid w:val="00AE194F"/>
    <w:rsid w:val="00AE1E4F"/>
    <w:rsid w:val="00AE241F"/>
    <w:rsid w:val="00AE4B3A"/>
    <w:rsid w:val="00AE5048"/>
    <w:rsid w:val="00AE5CEC"/>
    <w:rsid w:val="00AE5F3D"/>
    <w:rsid w:val="00AE6C3F"/>
    <w:rsid w:val="00AF49E5"/>
    <w:rsid w:val="00AF547F"/>
    <w:rsid w:val="00AF69A2"/>
    <w:rsid w:val="00AF69CD"/>
    <w:rsid w:val="00AF771D"/>
    <w:rsid w:val="00B00827"/>
    <w:rsid w:val="00B01393"/>
    <w:rsid w:val="00B04251"/>
    <w:rsid w:val="00B0450C"/>
    <w:rsid w:val="00B05BEE"/>
    <w:rsid w:val="00B05CCC"/>
    <w:rsid w:val="00B0673B"/>
    <w:rsid w:val="00B07928"/>
    <w:rsid w:val="00B11287"/>
    <w:rsid w:val="00B118B8"/>
    <w:rsid w:val="00B16192"/>
    <w:rsid w:val="00B1698D"/>
    <w:rsid w:val="00B20D83"/>
    <w:rsid w:val="00B211A8"/>
    <w:rsid w:val="00B24806"/>
    <w:rsid w:val="00B35526"/>
    <w:rsid w:val="00B37C45"/>
    <w:rsid w:val="00B402F4"/>
    <w:rsid w:val="00B41600"/>
    <w:rsid w:val="00B41AAD"/>
    <w:rsid w:val="00B4302C"/>
    <w:rsid w:val="00B432D8"/>
    <w:rsid w:val="00B438B3"/>
    <w:rsid w:val="00B4410A"/>
    <w:rsid w:val="00B5205D"/>
    <w:rsid w:val="00B532CB"/>
    <w:rsid w:val="00B533C2"/>
    <w:rsid w:val="00B53FB5"/>
    <w:rsid w:val="00B54382"/>
    <w:rsid w:val="00B5592E"/>
    <w:rsid w:val="00B66A3C"/>
    <w:rsid w:val="00B67CEA"/>
    <w:rsid w:val="00B71F39"/>
    <w:rsid w:val="00B71F62"/>
    <w:rsid w:val="00B74C8F"/>
    <w:rsid w:val="00B752D1"/>
    <w:rsid w:val="00B7792B"/>
    <w:rsid w:val="00B77CD6"/>
    <w:rsid w:val="00B809EE"/>
    <w:rsid w:val="00B85681"/>
    <w:rsid w:val="00B91390"/>
    <w:rsid w:val="00B935A0"/>
    <w:rsid w:val="00B94294"/>
    <w:rsid w:val="00B960A8"/>
    <w:rsid w:val="00B96135"/>
    <w:rsid w:val="00B97296"/>
    <w:rsid w:val="00BA079C"/>
    <w:rsid w:val="00BA2209"/>
    <w:rsid w:val="00BA3330"/>
    <w:rsid w:val="00BA3533"/>
    <w:rsid w:val="00BA36A8"/>
    <w:rsid w:val="00BA378A"/>
    <w:rsid w:val="00BA5E04"/>
    <w:rsid w:val="00BA7032"/>
    <w:rsid w:val="00BB0092"/>
    <w:rsid w:val="00BB2B6C"/>
    <w:rsid w:val="00BB2C80"/>
    <w:rsid w:val="00BB2DEC"/>
    <w:rsid w:val="00BB6742"/>
    <w:rsid w:val="00BB7D7C"/>
    <w:rsid w:val="00BC40CF"/>
    <w:rsid w:val="00BC59C5"/>
    <w:rsid w:val="00BD035F"/>
    <w:rsid w:val="00BD2518"/>
    <w:rsid w:val="00BD4D2D"/>
    <w:rsid w:val="00BD7995"/>
    <w:rsid w:val="00BE0454"/>
    <w:rsid w:val="00BE15D5"/>
    <w:rsid w:val="00BE3F89"/>
    <w:rsid w:val="00BE5532"/>
    <w:rsid w:val="00BE5CDD"/>
    <w:rsid w:val="00BF05DF"/>
    <w:rsid w:val="00BF339E"/>
    <w:rsid w:val="00BF3426"/>
    <w:rsid w:val="00BF3FEF"/>
    <w:rsid w:val="00BF4CA2"/>
    <w:rsid w:val="00BF5A76"/>
    <w:rsid w:val="00BF5BD5"/>
    <w:rsid w:val="00BF7335"/>
    <w:rsid w:val="00C009FA"/>
    <w:rsid w:val="00C03F47"/>
    <w:rsid w:val="00C0618F"/>
    <w:rsid w:val="00C06900"/>
    <w:rsid w:val="00C076A2"/>
    <w:rsid w:val="00C07CBD"/>
    <w:rsid w:val="00C1203F"/>
    <w:rsid w:val="00C12F6C"/>
    <w:rsid w:val="00C141D1"/>
    <w:rsid w:val="00C159CD"/>
    <w:rsid w:val="00C15E09"/>
    <w:rsid w:val="00C16E24"/>
    <w:rsid w:val="00C24E07"/>
    <w:rsid w:val="00C265FC"/>
    <w:rsid w:val="00C27A53"/>
    <w:rsid w:val="00C32451"/>
    <w:rsid w:val="00C33EBF"/>
    <w:rsid w:val="00C36AC9"/>
    <w:rsid w:val="00C3788B"/>
    <w:rsid w:val="00C42886"/>
    <w:rsid w:val="00C4327C"/>
    <w:rsid w:val="00C4406C"/>
    <w:rsid w:val="00C50D34"/>
    <w:rsid w:val="00C5491B"/>
    <w:rsid w:val="00C54C10"/>
    <w:rsid w:val="00C558D1"/>
    <w:rsid w:val="00C55AFC"/>
    <w:rsid w:val="00C573F2"/>
    <w:rsid w:val="00C60893"/>
    <w:rsid w:val="00C61C16"/>
    <w:rsid w:val="00C64317"/>
    <w:rsid w:val="00C6447E"/>
    <w:rsid w:val="00C64D05"/>
    <w:rsid w:val="00C650FE"/>
    <w:rsid w:val="00C65554"/>
    <w:rsid w:val="00C65F60"/>
    <w:rsid w:val="00C6617B"/>
    <w:rsid w:val="00C74D6B"/>
    <w:rsid w:val="00C80198"/>
    <w:rsid w:val="00C805C2"/>
    <w:rsid w:val="00C809F7"/>
    <w:rsid w:val="00C81ACF"/>
    <w:rsid w:val="00C81FA8"/>
    <w:rsid w:val="00C93543"/>
    <w:rsid w:val="00C936DC"/>
    <w:rsid w:val="00C94710"/>
    <w:rsid w:val="00C95E0A"/>
    <w:rsid w:val="00C96389"/>
    <w:rsid w:val="00CA0B36"/>
    <w:rsid w:val="00CA48C0"/>
    <w:rsid w:val="00CA4B69"/>
    <w:rsid w:val="00CA538B"/>
    <w:rsid w:val="00CA5570"/>
    <w:rsid w:val="00CA653F"/>
    <w:rsid w:val="00CB1968"/>
    <w:rsid w:val="00CB4502"/>
    <w:rsid w:val="00CB55CA"/>
    <w:rsid w:val="00CB7353"/>
    <w:rsid w:val="00CB7C53"/>
    <w:rsid w:val="00CC01B0"/>
    <w:rsid w:val="00CC0E1A"/>
    <w:rsid w:val="00CC1369"/>
    <w:rsid w:val="00CC48D9"/>
    <w:rsid w:val="00CC6651"/>
    <w:rsid w:val="00CD0EA0"/>
    <w:rsid w:val="00CD2D66"/>
    <w:rsid w:val="00CD3941"/>
    <w:rsid w:val="00CD495B"/>
    <w:rsid w:val="00CD4E94"/>
    <w:rsid w:val="00CD5361"/>
    <w:rsid w:val="00CD6398"/>
    <w:rsid w:val="00CD6B29"/>
    <w:rsid w:val="00CE005E"/>
    <w:rsid w:val="00CE17BE"/>
    <w:rsid w:val="00CE1977"/>
    <w:rsid w:val="00CE2D09"/>
    <w:rsid w:val="00CE32EC"/>
    <w:rsid w:val="00CE427C"/>
    <w:rsid w:val="00CE4904"/>
    <w:rsid w:val="00CE572F"/>
    <w:rsid w:val="00CE590F"/>
    <w:rsid w:val="00CE5C66"/>
    <w:rsid w:val="00CF16E8"/>
    <w:rsid w:val="00CF26E8"/>
    <w:rsid w:val="00CF345E"/>
    <w:rsid w:val="00CF5BB2"/>
    <w:rsid w:val="00CF6409"/>
    <w:rsid w:val="00CF7F0C"/>
    <w:rsid w:val="00D06B36"/>
    <w:rsid w:val="00D07BD0"/>
    <w:rsid w:val="00D1096E"/>
    <w:rsid w:val="00D141C1"/>
    <w:rsid w:val="00D142E1"/>
    <w:rsid w:val="00D148BF"/>
    <w:rsid w:val="00D157F3"/>
    <w:rsid w:val="00D178F4"/>
    <w:rsid w:val="00D20EE8"/>
    <w:rsid w:val="00D21189"/>
    <w:rsid w:val="00D2321F"/>
    <w:rsid w:val="00D23614"/>
    <w:rsid w:val="00D249F4"/>
    <w:rsid w:val="00D25717"/>
    <w:rsid w:val="00D2586E"/>
    <w:rsid w:val="00D3148B"/>
    <w:rsid w:val="00D31524"/>
    <w:rsid w:val="00D31D2F"/>
    <w:rsid w:val="00D31D40"/>
    <w:rsid w:val="00D331C6"/>
    <w:rsid w:val="00D34938"/>
    <w:rsid w:val="00D34B4E"/>
    <w:rsid w:val="00D35B5E"/>
    <w:rsid w:val="00D35C59"/>
    <w:rsid w:val="00D37442"/>
    <w:rsid w:val="00D41933"/>
    <w:rsid w:val="00D511FA"/>
    <w:rsid w:val="00D52777"/>
    <w:rsid w:val="00D574D2"/>
    <w:rsid w:val="00D610B8"/>
    <w:rsid w:val="00D621D2"/>
    <w:rsid w:val="00D62CCA"/>
    <w:rsid w:val="00D63CAC"/>
    <w:rsid w:val="00D64004"/>
    <w:rsid w:val="00D6470C"/>
    <w:rsid w:val="00D65976"/>
    <w:rsid w:val="00D65BE3"/>
    <w:rsid w:val="00D66462"/>
    <w:rsid w:val="00D701A4"/>
    <w:rsid w:val="00D705BB"/>
    <w:rsid w:val="00D73DA4"/>
    <w:rsid w:val="00D762C7"/>
    <w:rsid w:val="00D807BD"/>
    <w:rsid w:val="00D828C6"/>
    <w:rsid w:val="00D82EB3"/>
    <w:rsid w:val="00D83C39"/>
    <w:rsid w:val="00D85408"/>
    <w:rsid w:val="00D90121"/>
    <w:rsid w:val="00D93B80"/>
    <w:rsid w:val="00D943A4"/>
    <w:rsid w:val="00D95073"/>
    <w:rsid w:val="00D9524D"/>
    <w:rsid w:val="00D959E4"/>
    <w:rsid w:val="00D96A96"/>
    <w:rsid w:val="00DA17BC"/>
    <w:rsid w:val="00DA3921"/>
    <w:rsid w:val="00DA3C66"/>
    <w:rsid w:val="00DA3D98"/>
    <w:rsid w:val="00DA5892"/>
    <w:rsid w:val="00DB097E"/>
    <w:rsid w:val="00DB190E"/>
    <w:rsid w:val="00DB231E"/>
    <w:rsid w:val="00DB2512"/>
    <w:rsid w:val="00DB4C61"/>
    <w:rsid w:val="00DB5587"/>
    <w:rsid w:val="00DB5916"/>
    <w:rsid w:val="00DB5A12"/>
    <w:rsid w:val="00DC0523"/>
    <w:rsid w:val="00DC064D"/>
    <w:rsid w:val="00DC0B1B"/>
    <w:rsid w:val="00DC1A11"/>
    <w:rsid w:val="00DC550E"/>
    <w:rsid w:val="00DC60E5"/>
    <w:rsid w:val="00DC6B4C"/>
    <w:rsid w:val="00DC7259"/>
    <w:rsid w:val="00DD1952"/>
    <w:rsid w:val="00DD2079"/>
    <w:rsid w:val="00DD2B50"/>
    <w:rsid w:val="00DD63E0"/>
    <w:rsid w:val="00DE0339"/>
    <w:rsid w:val="00DE09FD"/>
    <w:rsid w:val="00DE5341"/>
    <w:rsid w:val="00DE682F"/>
    <w:rsid w:val="00DF39F2"/>
    <w:rsid w:val="00DF462D"/>
    <w:rsid w:val="00DF5D2A"/>
    <w:rsid w:val="00DF6D1B"/>
    <w:rsid w:val="00E01221"/>
    <w:rsid w:val="00E0205E"/>
    <w:rsid w:val="00E022B0"/>
    <w:rsid w:val="00E02BC4"/>
    <w:rsid w:val="00E02FD6"/>
    <w:rsid w:val="00E03908"/>
    <w:rsid w:val="00E04166"/>
    <w:rsid w:val="00E06287"/>
    <w:rsid w:val="00E1173E"/>
    <w:rsid w:val="00E11903"/>
    <w:rsid w:val="00E119C8"/>
    <w:rsid w:val="00E11F7B"/>
    <w:rsid w:val="00E12B88"/>
    <w:rsid w:val="00E12FDF"/>
    <w:rsid w:val="00E13044"/>
    <w:rsid w:val="00E153C2"/>
    <w:rsid w:val="00E15E4B"/>
    <w:rsid w:val="00E169AD"/>
    <w:rsid w:val="00E17722"/>
    <w:rsid w:val="00E2155F"/>
    <w:rsid w:val="00E22435"/>
    <w:rsid w:val="00E24658"/>
    <w:rsid w:val="00E252D3"/>
    <w:rsid w:val="00E271B7"/>
    <w:rsid w:val="00E30155"/>
    <w:rsid w:val="00E3055B"/>
    <w:rsid w:val="00E313FE"/>
    <w:rsid w:val="00E315C5"/>
    <w:rsid w:val="00E31C38"/>
    <w:rsid w:val="00E3276D"/>
    <w:rsid w:val="00E3305D"/>
    <w:rsid w:val="00E342C2"/>
    <w:rsid w:val="00E34BDE"/>
    <w:rsid w:val="00E34C2D"/>
    <w:rsid w:val="00E37F82"/>
    <w:rsid w:val="00E404D3"/>
    <w:rsid w:val="00E41353"/>
    <w:rsid w:val="00E44549"/>
    <w:rsid w:val="00E446B8"/>
    <w:rsid w:val="00E45070"/>
    <w:rsid w:val="00E460A5"/>
    <w:rsid w:val="00E46AFB"/>
    <w:rsid w:val="00E472CE"/>
    <w:rsid w:val="00E50158"/>
    <w:rsid w:val="00E503A0"/>
    <w:rsid w:val="00E5065B"/>
    <w:rsid w:val="00E518F0"/>
    <w:rsid w:val="00E53523"/>
    <w:rsid w:val="00E5413C"/>
    <w:rsid w:val="00E542B9"/>
    <w:rsid w:val="00E54A77"/>
    <w:rsid w:val="00E577AB"/>
    <w:rsid w:val="00E61F8F"/>
    <w:rsid w:val="00E63C0D"/>
    <w:rsid w:val="00E63EA8"/>
    <w:rsid w:val="00E658F7"/>
    <w:rsid w:val="00E675B9"/>
    <w:rsid w:val="00E676F0"/>
    <w:rsid w:val="00E7571D"/>
    <w:rsid w:val="00E768F8"/>
    <w:rsid w:val="00E80B19"/>
    <w:rsid w:val="00E80BCD"/>
    <w:rsid w:val="00E81B15"/>
    <w:rsid w:val="00E82160"/>
    <w:rsid w:val="00E87AED"/>
    <w:rsid w:val="00E92991"/>
    <w:rsid w:val="00E930FE"/>
    <w:rsid w:val="00EA1230"/>
    <w:rsid w:val="00EA4A98"/>
    <w:rsid w:val="00EA6AAC"/>
    <w:rsid w:val="00EA6E5F"/>
    <w:rsid w:val="00EA77C3"/>
    <w:rsid w:val="00EB045B"/>
    <w:rsid w:val="00EB2F2F"/>
    <w:rsid w:val="00EB3D22"/>
    <w:rsid w:val="00EB49C1"/>
    <w:rsid w:val="00EB5069"/>
    <w:rsid w:val="00EB6BAE"/>
    <w:rsid w:val="00EB70EE"/>
    <w:rsid w:val="00EB74C5"/>
    <w:rsid w:val="00EC1122"/>
    <w:rsid w:val="00EC1810"/>
    <w:rsid w:val="00EC4DFE"/>
    <w:rsid w:val="00EC65A8"/>
    <w:rsid w:val="00EC6B15"/>
    <w:rsid w:val="00ED0538"/>
    <w:rsid w:val="00ED1108"/>
    <w:rsid w:val="00ED30AF"/>
    <w:rsid w:val="00ED3C1F"/>
    <w:rsid w:val="00ED4200"/>
    <w:rsid w:val="00ED6BDA"/>
    <w:rsid w:val="00ED7B14"/>
    <w:rsid w:val="00EE1390"/>
    <w:rsid w:val="00EE1628"/>
    <w:rsid w:val="00EE17DD"/>
    <w:rsid w:val="00EE1B93"/>
    <w:rsid w:val="00EE24B8"/>
    <w:rsid w:val="00EE3F61"/>
    <w:rsid w:val="00EF00F6"/>
    <w:rsid w:val="00EF0285"/>
    <w:rsid w:val="00EF09A5"/>
    <w:rsid w:val="00EF22B2"/>
    <w:rsid w:val="00EF3690"/>
    <w:rsid w:val="00F02324"/>
    <w:rsid w:val="00F062D4"/>
    <w:rsid w:val="00F1152B"/>
    <w:rsid w:val="00F1252C"/>
    <w:rsid w:val="00F135FC"/>
    <w:rsid w:val="00F13ED7"/>
    <w:rsid w:val="00F150E8"/>
    <w:rsid w:val="00F1574C"/>
    <w:rsid w:val="00F158CB"/>
    <w:rsid w:val="00F15D52"/>
    <w:rsid w:val="00F16F45"/>
    <w:rsid w:val="00F21259"/>
    <w:rsid w:val="00F2239A"/>
    <w:rsid w:val="00F2393A"/>
    <w:rsid w:val="00F24C07"/>
    <w:rsid w:val="00F265A6"/>
    <w:rsid w:val="00F301D0"/>
    <w:rsid w:val="00F30E2E"/>
    <w:rsid w:val="00F32A63"/>
    <w:rsid w:val="00F34F1B"/>
    <w:rsid w:val="00F41801"/>
    <w:rsid w:val="00F41A67"/>
    <w:rsid w:val="00F448D1"/>
    <w:rsid w:val="00F44CE1"/>
    <w:rsid w:val="00F454E7"/>
    <w:rsid w:val="00F46080"/>
    <w:rsid w:val="00F5109E"/>
    <w:rsid w:val="00F52C48"/>
    <w:rsid w:val="00F537A1"/>
    <w:rsid w:val="00F5614A"/>
    <w:rsid w:val="00F605A4"/>
    <w:rsid w:val="00F6279A"/>
    <w:rsid w:val="00F638F5"/>
    <w:rsid w:val="00F63BBA"/>
    <w:rsid w:val="00F6684B"/>
    <w:rsid w:val="00F66E1A"/>
    <w:rsid w:val="00F71015"/>
    <w:rsid w:val="00F72C12"/>
    <w:rsid w:val="00F74200"/>
    <w:rsid w:val="00F752A8"/>
    <w:rsid w:val="00F77B6E"/>
    <w:rsid w:val="00F8269C"/>
    <w:rsid w:val="00F82B88"/>
    <w:rsid w:val="00F82BD0"/>
    <w:rsid w:val="00F8413C"/>
    <w:rsid w:val="00F851A5"/>
    <w:rsid w:val="00F854B6"/>
    <w:rsid w:val="00F85D97"/>
    <w:rsid w:val="00F90D2F"/>
    <w:rsid w:val="00F947F5"/>
    <w:rsid w:val="00F9534C"/>
    <w:rsid w:val="00F953BC"/>
    <w:rsid w:val="00F97952"/>
    <w:rsid w:val="00FA01DC"/>
    <w:rsid w:val="00FA20AC"/>
    <w:rsid w:val="00FA21F7"/>
    <w:rsid w:val="00FA3204"/>
    <w:rsid w:val="00FA6F6D"/>
    <w:rsid w:val="00FB67D9"/>
    <w:rsid w:val="00FC0203"/>
    <w:rsid w:val="00FC0BF6"/>
    <w:rsid w:val="00FC17AA"/>
    <w:rsid w:val="00FC40F6"/>
    <w:rsid w:val="00FC7286"/>
    <w:rsid w:val="00FC7876"/>
    <w:rsid w:val="00FD2CBB"/>
    <w:rsid w:val="00FD34A6"/>
    <w:rsid w:val="00FD409C"/>
    <w:rsid w:val="00FD468D"/>
    <w:rsid w:val="00FD48E8"/>
    <w:rsid w:val="00FE072F"/>
    <w:rsid w:val="00FE08B0"/>
    <w:rsid w:val="00FE2655"/>
    <w:rsid w:val="00FE3C20"/>
    <w:rsid w:val="00FE3D20"/>
    <w:rsid w:val="00FE4004"/>
    <w:rsid w:val="00FE4983"/>
    <w:rsid w:val="00FE49AC"/>
    <w:rsid w:val="00FE5D1C"/>
    <w:rsid w:val="00FE7145"/>
    <w:rsid w:val="00FF4F5F"/>
    <w:rsid w:val="00FF557F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DEFF89"/>
  <w15:docId w15:val="{DF095277-74EC-4C28-95A3-59BB92B0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3A0"/>
    <w:pPr>
      <w:jc w:val="both"/>
    </w:pPr>
    <w:rPr>
      <w:rFonts w:ascii="Garamond" w:hAnsi="Garamond"/>
      <w:sz w:val="24"/>
      <w:lang w:eastAsia="en-US"/>
    </w:rPr>
  </w:style>
  <w:style w:type="paragraph" w:styleId="Titolo1">
    <w:name w:val="heading 1"/>
    <w:basedOn w:val="Normale"/>
    <w:next w:val="Normale"/>
    <w:uiPriority w:val="9"/>
    <w:qFormat/>
    <w:rsid w:val="00AF771D"/>
    <w:pPr>
      <w:keepNext/>
      <w:spacing w:before="240" w:after="120"/>
      <w:outlineLvl w:val="0"/>
    </w:pPr>
    <w:rPr>
      <w:rFonts w:ascii="Open Sans Light" w:hAnsi="Open Sans Light" w:cs="Open Sans Light"/>
      <w:b/>
      <w:kern w:val="28"/>
      <w:sz w:val="28"/>
      <w:szCs w:val="28"/>
    </w:rPr>
  </w:style>
  <w:style w:type="paragraph" w:styleId="Titolo2">
    <w:name w:val="heading 2"/>
    <w:basedOn w:val="Titolo1"/>
    <w:next w:val="Paragraph"/>
    <w:qFormat/>
    <w:rsid w:val="00AF771D"/>
    <w:pPr>
      <w:numPr>
        <w:ilvl w:val="1"/>
        <w:numId w:val="2"/>
      </w:numPr>
      <w:tabs>
        <w:tab w:val="clear" w:pos="4537"/>
        <w:tab w:val="num" w:pos="709"/>
      </w:tabs>
      <w:ind w:left="709"/>
      <w:outlineLvl w:val="1"/>
    </w:pPr>
    <w:rPr>
      <w:i/>
      <w:sz w:val="24"/>
      <w:szCs w:val="24"/>
    </w:rPr>
  </w:style>
  <w:style w:type="paragraph" w:styleId="Titolo3">
    <w:name w:val="heading 3"/>
    <w:basedOn w:val="Titolo2"/>
    <w:next w:val="Paragraph"/>
    <w:qFormat/>
    <w:rsid w:val="00AF771D"/>
    <w:pPr>
      <w:numPr>
        <w:ilvl w:val="2"/>
        <w:numId w:val="3"/>
      </w:numPr>
      <w:outlineLvl w:val="2"/>
    </w:pPr>
  </w:style>
  <w:style w:type="paragraph" w:styleId="Titolo4">
    <w:name w:val="heading 4"/>
    <w:basedOn w:val="Titolo3"/>
    <w:next w:val="Paragraph"/>
    <w:qFormat/>
    <w:rsid w:val="00301C03"/>
    <w:pPr>
      <w:numPr>
        <w:ilvl w:val="3"/>
        <w:numId w:val="4"/>
      </w:numPr>
      <w:tabs>
        <w:tab w:val="clear" w:pos="992"/>
        <w:tab w:val="num" w:pos="1418"/>
      </w:tabs>
      <w:ind w:left="1418" w:hanging="1418"/>
      <w:outlineLvl w:val="3"/>
    </w:pPr>
  </w:style>
  <w:style w:type="paragraph" w:styleId="Titolo5">
    <w:name w:val="heading 5"/>
    <w:basedOn w:val="Titolo4"/>
    <w:next w:val="Normale"/>
    <w:qFormat/>
    <w:rsid w:val="00301C03"/>
    <w:pPr>
      <w:numPr>
        <w:ilvl w:val="4"/>
        <w:numId w:val="5"/>
      </w:numPr>
      <w:tabs>
        <w:tab w:val="clear" w:pos="1134"/>
        <w:tab w:val="left" w:pos="1559"/>
      </w:tabs>
      <w:ind w:left="1559" w:hanging="1559"/>
      <w:outlineLvl w:val="4"/>
    </w:pPr>
  </w:style>
  <w:style w:type="paragraph" w:styleId="Titolo6">
    <w:name w:val="heading 6"/>
    <w:basedOn w:val="Titolo5"/>
    <w:next w:val="Normale"/>
    <w:qFormat/>
    <w:rsid w:val="00301C03"/>
    <w:pPr>
      <w:numPr>
        <w:ilvl w:val="5"/>
        <w:numId w:val="6"/>
      </w:numPr>
      <w:tabs>
        <w:tab w:val="clear" w:pos="1276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Titolo7">
    <w:name w:val="heading 7"/>
    <w:basedOn w:val="Titolo6"/>
    <w:next w:val="Normale"/>
    <w:qFormat/>
    <w:rsid w:val="00301C03"/>
    <w:pPr>
      <w:numPr>
        <w:ilvl w:val="6"/>
        <w:numId w:val="7"/>
      </w:numPr>
      <w:tabs>
        <w:tab w:val="clear" w:pos="1418"/>
        <w:tab w:val="left" w:pos="1888"/>
      </w:tabs>
      <w:ind w:left="1888" w:hanging="1888"/>
      <w:outlineLvl w:val="6"/>
    </w:pPr>
  </w:style>
  <w:style w:type="paragraph" w:styleId="Titolo8">
    <w:name w:val="heading 8"/>
    <w:basedOn w:val="Titolo7"/>
    <w:next w:val="Normale"/>
    <w:qFormat/>
    <w:rsid w:val="00301C03"/>
    <w:pPr>
      <w:numPr>
        <w:ilvl w:val="7"/>
        <w:numId w:val="8"/>
      </w:numPr>
      <w:tabs>
        <w:tab w:val="clear" w:pos="1559"/>
        <w:tab w:val="clear" w:pos="1888"/>
        <w:tab w:val="left" w:pos="2081"/>
      </w:tabs>
      <w:ind w:left="2081" w:hanging="2081"/>
      <w:outlineLvl w:val="7"/>
    </w:pPr>
  </w:style>
  <w:style w:type="paragraph" w:styleId="Titolo9">
    <w:name w:val="heading 9"/>
    <w:basedOn w:val="Titolo8"/>
    <w:next w:val="Normale"/>
    <w:qFormat/>
    <w:rsid w:val="00301C03"/>
    <w:pPr>
      <w:numPr>
        <w:ilvl w:val="8"/>
        <w:numId w:val="9"/>
      </w:numPr>
      <w:tabs>
        <w:tab w:val="clear" w:pos="1701"/>
        <w:tab w:val="clear" w:pos="2081"/>
        <w:tab w:val="num" w:pos="2268"/>
      </w:tabs>
      <w:ind w:left="2268" w:hanging="2268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link w:val="ParagraphChar"/>
    <w:rsid w:val="00301C03"/>
    <w:pPr>
      <w:spacing w:before="60" w:after="60"/>
    </w:pPr>
    <w:rPr>
      <w:rFonts w:ascii="Arial" w:hAnsi="Arial"/>
    </w:rPr>
  </w:style>
  <w:style w:type="paragraph" w:styleId="Mappadocumento">
    <w:name w:val="Document Map"/>
    <w:basedOn w:val="Normale"/>
    <w:semiHidden/>
    <w:rsid w:val="00301C03"/>
    <w:pPr>
      <w:shd w:val="clear" w:color="auto" w:fill="000080"/>
    </w:pPr>
  </w:style>
  <w:style w:type="character" w:styleId="Numeropagina">
    <w:name w:val="page number"/>
    <w:basedOn w:val="Carpredefinitoparagrafo"/>
    <w:semiHidden/>
    <w:rsid w:val="00301C03"/>
    <w:rPr>
      <w:rFonts w:ascii="Arial" w:hAnsi="Arial"/>
    </w:rPr>
  </w:style>
  <w:style w:type="paragraph" w:customStyle="1" w:styleId="Style1">
    <w:name w:val="Style1"/>
    <w:basedOn w:val="Normale"/>
    <w:rsid w:val="00301C03"/>
    <w:pPr>
      <w:spacing w:before="120" w:after="120"/>
    </w:pPr>
    <w:rPr>
      <w:b/>
    </w:rPr>
  </w:style>
  <w:style w:type="paragraph" w:customStyle="1" w:styleId="Style2">
    <w:name w:val="Style2"/>
    <w:basedOn w:val="Normale"/>
    <w:rsid w:val="00301C03"/>
    <w:pPr>
      <w:spacing w:before="240" w:after="120"/>
    </w:pPr>
    <w:rPr>
      <w:b/>
      <w:sz w:val="28"/>
    </w:rPr>
  </w:style>
  <w:style w:type="paragraph" w:customStyle="1" w:styleId="Style3">
    <w:name w:val="Style3"/>
    <w:basedOn w:val="Normale"/>
    <w:rsid w:val="00301C03"/>
    <w:pPr>
      <w:spacing w:before="120" w:after="60"/>
    </w:pPr>
  </w:style>
  <w:style w:type="paragraph" w:customStyle="1" w:styleId="Version">
    <w:name w:val="Version"/>
    <w:basedOn w:val="TableText"/>
    <w:rsid w:val="00301C03"/>
  </w:style>
  <w:style w:type="paragraph" w:styleId="Intestazione">
    <w:name w:val="header"/>
    <w:aliases w:val="Header 2"/>
    <w:basedOn w:val="Normale"/>
    <w:link w:val="IntestazioneCarattere"/>
    <w:rsid w:val="00301C03"/>
    <w:pPr>
      <w:tabs>
        <w:tab w:val="center" w:pos="4320"/>
        <w:tab w:val="right" w:pos="8640"/>
      </w:tabs>
    </w:pPr>
    <w:rPr>
      <w:rFonts w:ascii="Arial" w:hAnsi="Arial"/>
      <w:b/>
      <w:sz w:val="28"/>
    </w:rPr>
  </w:style>
  <w:style w:type="paragraph" w:styleId="Pidipagina">
    <w:name w:val="footer"/>
    <w:basedOn w:val="Normale"/>
    <w:semiHidden/>
    <w:rsid w:val="00301C03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Titolo">
    <w:name w:val="Title"/>
    <w:basedOn w:val="Normale"/>
    <w:link w:val="TitoloCarattere"/>
    <w:uiPriority w:val="10"/>
    <w:qFormat/>
    <w:rsid w:val="007D7FFE"/>
    <w:pPr>
      <w:spacing w:before="120" w:after="120"/>
      <w:jc w:val="center"/>
      <w:outlineLvl w:val="0"/>
    </w:pPr>
    <w:rPr>
      <w:rFonts w:ascii="Futura Md BT" w:hAnsi="Futura Md BT"/>
      <w:b/>
      <w:kern w:val="28"/>
      <w:sz w:val="48"/>
    </w:rPr>
  </w:style>
  <w:style w:type="paragraph" w:styleId="Sommario1">
    <w:name w:val="toc 1"/>
    <w:basedOn w:val="Normale"/>
    <w:next w:val="Normale"/>
    <w:uiPriority w:val="39"/>
    <w:rsid w:val="00301C03"/>
    <w:pPr>
      <w:tabs>
        <w:tab w:val="right" w:leader="dot" w:pos="8789"/>
      </w:tabs>
      <w:spacing w:before="120"/>
      <w:ind w:left="425" w:hanging="425"/>
    </w:pPr>
    <w:rPr>
      <w:b/>
      <w:caps/>
      <w:noProof/>
      <w:sz w:val="20"/>
    </w:rPr>
  </w:style>
  <w:style w:type="paragraph" w:styleId="Sommario2">
    <w:name w:val="toc 2"/>
    <w:basedOn w:val="Sommario1"/>
    <w:next w:val="Normale"/>
    <w:uiPriority w:val="39"/>
    <w:rsid w:val="00301C03"/>
    <w:pPr>
      <w:spacing w:before="60"/>
      <w:ind w:left="567" w:hanging="567"/>
    </w:pPr>
    <w:rPr>
      <w:caps w:val="0"/>
      <w:smallCaps/>
    </w:rPr>
  </w:style>
  <w:style w:type="paragraph" w:styleId="Sommario3">
    <w:name w:val="toc 3"/>
    <w:basedOn w:val="Sommario2"/>
    <w:next w:val="Normale"/>
    <w:uiPriority w:val="39"/>
    <w:rsid w:val="00301C03"/>
    <w:pPr>
      <w:spacing w:before="40"/>
      <w:ind w:left="851" w:hanging="851"/>
    </w:pPr>
    <w:rPr>
      <w:b w:val="0"/>
      <w:smallCaps w:val="0"/>
    </w:rPr>
  </w:style>
  <w:style w:type="paragraph" w:styleId="Sommario4">
    <w:name w:val="toc 4"/>
    <w:basedOn w:val="Sommario3"/>
    <w:next w:val="Normale"/>
    <w:semiHidden/>
    <w:rsid w:val="00301C03"/>
    <w:pPr>
      <w:spacing w:before="20"/>
      <w:ind w:left="1038" w:hanging="1038"/>
    </w:pPr>
  </w:style>
  <w:style w:type="paragraph" w:styleId="Sommario5">
    <w:name w:val="toc 5"/>
    <w:basedOn w:val="Sommario4"/>
    <w:next w:val="Normale"/>
    <w:semiHidden/>
    <w:rsid w:val="00301C03"/>
    <w:pPr>
      <w:ind w:left="1230" w:hanging="1230"/>
    </w:pPr>
    <w:rPr>
      <w:sz w:val="18"/>
    </w:rPr>
  </w:style>
  <w:style w:type="paragraph" w:styleId="Sommario6">
    <w:name w:val="toc 6"/>
    <w:basedOn w:val="Sommario5"/>
    <w:next w:val="Normale"/>
    <w:semiHidden/>
    <w:rsid w:val="00301C03"/>
    <w:pPr>
      <w:ind w:left="1418" w:hanging="1418"/>
    </w:pPr>
  </w:style>
  <w:style w:type="paragraph" w:styleId="Sommario7">
    <w:name w:val="toc 7"/>
    <w:basedOn w:val="Sommario6"/>
    <w:next w:val="Normale"/>
    <w:semiHidden/>
    <w:rsid w:val="00301C03"/>
    <w:pPr>
      <w:ind w:left="1605" w:hanging="1605"/>
    </w:pPr>
  </w:style>
  <w:style w:type="paragraph" w:styleId="Sommario8">
    <w:name w:val="toc 8"/>
    <w:basedOn w:val="Sommario7"/>
    <w:next w:val="Normale"/>
    <w:semiHidden/>
    <w:rsid w:val="00301C03"/>
    <w:pPr>
      <w:ind w:left="1797" w:hanging="1797"/>
    </w:pPr>
  </w:style>
  <w:style w:type="paragraph" w:styleId="Sommario9">
    <w:name w:val="toc 9"/>
    <w:basedOn w:val="Sommario8"/>
    <w:next w:val="Normale"/>
    <w:semiHidden/>
    <w:rsid w:val="00301C03"/>
    <w:pPr>
      <w:ind w:left="1985" w:hanging="1985"/>
    </w:pPr>
  </w:style>
  <w:style w:type="paragraph" w:customStyle="1" w:styleId="Bulletpoints">
    <w:name w:val="Bullet points"/>
    <w:basedOn w:val="Paragraph"/>
    <w:rsid w:val="00301C03"/>
    <w:pPr>
      <w:numPr>
        <w:numId w:val="12"/>
      </w:numPr>
      <w:tabs>
        <w:tab w:val="left" w:pos="851"/>
      </w:tabs>
    </w:pPr>
  </w:style>
  <w:style w:type="paragraph" w:customStyle="1" w:styleId="NumberedListing">
    <w:name w:val="Numbered Listing"/>
    <w:basedOn w:val="Bulletpoints"/>
    <w:rsid w:val="00301C03"/>
    <w:pPr>
      <w:numPr>
        <w:numId w:val="11"/>
      </w:numPr>
      <w:tabs>
        <w:tab w:val="clear" w:pos="360"/>
        <w:tab w:val="num" w:pos="785"/>
      </w:tabs>
      <w:ind w:left="785"/>
    </w:pPr>
  </w:style>
  <w:style w:type="paragraph" w:customStyle="1" w:styleId="Paragraph1">
    <w:name w:val="Paragraph 1"/>
    <w:basedOn w:val="Paragraph"/>
    <w:rsid w:val="00301C03"/>
  </w:style>
  <w:style w:type="paragraph" w:customStyle="1" w:styleId="Paragraph2">
    <w:name w:val="Paragraph 2"/>
    <w:basedOn w:val="Paragraph"/>
    <w:rsid w:val="00301C03"/>
    <w:pPr>
      <w:ind w:left="426"/>
    </w:pPr>
  </w:style>
  <w:style w:type="paragraph" w:customStyle="1" w:styleId="Paragraph3">
    <w:name w:val="Paragraph 3"/>
    <w:basedOn w:val="Paragraph2"/>
    <w:rsid w:val="00301C03"/>
    <w:pPr>
      <w:ind w:left="851"/>
    </w:pPr>
  </w:style>
  <w:style w:type="paragraph" w:customStyle="1" w:styleId="ListPoints">
    <w:name w:val="List Points"/>
    <w:basedOn w:val="Bulletpoints"/>
    <w:rsid w:val="00301C03"/>
    <w:pPr>
      <w:numPr>
        <w:numId w:val="10"/>
      </w:numPr>
      <w:tabs>
        <w:tab w:val="clear" w:pos="425"/>
      </w:tabs>
      <w:ind w:left="851"/>
    </w:pPr>
  </w:style>
  <w:style w:type="paragraph" w:customStyle="1" w:styleId="TableText">
    <w:name w:val="Table Text"/>
    <w:basedOn w:val="Normale"/>
    <w:rsid w:val="00301C03"/>
    <w:pPr>
      <w:spacing w:before="40" w:after="40"/>
    </w:pPr>
    <w:rPr>
      <w:sz w:val="20"/>
    </w:rPr>
  </w:style>
  <w:style w:type="paragraph" w:styleId="Rientrocorpodeltesto">
    <w:name w:val="Body Text Indent"/>
    <w:basedOn w:val="Normale"/>
    <w:semiHidden/>
    <w:rsid w:val="00301C03"/>
    <w:pPr>
      <w:ind w:left="1287"/>
    </w:pPr>
  </w:style>
  <w:style w:type="paragraph" w:customStyle="1" w:styleId="TableHeader">
    <w:name w:val="Table Header"/>
    <w:basedOn w:val="TableText"/>
    <w:rsid w:val="00301C03"/>
    <w:rPr>
      <w:rFonts w:ascii="Arial" w:hAnsi="Arial"/>
      <w:b/>
      <w:sz w:val="24"/>
    </w:rPr>
  </w:style>
  <w:style w:type="paragraph" w:customStyle="1" w:styleId="Heading">
    <w:name w:val="Heading"/>
    <w:basedOn w:val="Intestazione"/>
    <w:rsid w:val="00301C03"/>
    <w:pPr>
      <w:keepNext/>
      <w:spacing w:before="240" w:after="120"/>
      <w:jc w:val="center"/>
    </w:pPr>
  </w:style>
  <w:style w:type="character" w:styleId="Rimandonotaapidipagina">
    <w:name w:val="footnote reference"/>
    <w:basedOn w:val="Carpredefinitoparagrafo"/>
    <w:semiHidden/>
    <w:rsid w:val="00301C03"/>
    <w:rPr>
      <w:rFonts w:ascii="Arial" w:hAnsi="Arial"/>
      <w:vertAlign w:val="superscript"/>
    </w:rPr>
  </w:style>
  <w:style w:type="paragraph" w:styleId="Testonotaapidipagina">
    <w:name w:val="footnote text"/>
    <w:basedOn w:val="Normale"/>
    <w:semiHidden/>
    <w:rsid w:val="00301C03"/>
    <w:rPr>
      <w:sz w:val="20"/>
    </w:rPr>
  </w:style>
  <w:style w:type="paragraph" w:customStyle="1" w:styleId="Hidden">
    <w:name w:val="Hidden"/>
    <w:basedOn w:val="Normale"/>
    <w:rsid w:val="00301C03"/>
    <w:pPr>
      <w:spacing w:after="120"/>
    </w:pPr>
    <w:rPr>
      <w:vanish/>
      <w:color w:val="FF0000"/>
    </w:rPr>
  </w:style>
  <w:style w:type="paragraph" w:styleId="Paragrafoelenco">
    <w:name w:val="List Paragraph"/>
    <w:basedOn w:val="Normale"/>
    <w:link w:val="ParagrafoelencoCarattere"/>
    <w:uiPriority w:val="34"/>
    <w:qFormat/>
    <w:rsid w:val="000B1697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703BA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03BA6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B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BA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0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oloProc1">
    <w:name w:val="TitoloProc+1"/>
    <w:basedOn w:val="Default"/>
    <w:next w:val="Default"/>
    <w:uiPriority w:val="99"/>
    <w:rsid w:val="00703BA6"/>
    <w:rPr>
      <w:color w:val="auto"/>
    </w:rPr>
  </w:style>
  <w:style w:type="paragraph" w:customStyle="1" w:styleId="TitoloHeader1">
    <w:name w:val="TitoloHeader+1"/>
    <w:basedOn w:val="Default"/>
    <w:next w:val="Default"/>
    <w:uiPriority w:val="99"/>
    <w:rsid w:val="00703BA6"/>
    <w:rPr>
      <w:color w:val="auto"/>
    </w:rPr>
  </w:style>
  <w:style w:type="paragraph" w:customStyle="1" w:styleId="TestoTabella1">
    <w:name w:val="Testo Tabella+1"/>
    <w:basedOn w:val="Default"/>
    <w:next w:val="Default"/>
    <w:uiPriority w:val="99"/>
    <w:rsid w:val="00703BA6"/>
    <w:rPr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1A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ACF"/>
    <w:rPr>
      <w:color w:val="0000FF" w:themeColor="hyperlink"/>
      <w:u w:val="single"/>
    </w:rPr>
  </w:style>
  <w:style w:type="paragraph" w:customStyle="1" w:styleId="CorpoTesto1">
    <w:name w:val="Corpo Testo+1"/>
    <w:basedOn w:val="Default"/>
    <w:next w:val="Default"/>
    <w:uiPriority w:val="99"/>
    <w:rsid w:val="00C81ACF"/>
    <w:rPr>
      <w:color w:val="auto"/>
    </w:rPr>
  </w:style>
  <w:style w:type="paragraph" w:customStyle="1" w:styleId="Listapuntata">
    <w:name w:val="Lista puntata"/>
    <w:basedOn w:val="Default"/>
    <w:next w:val="Default"/>
    <w:uiPriority w:val="99"/>
    <w:rsid w:val="00734C75"/>
    <w:rPr>
      <w:color w:val="auto"/>
    </w:rPr>
  </w:style>
  <w:style w:type="paragraph" w:customStyle="1" w:styleId="Listapuntata2nd">
    <w:name w:val="Lista puntata 2nd"/>
    <w:basedOn w:val="Default"/>
    <w:next w:val="Default"/>
    <w:uiPriority w:val="99"/>
    <w:rsid w:val="00734C75"/>
    <w:rPr>
      <w:color w:val="auto"/>
    </w:rPr>
  </w:style>
  <w:style w:type="table" w:styleId="Grigliatabella">
    <w:name w:val="Table Grid"/>
    <w:basedOn w:val="Tabellanormale"/>
    <w:uiPriority w:val="39"/>
    <w:rsid w:val="0006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C1BE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C1BE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C1BE6"/>
    <w:rPr>
      <w:rFonts w:ascii="Garamond" w:hAnsi="Garamond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1B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1BE6"/>
    <w:rPr>
      <w:rFonts w:ascii="Garamond" w:hAnsi="Garamond"/>
      <w:b/>
      <w:bCs/>
      <w:lang w:val="en-US" w:eastAsia="en-US"/>
    </w:rPr>
  </w:style>
  <w:style w:type="paragraph" w:styleId="Revisione">
    <w:name w:val="Revision"/>
    <w:hidden/>
    <w:uiPriority w:val="99"/>
    <w:semiHidden/>
    <w:rsid w:val="00264E69"/>
    <w:rPr>
      <w:rFonts w:ascii="Garamond" w:hAnsi="Garamond"/>
      <w:sz w:val="24"/>
      <w:lang w:val="en-US"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C48D9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48D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C3B25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paragraph" w:customStyle="1" w:styleId="Bullet">
    <w:name w:val="Bullet"/>
    <w:basedOn w:val="Paragraph"/>
    <w:link w:val="BulletChar"/>
    <w:qFormat/>
    <w:rsid w:val="00811D3B"/>
    <w:pPr>
      <w:numPr>
        <w:numId w:val="13"/>
      </w:numPr>
    </w:pPr>
    <w:rPr>
      <w:rFonts w:ascii="Open Sans Light" w:hAnsi="Open Sans Light" w:cs="Open Sans Light"/>
      <w:b/>
      <w:sz w:val="22"/>
    </w:rPr>
  </w:style>
  <w:style w:type="paragraph" w:customStyle="1" w:styleId="BulletCell">
    <w:name w:val="Bullet Cell"/>
    <w:basedOn w:val="Bullet"/>
    <w:link w:val="BulletCellChar"/>
    <w:qFormat/>
    <w:rsid w:val="00911DE3"/>
    <w:pPr>
      <w:ind w:left="123" w:hanging="142"/>
    </w:pPr>
    <w:rPr>
      <w:b w:val="0"/>
      <w:sz w:val="20"/>
      <w:lang w:eastAsia="it-IT"/>
    </w:rPr>
  </w:style>
  <w:style w:type="character" w:customStyle="1" w:styleId="ParagraphChar">
    <w:name w:val="Paragraph Char"/>
    <w:basedOn w:val="Carpredefinitoparagrafo"/>
    <w:link w:val="Paragraph"/>
    <w:rsid w:val="00811D3B"/>
    <w:rPr>
      <w:rFonts w:ascii="Arial" w:hAnsi="Arial"/>
      <w:sz w:val="24"/>
      <w:lang w:eastAsia="en-US"/>
    </w:rPr>
  </w:style>
  <w:style w:type="character" w:customStyle="1" w:styleId="BulletChar">
    <w:name w:val="Bullet Char"/>
    <w:basedOn w:val="ParagraphChar"/>
    <w:link w:val="Bullet"/>
    <w:rsid w:val="00811D3B"/>
    <w:rPr>
      <w:rFonts w:ascii="Open Sans Light" w:hAnsi="Open Sans Light" w:cs="Open Sans Light"/>
      <w:b/>
      <w:sz w:val="22"/>
      <w:lang w:eastAsia="en-US"/>
    </w:rPr>
  </w:style>
  <w:style w:type="character" w:customStyle="1" w:styleId="BulletCellChar">
    <w:name w:val="Bullet Cell Char"/>
    <w:basedOn w:val="BulletChar"/>
    <w:link w:val="BulletCell"/>
    <w:rsid w:val="00911DE3"/>
    <w:rPr>
      <w:rFonts w:ascii="Open Sans Light" w:hAnsi="Open Sans Light" w:cs="Open Sans Light"/>
      <w:b w:val="0"/>
      <w:sz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E0FD0"/>
    <w:rPr>
      <w:rFonts w:ascii="Garamond" w:hAnsi="Garamond"/>
      <w:sz w:val="24"/>
      <w:lang w:eastAsia="en-US"/>
    </w:rPr>
  </w:style>
  <w:style w:type="paragraph" w:customStyle="1" w:styleId="Caselledicontrollo">
    <w:name w:val="Caselle di controllo"/>
    <w:basedOn w:val="Normale"/>
    <w:rsid w:val="00BA7032"/>
    <w:pPr>
      <w:spacing w:before="360" w:after="360"/>
      <w:jc w:val="left"/>
    </w:pPr>
    <w:rPr>
      <w:rFonts w:ascii="Times New Roman" w:hAnsi="Times New Roman"/>
      <w:sz w:val="20"/>
      <w:lang w:eastAsia="it-IT"/>
    </w:rPr>
  </w:style>
  <w:style w:type="paragraph" w:styleId="Sottotitolo">
    <w:name w:val="Subtitle"/>
    <w:basedOn w:val="Normale"/>
    <w:link w:val="SottotitoloCarattere"/>
    <w:qFormat/>
    <w:rsid w:val="005666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sz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666A0"/>
    <w:rPr>
      <w:b/>
      <w:bCs/>
      <w:sz w:val="2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A48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A4874"/>
    <w:rPr>
      <w:rFonts w:ascii="Garamond" w:hAnsi="Garamond"/>
      <w:sz w:val="24"/>
      <w:lang w:eastAsia="en-US"/>
    </w:rPr>
  </w:style>
  <w:style w:type="character" w:customStyle="1" w:styleId="IntestazioneCarattere">
    <w:name w:val="Intestazione Carattere"/>
    <w:aliases w:val="Header 2 Carattere"/>
    <w:link w:val="Intestazione"/>
    <w:rsid w:val="008528D3"/>
    <w:rPr>
      <w:rFonts w:ascii="Arial" w:hAnsi="Arial"/>
      <w:b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04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30467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0467"/>
    <w:rPr>
      <w:rFonts w:ascii="Futura Md BT" w:hAnsi="Futura Md BT"/>
      <w:b/>
      <w:kern w:val="28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0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4120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17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2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2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652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103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26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59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245">
          <w:marLeft w:val="8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31391\Desktop\FS_ICT_Ax_Verbale_Riunione_v1.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Props1.xml><?xml version="1.0" encoding="utf-8"?>
<ds:datastoreItem xmlns:ds="http://schemas.openxmlformats.org/officeDocument/2006/customXml" ds:itemID="{9A6238E6-6011-4F10-9F14-082B1CCFC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F5462-2A55-4858-9355-8C2C4A9E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3109D-E28F-44ED-8D8D-A368AC572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f1d5-99f1-4a75-9228-4b9ea27d9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EC3E1-AC69-4E4B-B7C9-A3EFDEB48049}">
  <ds:schemaRefs>
    <ds:schemaRef ds:uri="http://schemas.microsoft.com/office/2006/metadata/properties"/>
    <ds:schemaRef ds:uri="http://schemas.microsoft.com/office/infopath/2007/PartnerControls"/>
    <ds:schemaRef ds:uri="fbddf1d5-99f1-4a75-9228-4b9ea27d9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FS_ICT_Ax_Verbale_Riunione_v1.01.dotx</Template>
  <TotalTime>1</TotalTime>
  <Pages>5</Pages>
  <Words>1009</Words>
  <Characters>7462</Characters>
  <Application>Microsoft Office Word</Application>
  <DocSecurity>0</DocSecurity>
  <Lines>62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8455</CharactersWithSpaces>
  <SharedDoc>false</SharedDoc>
  <HLinks>
    <vt:vector size="6" baseType="variant">
      <vt:variant>
        <vt:i4>589939</vt:i4>
      </vt:variant>
      <vt:variant>
        <vt:i4>-1</vt:i4>
      </vt:variant>
      <vt:variant>
        <vt:i4>2050</vt:i4>
      </vt:variant>
      <vt:variant>
        <vt:i4>1</vt:i4>
      </vt:variant>
      <vt:variant>
        <vt:lpwstr>Q:\QMDepartment\SS Templates\SlbSema01D.jpg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Pardini, Francesco (Bip)</dc:creator>
  <cp:lastModifiedBy>Esposito Zaira</cp:lastModifiedBy>
  <cp:revision>2</cp:revision>
  <cp:lastPrinted>2016-12-20T08:22:00Z</cp:lastPrinted>
  <dcterms:created xsi:type="dcterms:W3CDTF">2023-05-02T11:08:00Z</dcterms:created>
  <dcterms:modified xsi:type="dcterms:W3CDTF">2023-05-02T11:08:00Z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tbd</vt:lpwstr>
  </property>
  <property fmtid="{D5CDD505-2E9C-101B-9397-08002B2CF9AE}" pid="3" name="User department">
    <vt:lpwstr>TSG, BCC, SI, Sales</vt:lpwstr>
  </property>
  <property fmtid="{D5CDD505-2E9C-101B-9397-08002B2CF9AE}" pid="4" name="Last update">
    <vt:lpwstr>tbd</vt:lpwstr>
  </property>
  <property fmtid="{D5CDD505-2E9C-101B-9397-08002B2CF9AE}" pid="5" name="Valid to">
    <vt:lpwstr>tbd</vt:lpwstr>
  </property>
  <property fmtid="{D5CDD505-2E9C-101B-9397-08002B2CF9AE}" pid="6" name="Abstract">
    <vt:lpwstr>This form is used to describe the customer change request concerning a product.</vt:lpwstr>
  </property>
  <property fmtid="{D5CDD505-2E9C-101B-9397-08002B2CF9AE}" pid="7" name="Document version #">
    <vt:lpwstr>tbd</vt:lpwstr>
  </property>
  <property fmtid="{D5CDD505-2E9C-101B-9397-08002B2CF9AE}" pid="8" name="Application">
    <vt:lpwstr>Form</vt:lpwstr>
  </property>
  <property fmtid="{D5CDD505-2E9C-101B-9397-08002B2CF9AE}" pid="9" name="Geographical scope">
    <vt:lpwstr>Dreieich</vt:lpwstr>
  </property>
  <property fmtid="{D5CDD505-2E9C-101B-9397-08002B2CF9AE}" pid="10" name="Service area">
    <vt:lpwstr>Worldwide</vt:lpwstr>
  </property>
  <property fmtid="{D5CDD505-2E9C-101B-9397-08002B2CF9AE}" pid="11" name="security-level">
    <vt:lpwstr>SLB-Confidential</vt:lpwstr>
  </property>
  <property fmtid="{D5CDD505-2E9C-101B-9397-08002B2CF9AE}" pid="12" name="classification-date">
    <vt:lpwstr>25.02.2003</vt:lpwstr>
  </property>
  <property fmtid="{D5CDD505-2E9C-101B-9397-08002B2CF9AE}" pid="13" name="ContentTypeId">
    <vt:lpwstr>0x010100B68187841A1B6240879DAB2BEA491B0F</vt:lpwstr>
  </property>
  <property fmtid="{D5CDD505-2E9C-101B-9397-08002B2CF9AE}" pid="14" name="MSIP_Label_c21feace-e5a7-4b60-a6bb-f4faff55967e_Enabled">
    <vt:lpwstr>True</vt:lpwstr>
  </property>
  <property fmtid="{D5CDD505-2E9C-101B-9397-08002B2CF9AE}" pid="15" name="MSIP_Label_c21feace-e5a7-4b60-a6bb-f4faff55967e_SiteId">
    <vt:lpwstr>f57babab-d7b5-4fb8-8ddd-057ce542d039</vt:lpwstr>
  </property>
  <property fmtid="{D5CDD505-2E9C-101B-9397-08002B2CF9AE}" pid="16" name="MSIP_Label_c21feace-e5a7-4b60-a6bb-f4faff55967e_Owner">
    <vt:lpwstr>va.volpe@stradeanas.it</vt:lpwstr>
  </property>
  <property fmtid="{D5CDD505-2E9C-101B-9397-08002B2CF9AE}" pid="17" name="MSIP_Label_c21feace-e5a7-4b60-a6bb-f4faff55967e_SetDate">
    <vt:lpwstr>2021-02-18T13:55:03.0475408Z</vt:lpwstr>
  </property>
  <property fmtid="{D5CDD505-2E9C-101B-9397-08002B2CF9AE}" pid="18" name="MSIP_Label_c21feace-e5a7-4b60-a6bb-f4faff55967e_Name">
    <vt:lpwstr>Ad uso Interno</vt:lpwstr>
  </property>
  <property fmtid="{D5CDD505-2E9C-101B-9397-08002B2CF9AE}" pid="19" name="MSIP_Label_c21feace-e5a7-4b60-a6bb-f4faff55967e_Application">
    <vt:lpwstr>Microsoft Azure Information Protection</vt:lpwstr>
  </property>
  <property fmtid="{D5CDD505-2E9C-101B-9397-08002B2CF9AE}" pid="20" name="MSIP_Label_c21feace-e5a7-4b60-a6bb-f4faff55967e_ActionId">
    <vt:lpwstr>f3655013-595d-426f-947c-c2e22427806e</vt:lpwstr>
  </property>
  <property fmtid="{D5CDD505-2E9C-101B-9397-08002B2CF9AE}" pid="21" name="MSIP_Label_c21feace-e5a7-4b60-a6bb-f4faff55967e_Extended_MSFT_Method">
    <vt:lpwstr>Manual</vt:lpwstr>
  </property>
  <property fmtid="{D5CDD505-2E9C-101B-9397-08002B2CF9AE}" pid="22" name="Sensitivity">
    <vt:lpwstr>Ad uso Interno</vt:lpwstr>
  </property>
</Properties>
</file>