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31BE9" w14:textId="77777777" w:rsidR="0022412A" w:rsidRDefault="0022412A" w:rsidP="007A4874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5F5F5F"/>
        </w:rPr>
      </w:pPr>
    </w:p>
    <w:p w14:paraId="406E23C3" w14:textId="77777777" w:rsidR="0022412A" w:rsidRDefault="0022412A" w:rsidP="007A4874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5F5F5F"/>
        </w:rPr>
      </w:pPr>
    </w:p>
    <w:p w14:paraId="1231E953" w14:textId="4D729941" w:rsidR="007A4874" w:rsidRPr="005103A7" w:rsidRDefault="00771722" w:rsidP="007A4874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5F5F5F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C1464" wp14:editId="169FDBA8">
                <wp:simplePos x="0" y="0"/>
                <wp:positionH relativeFrom="margin">
                  <wp:posOffset>-53340</wp:posOffset>
                </wp:positionH>
                <wp:positionV relativeFrom="paragraph">
                  <wp:posOffset>143510</wp:posOffset>
                </wp:positionV>
                <wp:extent cx="2369820" cy="1303020"/>
                <wp:effectExtent l="0" t="0" r="11430" b="1143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303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7A8D732" id="Rettangolo 5" o:spid="_x0000_s1026" style="position:absolute;margin-left:-4.2pt;margin-top:11.3pt;width:186.6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" filled="f" strokecolor="#f79646 [3209]" strokeweight="2pt">
                <w10:wrap anchorx="margin"/>
              </v:rect>
            </w:pict>
          </mc:Fallback>
        </mc:AlternateContent>
      </w:r>
    </w:p>
    <w:p w14:paraId="4A64A1D8" w14:textId="77777777" w:rsidR="00771722" w:rsidRPr="00EC47B7" w:rsidRDefault="00771722" w:rsidP="00771722">
      <w:pPr>
        <w:adjustRightInd w:val="0"/>
        <w:rPr>
          <w:rFonts w:ascii="Open Sans Light" w:hAnsi="Open Sans Light" w:cs="Open Sans Light"/>
          <w:b/>
          <w:bCs/>
          <w:sz w:val="20"/>
        </w:rPr>
      </w:pPr>
      <w:r w:rsidRPr="00707606">
        <w:rPr>
          <w:rFonts w:ascii="Open Sans Light" w:hAnsi="Open Sans Light" w:cs="Open Sans Light"/>
          <w:b/>
          <w:bCs/>
          <w:sz w:val="20"/>
        </w:rPr>
        <w:t>APPORRE</w:t>
      </w:r>
      <w:r>
        <w:rPr>
          <w:rFonts w:ascii="Open Sans Light" w:hAnsi="Open Sans Light" w:cs="Open Sans Light"/>
          <w:b/>
          <w:bCs/>
          <w:sz w:val="20"/>
        </w:rPr>
        <w:t xml:space="preserve"> </w:t>
      </w:r>
      <w:r w:rsidRPr="00707606">
        <w:rPr>
          <w:rFonts w:ascii="Open Sans Light" w:hAnsi="Open Sans Light" w:cs="Open Sans Light"/>
          <w:b/>
          <w:bCs/>
          <w:sz w:val="20"/>
        </w:rPr>
        <w:t>MARCA DA BOLLO</w:t>
      </w:r>
    </w:p>
    <w:p w14:paraId="11A1B40A" w14:textId="77777777" w:rsidR="00771722" w:rsidRPr="00AA5E50" w:rsidRDefault="00771722" w:rsidP="00771722">
      <w:pPr>
        <w:adjustRightInd w:val="0"/>
        <w:rPr>
          <w:rFonts w:ascii="Open Sans Light" w:hAnsi="Open Sans Light" w:cs="Open Sans Light"/>
          <w:b/>
          <w:bCs/>
          <w:sz w:val="16"/>
          <w:szCs w:val="16"/>
        </w:rPr>
      </w:pPr>
      <w:r w:rsidRPr="00AA5E50">
        <w:rPr>
          <w:rFonts w:ascii="Open Sans Light" w:hAnsi="Open Sans Light" w:cs="Open Sans Light"/>
          <w:b/>
          <w:bCs/>
          <w:sz w:val="16"/>
          <w:szCs w:val="16"/>
        </w:rPr>
        <w:t>(importo fisso secondo legge)</w:t>
      </w:r>
    </w:p>
    <w:p w14:paraId="03848B93" w14:textId="77777777" w:rsidR="00771722" w:rsidRDefault="00771722" w:rsidP="00771722">
      <w:pPr>
        <w:pStyle w:val="Corpotesto"/>
        <w:spacing w:after="0"/>
        <w:rPr>
          <w:rFonts w:ascii="Open Sans Light" w:hAnsi="Open Sans Light" w:cs="Open Sans Light"/>
          <w:b/>
          <w:bCs/>
          <w:sz w:val="16"/>
          <w:szCs w:val="16"/>
        </w:rPr>
      </w:pPr>
      <w:r w:rsidRPr="00885588">
        <w:rPr>
          <w:rFonts w:ascii="Open Sans Light" w:hAnsi="Open Sans Light" w:cs="Open Sans Light"/>
          <w:b/>
          <w:bCs/>
          <w:sz w:val="16"/>
          <w:szCs w:val="16"/>
        </w:rPr>
        <w:t xml:space="preserve">Se invio </w:t>
      </w:r>
      <w:r>
        <w:rPr>
          <w:rFonts w:ascii="Open Sans Light" w:hAnsi="Open Sans Light" w:cs="Open Sans Light"/>
          <w:b/>
          <w:bCs/>
          <w:sz w:val="16"/>
          <w:szCs w:val="16"/>
        </w:rPr>
        <w:t>in modalità elettronica</w:t>
      </w:r>
      <w:r w:rsidRPr="00885588">
        <w:rPr>
          <w:rFonts w:ascii="Open Sans Light" w:hAnsi="Open Sans Light" w:cs="Open Sans Light"/>
          <w:b/>
          <w:bCs/>
          <w:sz w:val="16"/>
          <w:szCs w:val="16"/>
        </w:rPr>
        <w:t xml:space="preserve"> </w:t>
      </w:r>
      <w:r>
        <w:rPr>
          <w:rFonts w:ascii="Open Sans Light" w:hAnsi="Open Sans Light" w:cs="Open Sans Light"/>
          <w:b/>
          <w:bCs/>
          <w:sz w:val="16"/>
          <w:szCs w:val="16"/>
        </w:rPr>
        <w:t xml:space="preserve">compilare </w:t>
      </w:r>
    </w:p>
    <w:p w14:paraId="0EEB32C3" w14:textId="77777777" w:rsidR="00771722" w:rsidRDefault="00771722" w:rsidP="00771722">
      <w:pPr>
        <w:pStyle w:val="Corpotesto"/>
        <w:spacing w:after="0"/>
        <w:rPr>
          <w:rFonts w:ascii="Open Sans Light" w:hAnsi="Open Sans Light" w:cs="Open Sans Light"/>
          <w:b/>
          <w:bCs/>
          <w:sz w:val="16"/>
          <w:szCs w:val="16"/>
        </w:rPr>
      </w:pPr>
      <w:r>
        <w:rPr>
          <w:rFonts w:ascii="Open Sans Light" w:hAnsi="Open Sans Light" w:cs="Open Sans Light"/>
          <w:b/>
          <w:bCs/>
          <w:sz w:val="16"/>
          <w:szCs w:val="16"/>
        </w:rPr>
        <w:t xml:space="preserve">Dichiarazione sostitutiva per marca da bollo </w:t>
      </w:r>
    </w:p>
    <w:p w14:paraId="70072AB2" w14:textId="77777777" w:rsidR="00771722" w:rsidRDefault="00771722" w:rsidP="00771722">
      <w:pPr>
        <w:pStyle w:val="Corpotesto"/>
        <w:spacing w:after="0"/>
        <w:rPr>
          <w:rFonts w:ascii="Open Sans Light" w:hAnsi="Open Sans Light" w:cs="Open Sans Light"/>
          <w:b/>
          <w:bCs/>
          <w:sz w:val="16"/>
          <w:szCs w:val="16"/>
        </w:rPr>
      </w:pPr>
      <w:r>
        <w:rPr>
          <w:rFonts w:ascii="Open Sans Light" w:hAnsi="Open Sans Light" w:cs="Open Sans Light"/>
          <w:b/>
          <w:bCs/>
          <w:sz w:val="16"/>
          <w:szCs w:val="16"/>
        </w:rPr>
        <w:t xml:space="preserve">ai </w:t>
      </w:r>
      <w:r w:rsidRPr="00885588">
        <w:rPr>
          <w:rFonts w:ascii="Open Sans Light" w:hAnsi="Open Sans Light" w:cs="Open Sans Light"/>
          <w:b/>
          <w:bCs/>
          <w:sz w:val="16"/>
          <w:szCs w:val="16"/>
        </w:rPr>
        <w:t>sensi dell’art.47</w:t>
      </w:r>
      <w:r>
        <w:rPr>
          <w:rFonts w:ascii="Open Sans Light" w:hAnsi="Open Sans Light" w:cs="Open Sans Light"/>
          <w:b/>
          <w:bCs/>
          <w:sz w:val="16"/>
          <w:szCs w:val="16"/>
        </w:rPr>
        <w:t>,</w:t>
      </w:r>
      <w:r w:rsidRPr="00885588">
        <w:rPr>
          <w:rFonts w:ascii="Open Sans Light" w:hAnsi="Open Sans Light" w:cs="Open Sans Light"/>
          <w:b/>
          <w:bCs/>
          <w:sz w:val="16"/>
          <w:szCs w:val="16"/>
        </w:rPr>
        <w:t xml:space="preserve"> D.P.R. 28</w:t>
      </w:r>
      <w:r>
        <w:rPr>
          <w:rFonts w:ascii="Open Sans Light" w:hAnsi="Open Sans Light" w:cs="Open Sans Light"/>
          <w:b/>
          <w:bCs/>
          <w:sz w:val="16"/>
          <w:szCs w:val="16"/>
        </w:rPr>
        <w:t xml:space="preserve"> dicembre 2000 </w:t>
      </w:r>
    </w:p>
    <w:p w14:paraId="5DFDCFEB" w14:textId="77777777" w:rsidR="00771722" w:rsidRPr="00885588" w:rsidRDefault="00771722" w:rsidP="00771722">
      <w:pPr>
        <w:pStyle w:val="Corpotesto"/>
        <w:spacing w:after="0"/>
        <w:rPr>
          <w:rFonts w:ascii="Open Sans Light" w:hAnsi="Open Sans Light" w:cs="Open Sans Light"/>
          <w:b/>
          <w:bCs/>
          <w:sz w:val="16"/>
          <w:szCs w:val="16"/>
        </w:rPr>
      </w:pPr>
      <w:r>
        <w:rPr>
          <w:rFonts w:ascii="Open Sans Light" w:hAnsi="Open Sans Light" w:cs="Open Sans Light"/>
          <w:b/>
          <w:bCs/>
          <w:sz w:val="16"/>
          <w:szCs w:val="16"/>
        </w:rPr>
        <w:t>n.445 e D.M. 10 Novembre 2011</w:t>
      </w:r>
      <w:r w:rsidRPr="00885588">
        <w:rPr>
          <w:rFonts w:ascii="Open Sans Light" w:hAnsi="Open Sans Light" w:cs="Open Sans Light"/>
          <w:b/>
          <w:bCs/>
          <w:sz w:val="16"/>
          <w:szCs w:val="16"/>
        </w:rPr>
        <w:t xml:space="preserve"> </w:t>
      </w:r>
    </w:p>
    <w:p w14:paraId="6A43C623" w14:textId="246341B5" w:rsidR="003E0B55" w:rsidRDefault="003E0B55" w:rsidP="00D57B88">
      <w:pPr>
        <w:tabs>
          <w:tab w:val="left" w:pos="3030"/>
          <w:tab w:val="left" w:pos="5387"/>
        </w:tabs>
        <w:autoSpaceDE w:val="0"/>
        <w:autoSpaceDN w:val="0"/>
        <w:adjustRightInd w:val="0"/>
        <w:outlineLvl w:val="0"/>
        <w:rPr>
          <w:rFonts w:ascii="Arial" w:hAnsi="Arial" w:cs="Arial"/>
          <w:i/>
          <w:iCs/>
        </w:rPr>
      </w:pPr>
    </w:p>
    <w:p w14:paraId="45151EFB" w14:textId="4C980173" w:rsidR="003E0B55" w:rsidRPr="003E0B55" w:rsidRDefault="003E0B55" w:rsidP="003E0B55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Open Sans Light" w:hAnsi="Open Sans Light" w:cs="Open Sans Light"/>
          <w:sz w:val="20"/>
        </w:rPr>
      </w:pPr>
    </w:p>
    <w:p w14:paraId="347E306A" w14:textId="110B05F2" w:rsidR="00E2288C" w:rsidRDefault="00E2288C" w:rsidP="00E2288C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ab/>
      </w:r>
      <w:r w:rsidR="003E0B55" w:rsidRPr="003E0B55">
        <w:rPr>
          <w:rFonts w:ascii="Open Sans Light" w:hAnsi="Open Sans Light" w:cs="Open Sans Light"/>
          <w:sz w:val="20"/>
        </w:rPr>
        <w:t>A</w:t>
      </w:r>
      <w:r w:rsidR="00211E7D">
        <w:rPr>
          <w:rFonts w:ascii="Open Sans Light" w:hAnsi="Open Sans Light" w:cs="Open Sans Light"/>
          <w:sz w:val="20"/>
        </w:rPr>
        <w:t>LLA</w:t>
      </w:r>
      <w:r>
        <w:rPr>
          <w:rFonts w:ascii="Open Sans Light" w:hAnsi="Open Sans Light" w:cs="Open Sans Light"/>
          <w:sz w:val="20"/>
        </w:rPr>
        <w:t xml:space="preserve"> </w:t>
      </w:r>
      <w:r w:rsidR="003E0B55" w:rsidRPr="003E0B55">
        <w:rPr>
          <w:rFonts w:ascii="Open Sans Light" w:hAnsi="Open Sans Light" w:cs="Open Sans Light"/>
          <w:sz w:val="20"/>
        </w:rPr>
        <w:t>ANAS</w:t>
      </w:r>
      <w:r>
        <w:rPr>
          <w:rFonts w:ascii="Open Sans Light" w:hAnsi="Open Sans Light" w:cs="Open Sans Light"/>
          <w:sz w:val="20"/>
        </w:rPr>
        <w:t xml:space="preserve"> </w:t>
      </w:r>
      <w:r w:rsidR="00AC10C5">
        <w:rPr>
          <w:rFonts w:ascii="Open Sans Light" w:hAnsi="Open Sans Light" w:cs="Open Sans Light"/>
          <w:sz w:val="20"/>
        </w:rPr>
        <w:t>S.p.A.</w:t>
      </w:r>
    </w:p>
    <w:p w14:paraId="30CA60B9" w14:textId="5B4D0225" w:rsidR="003E0B55" w:rsidRPr="003E0B55" w:rsidRDefault="00E2288C" w:rsidP="00E2288C">
      <w:pPr>
        <w:tabs>
          <w:tab w:val="left" w:pos="5387"/>
        </w:tabs>
        <w:autoSpaceDE w:val="0"/>
        <w:autoSpaceDN w:val="0"/>
        <w:adjustRightInd w:val="0"/>
        <w:outlineLvl w:val="0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ab/>
        <w:t>STRUTTURA</w:t>
      </w:r>
      <w:r w:rsidR="00D94569">
        <w:rPr>
          <w:rFonts w:ascii="Open Sans Light" w:hAnsi="Open Sans Light" w:cs="Open Sans Light"/>
          <w:sz w:val="20"/>
        </w:rPr>
        <w:t xml:space="preserve"> </w:t>
      </w:r>
      <w:r>
        <w:rPr>
          <w:rFonts w:ascii="Open Sans Light" w:hAnsi="Open Sans Light" w:cs="Open Sans Light"/>
          <w:sz w:val="20"/>
        </w:rPr>
        <w:t>TERRITORIALE</w:t>
      </w:r>
      <w:r w:rsidR="00AC10C5">
        <w:rPr>
          <w:rFonts w:ascii="Open Sans Light" w:hAnsi="Open Sans Light" w:cs="Open Sans Light"/>
          <w:sz w:val="20"/>
        </w:rPr>
        <w:t>_______</w:t>
      </w:r>
      <w:r w:rsidR="00E47E87">
        <w:rPr>
          <w:rFonts w:ascii="Open Sans Light" w:hAnsi="Open Sans Light" w:cs="Open Sans Light"/>
          <w:sz w:val="20"/>
        </w:rPr>
        <w:t>___</w:t>
      </w:r>
      <w:r w:rsidR="003E0B55" w:rsidRPr="003E0B55">
        <w:rPr>
          <w:rFonts w:ascii="Open Sans Light" w:hAnsi="Open Sans Light" w:cs="Open Sans Light"/>
          <w:sz w:val="20"/>
        </w:rPr>
        <w:t>______________________</w:t>
      </w:r>
    </w:p>
    <w:p w14:paraId="5EED6E79" w14:textId="354FEC56" w:rsidR="003E0B55" w:rsidRPr="003E0B55" w:rsidRDefault="003E0B55" w:rsidP="004F1EE7">
      <w:pPr>
        <w:tabs>
          <w:tab w:val="left" w:pos="5387"/>
        </w:tabs>
        <w:autoSpaceDE w:val="0"/>
        <w:autoSpaceDN w:val="0"/>
        <w:adjustRightInd w:val="0"/>
        <w:rPr>
          <w:rFonts w:ascii="Open Sans Light" w:hAnsi="Open Sans Light" w:cs="Open Sans Light"/>
          <w:sz w:val="20"/>
        </w:rPr>
      </w:pPr>
      <w:r w:rsidRPr="003E0B55">
        <w:rPr>
          <w:rFonts w:ascii="Open Sans Light" w:hAnsi="Open Sans Light" w:cs="Open Sans Light"/>
          <w:sz w:val="20"/>
        </w:rPr>
        <w:tab/>
        <w:t>VIA/P.ZZA</w:t>
      </w:r>
      <w:r w:rsidR="00E47E87">
        <w:rPr>
          <w:rFonts w:ascii="Open Sans Light" w:hAnsi="Open Sans Light" w:cs="Open Sans Light"/>
          <w:sz w:val="20"/>
        </w:rPr>
        <w:t>______</w:t>
      </w:r>
      <w:r w:rsidRPr="003E0B55">
        <w:rPr>
          <w:rFonts w:ascii="Open Sans Light" w:hAnsi="Open Sans Light" w:cs="Open Sans Light"/>
          <w:sz w:val="20"/>
        </w:rPr>
        <w:t>__________________N.___</w:t>
      </w:r>
    </w:p>
    <w:p w14:paraId="55B40CEB" w14:textId="344EE501" w:rsidR="003E0B55" w:rsidRPr="003E0B55" w:rsidRDefault="003E0B55" w:rsidP="004F1EE7">
      <w:pPr>
        <w:tabs>
          <w:tab w:val="left" w:pos="5387"/>
        </w:tabs>
        <w:autoSpaceDE w:val="0"/>
        <w:autoSpaceDN w:val="0"/>
        <w:adjustRightInd w:val="0"/>
        <w:rPr>
          <w:rFonts w:ascii="Open Sans Light" w:hAnsi="Open Sans Light" w:cs="Open Sans Light"/>
          <w:sz w:val="20"/>
        </w:rPr>
      </w:pPr>
      <w:r w:rsidRPr="003E0B55">
        <w:rPr>
          <w:rFonts w:ascii="Open Sans Light" w:hAnsi="Open Sans Light" w:cs="Open Sans Light"/>
          <w:sz w:val="20"/>
        </w:rPr>
        <w:tab/>
        <w:t>CAP _______</w:t>
      </w:r>
      <w:r w:rsidR="00E47E87">
        <w:rPr>
          <w:rFonts w:ascii="Open Sans Light" w:hAnsi="Open Sans Light" w:cs="Open Sans Light"/>
          <w:sz w:val="20"/>
        </w:rPr>
        <w:t xml:space="preserve"> </w:t>
      </w:r>
      <w:r w:rsidR="00E47E87" w:rsidRPr="00D657F0">
        <w:rPr>
          <w:rFonts w:ascii="Open Sans Light" w:hAnsi="Open Sans Light" w:cs="Open Sans Light"/>
          <w:sz w:val="20"/>
        </w:rPr>
        <w:t>CITTÀ</w:t>
      </w:r>
      <w:r w:rsidRPr="003E0B55">
        <w:rPr>
          <w:rFonts w:ascii="Open Sans Light" w:hAnsi="Open Sans Light" w:cs="Open Sans Light"/>
          <w:sz w:val="20"/>
        </w:rPr>
        <w:t xml:space="preserve"> </w:t>
      </w:r>
      <w:r w:rsidR="00E47E87">
        <w:rPr>
          <w:rFonts w:ascii="Open Sans Light" w:hAnsi="Open Sans Light" w:cs="Open Sans Light"/>
          <w:sz w:val="20"/>
        </w:rPr>
        <w:t>______</w:t>
      </w:r>
      <w:r w:rsidRPr="003E0B55">
        <w:rPr>
          <w:rFonts w:ascii="Open Sans Light" w:hAnsi="Open Sans Light" w:cs="Open Sans Light"/>
          <w:sz w:val="20"/>
        </w:rPr>
        <w:t>______________</w:t>
      </w:r>
    </w:p>
    <w:p w14:paraId="776081F6" w14:textId="43D2A024" w:rsidR="003E0B55" w:rsidRDefault="003E0B55" w:rsidP="003E0B55">
      <w:pPr>
        <w:autoSpaceDE w:val="0"/>
        <w:autoSpaceDN w:val="0"/>
        <w:adjustRightInd w:val="0"/>
        <w:rPr>
          <w:rFonts w:ascii="Arial" w:hAnsi="Arial" w:cs="Arial"/>
        </w:rPr>
      </w:pPr>
    </w:p>
    <w:p w14:paraId="02566A89" w14:textId="5A5F3FE6" w:rsidR="00D657F0" w:rsidRDefault="00D657F0" w:rsidP="003E0B55">
      <w:pPr>
        <w:autoSpaceDE w:val="0"/>
        <w:autoSpaceDN w:val="0"/>
        <w:adjustRightInd w:val="0"/>
        <w:rPr>
          <w:rFonts w:ascii="Arial" w:hAnsi="Arial" w:cs="Arial"/>
        </w:rPr>
      </w:pPr>
    </w:p>
    <w:p w14:paraId="1AF69E3D" w14:textId="29C0CFDC" w:rsidR="00E47E87" w:rsidRPr="00330943" w:rsidRDefault="00D657F0" w:rsidP="00A3265C">
      <w:pPr>
        <w:pStyle w:val="Corpotesto"/>
        <w:tabs>
          <w:tab w:val="left" w:pos="1462"/>
          <w:tab w:val="left" w:pos="1839"/>
          <w:tab w:val="left" w:pos="3367"/>
          <w:tab w:val="left" w:pos="5084"/>
          <w:tab w:val="left" w:pos="5993"/>
          <w:tab w:val="left" w:pos="6528"/>
          <w:tab w:val="left" w:pos="7621"/>
          <w:tab w:val="left" w:pos="8428"/>
          <w:tab w:val="left" w:pos="9122"/>
        </w:tabs>
        <w:spacing w:before="56"/>
        <w:rPr>
          <w:rFonts w:asciiTheme="minorHAnsi" w:hAnsiTheme="minorHAnsi" w:cstheme="minorHAnsi"/>
          <w:sz w:val="22"/>
          <w:szCs w:val="22"/>
        </w:rPr>
      </w:pPr>
      <w:r w:rsidRPr="00330943">
        <w:rPr>
          <w:rFonts w:asciiTheme="minorHAnsi" w:hAnsiTheme="minorHAnsi" w:cstheme="minorHAnsi"/>
          <w:sz w:val="22"/>
          <w:szCs w:val="22"/>
        </w:rPr>
        <w:t xml:space="preserve">Il sottoscritto _______________________________ in qualità di _____________________ </w:t>
      </w:r>
      <w:r w:rsidR="00A3265C" w:rsidRPr="00330943">
        <w:rPr>
          <w:rFonts w:asciiTheme="minorHAnsi" w:hAnsiTheme="minorHAnsi" w:cstheme="minorHAnsi"/>
          <w:sz w:val="22"/>
          <w:szCs w:val="22"/>
        </w:rPr>
        <w:t>(</w:t>
      </w:r>
      <w:r w:rsidRPr="00330943">
        <w:rPr>
          <w:rFonts w:asciiTheme="minorHAnsi" w:hAnsiTheme="minorHAnsi" w:cstheme="minorHAnsi"/>
          <w:sz w:val="22"/>
          <w:szCs w:val="22"/>
        </w:rPr>
        <w:t>titolare/legale rappresentante</w:t>
      </w:r>
      <w:r w:rsidR="00A3265C" w:rsidRPr="00330943">
        <w:rPr>
          <w:rFonts w:asciiTheme="minorHAnsi" w:hAnsiTheme="minorHAnsi" w:cstheme="minorHAnsi"/>
          <w:sz w:val="22"/>
          <w:szCs w:val="22"/>
        </w:rPr>
        <w:t>)</w:t>
      </w:r>
      <w:r w:rsidRPr="00330943">
        <w:rPr>
          <w:rFonts w:asciiTheme="minorHAnsi" w:hAnsiTheme="minorHAnsi" w:cstheme="minorHAnsi"/>
          <w:sz w:val="22"/>
          <w:szCs w:val="22"/>
        </w:rPr>
        <w:t xml:space="preserve"> munito dei necessari poteri </w:t>
      </w:r>
      <w:r w:rsidR="00A3265C" w:rsidRPr="00330943">
        <w:rPr>
          <w:rFonts w:asciiTheme="minorHAnsi" w:hAnsiTheme="minorHAnsi" w:cstheme="minorHAnsi"/>
          <w:sz w:val="22"/>
          <w:szCs w:val="22"/>
        </w:rPr>
        <w:t>del/della (Ente/Comune/ Societ</w:t>
      </w:r>
      <w:r w:rsidR="00330943">
        <w:rPr>
          <w:rFonts w:asciiTheme="minorHAnsi" w:hAnsiTheme="minorHAnsi" w:cstheme="minorHAnsi"/>
          <w:sz w:val="22"/>
          <w:szCs w:val="22"/>
        </w:rPr>
        <w:t>à</w:t>
      </w:r>
      <w:r w:rsidRPr="00330943">
        <w:rPr>
          <w:rFonts w:asciiTheme="minorHAnsi" w:hAnsiTheme="minorHAnsi" w:cstheme="minorHAnsi"/>
          <w:sz w:val="22"/>
          <w:szCs w:val="22"/>
        </w:rPr>
        <w:t>_______________________</w:t>
      </w:r>
      <w:r w:rsidR="00E47E87" w:rsidRPr="00330943">
        <w:rPr>
          <w:rFonts w:asciiTheme="minorHAnsi" w:hAnsiTheme="minorHAnsi" w:cstheme="minorHAnsi"/>
          <w:sz w:val="22"/>
          <w:szCs w:val="22"/>
        </w:rPr>
        <w:t>_______________</w:t>
      </w:r>
      <w:r w:rsidRPr="00330943">
        <w:rPr>
          <w:rFonts w:asciiTheme="minorHAnsi" w:hAnsiTheme="minorHAnsi" w:cstheme="minorHAnsi"/>
          <w:sz w:val="22"/>
          <w:szCs w:val="22"/>
        </w:rPr>
        <w:t xml:space="preserve"> </w:t>
      </w:r>
      <w:r w:rsidR="00A3265C" w:rsidRPr="00330943">
        <w:rPr>
          <w:rFonts w:asciiTheme="minorHAnsi" w:hAnsiTheme="minorHAnsi" w:cstheme="minorHAnsi"/>
          <w:sz w:val="22"/>
          <w:szCs w:val="22"/>
        </w:rPr>
        <w:t>con</w:t>
      </w:r>
      <w:r w:rsidR="00330943">
        <w:rPr>
          <w:rFonts w:asciiTheme="minorHAnsi" w:hAnsiTheme="minorHAnsi" w:cstheme="minorHAnsi"/>
          <w:sz w:val="22"/>
          <w:szCs w:val="22"/>
        </w:rPr>
        <w:t xml:space="preserve"> </w:t>
      </w:r>
      <w:r w:rsidR="00A3265C" w:rsidRPr="00330943">
        <w:rPr>
          <w:rFonts w:asciiTheme="minorHAnsi" w:hAnsiTheme="minorHAnsi" w:cstheme="minorHAnsi"/>
          <w:sz w:val="22"/>
          <w:szCs w:val="22"/>
        </w:rPr>
        <w:t>sede</w:t>
      </w:r>
      <w:r w:rsidR="00330943">
        <w:rPr>
          <w:rFonts w:asciiTheme="minorHAnsi" w:hAnsiTheme="minorHAnsi" w:cstheme="minorHAnsi"/>
          <w:sz w:val="22"/>
          <w:szCs w:val="22"/>
        </w:rPr>
        <w:t xml:space="preserve"> </w:t>
      </w:r>
      <w:r w:rsidR="00A3265C" w:rsidRPr="00330943">
        <w:rPr>
          <w:rFonts w:asciiTheme="minorHAnsi" w:hAnsiTheme="minorHAnsi" w:cstheme="minorHAnsi"/>
          <w:sz w:val="22"/>
          <w:szCs w:val="22"/>
        </w:rPr>
        <w:t>legale</w:t>
      </w:r>
      <w:r w:rsidR="00330943">
        <w:rPr>
          <w:rFonts w:asciiTheme="minorHAnsi" w:hAnsiTheme="minorHAnsi" w:cstheme="minorHAnsi"/>
          <w:sz w:val="22"/>
          <w:szCs w:val="22"/>
        </w:rPr>
        <w:t xml:space="preserve"> </w:t>
      </w:r>
      <w:r w:rsidR="00A3265C" w:rsidRPr="00330943">
        <w:rPr>
          <w:rFonts w:asciiTheme="minorHAnsi" w:hAnsiTheme="minorHAnsi" w:cstheme="minorHAnsi"/>
          <w:sz w:val="22"/>
          <w:szCs w:val="22"/>
        </w:rPr>
        <w:t>i</w:t>
      </w:r>
      <w:r w:rsidR="00330943">
        <w:rPr>
          <w:rFonts w:asciiTheme="minorHAnsi" w:hAnsiTheme="minorHAnsi" w:cstheme="minorHAnsi"/>
          <w:sz w:val="22"/>
          <w:szCs w:val="22"/>
        </w:rPr>
        <w:t xml:space="preserve">n </w:t>
      </w:r>
      <w:r w:rsidRPr="00330943">
        <w:rPr>
          <w:rFonts w:asciiTheme="minorHAnsi" w:hAnsiTheme="minorHAnsi" w:cstheme="minorHAnsi"/>
          <w:sz w:val="22"/>
          <w:szCs w:val="22"/>
        </w:rPr>
        <w:t>Via/P.zza</w:t>
      </w:r>
      <w:r w:rsidR="00E47E87" w:rsidRPr="00330943">
        <w:rPr>
          <w:rFonts w:asciiTheme="minorHAnsi" w:hAnsiTheme="minorHAnsi" w:cstheme="minorHAnsi"/>
          <w:sz w:val="22"/>
          <w:szCs w:val="22"/>
        </w:rPr>
        <w:t xml:space="preserve"> </w:t>
      </w:r>
      <w:r w:rsidRPr="00330943">
        <w:rPr>
          <w:rFonts w:asciiTheme="minorHAnsi" w:hAnsiTheme="minorHAnsi" w:cstheme="minorHAnsi"/>
          <w:sz w:val="22"/>
          <w:szCs w:val="22"/>
        </w:rPr>
        <w:t>_______________________________</w:t>
      </w:r>
      <w:r w:rsidR="00E47E87" w:rsidRPr="00330943">
        <w:rPr>
          <w:rFonts w:asciiTheme="minorHAnsi" w:hAnsiTheme="minorHAnsi" w:cstheme="minorHAnsi"/>
          <w:sz w:val="22"/>
          <w:szCs w:val="22"/>
        </w:rPr>
        <w:t xml:space="preserve">______________ </w:t>
      </w:r>
      <w:r w:rsidRPr="00330943">
        <w:rPr>
          <w:rFonts w:asciiTheme="minorHAnsi" w:hAnsiTheme="minorHAnsi" w:cstheme="minorHAnsi"/>
          <w:sz w:val="22"/>
          <w:szCs w:val="22"/>
        </w:rPr>
        <w:t>n.</w:t>
      </w:r>
      <w:r w:rsidR="00E47E87" w:rsidRPr="00330943">
        <w:rPr>
          <w:rFonts w:asciiTheme="minorHAnsi" w:hAnsiTheme="minorHAnsi" w:cstheme="minorHAnsi"/>
          <w:sz w:val="22"/>
          <w:szCs w:val="22"/>
        </w:rPr>
        <w:t xml:space="preserve"> </w:t>
      </w:r>
      <w:r w:rsidRPr="00330943">
        <w:rPr>
          <w:rFonts w:asciiTheme="minorHAnsi" w:hAnsiTheme="minorHAnsi" w:cstheme="minorHAnsi"/>
          <w:sz w:val="22"/>
          <w:szCs w:val="22"/>
        </w:rPr>
        <w:t>______</w:t>
      </w:r>
      <w:r w:rsidR="00E47E87" w:rsidRPr="00330943">
        <w:rPr>
          <w:rFonts w:asciiTheme="minorHAnsi" w:hAnsiTheme="minorHAnsi" w:cstheme="minorHAnsi"/>
          <w:sz w:val="22"/>
          <w:szCs w:val="22"/>
        </w:rPr>
        <w:t xml:space="preserve"> </w:t>
      </w:r>
      <w:r w:rsidRPr="00330943">
        <w:rPr>
          <w:rFonts w:asciiTheme="minorHAnsi" w:hAnsiTheme="minorHAnsi" w:cstheme="minorHAnsi"/>
          <w:sz w:val="22"/>
          <w:szCs w:val="22"/>
        </w:rPr>
        <w:t>CAP______</w:t>
      </w:r>
      <w:r w:rsidR="00E47E87" w:rsidRPr="00330943">
        <w:rPr>
          <w:rFonts w:asciiTheme="minorHAnsi" w:hAnsiTheme="minorHAnsi" w:cstheme="minorHAnsi"/>
          <w:sz w:val="22"/>
          <w:szCs w:val="22"/>
        </w:rPr>
        <w:t>___</w:t>
      </w:r>
      <w:r w:rsidRPr="00330943">
        <w:rPr>
          <w:rFonts w:asciiTheme="minorHAnsi" w:hAnsiTheme="minorHAnsi" w:cstheme="minorHAnsi"/>
          <w:sz w:val="22"/>
          <w:szCs w:val="22"/>
        </w:rPr>
        <w:t xml:space="preserve"> C</w:t>
      </w:r>
      <w:r w:rsidR="00330943">
        <w:rPr>
          <w:rFonts w:asciiTheme="minorHAnsi" w:hAnsiTheme="minorHAnsi" w:cstheme="minorHAnsi"/>
          <w:sz w:val="22"/>
          <w:szCs w:val="22"/>
        </w:rPr>
        <w:t>ittà</w:t>
      </w:r>
      <w:r w:rsidR="00E47E87" w:rsidRPr="00330943">
        <w:rPr>
          <w:rFonts w:asciiTheme="minorHAnsi" w:hAnsiTheme="minorHAnsi" w:cstheme="minorHAnsi"/>
          <w:sz w:val="22"/>
          <w:szCs w:val="22"/>
        </w:rPr>
        <w:t xml:space="preserve"> </w:t>
      </w:r>
      <w:r w:rsidRPr="00330943">
        <w:rPr>
          <w:rFonts w:asciiTheme="minorHAnsi" w:hAnsiTheme="minorHAnsi" w:cstheme="minorHAnsi"/>
          <w:sz w:val="22"/>
          <w:szCs w:val="22"/>
        </w:rPr>
        <w:t>___________________</w:t>
      </w:r>
      <w:r w:rsidR="00E47E87" w:rsidRPr="00330943">
        <w:rPr>
          <w:rFonts w:asciiTheme="minorHAnsi" w:hAnsiTheme="minorHAnsi" w:cstheme="minorHAnsi"/>
          <w:sz w:val="22"/>
          <w:szCs w:val="22"/>
        </w:rPr>
        <w:t>_____</w:t>
      </w:r>
    </w:p>
    <w:p w14:paraId="058E17C5" w14:textId="7B8ACE9F" w:rsidR="00D657F0" w:rsidRPr="00330943" w:rsidRDefault="00330943" w:rsidP="0026215D">
      <w:pPr>
        <w:pStyle w:val="Corpotesto"/>
        <w:tabs>
          <w:tab w:val="left" w:pos="2218"/>
          <w:tab w:val="left" w:pos="4525"/>
          <w:tab w:val="left" w:pos="4837"/>
          <w:tab w:val="left" w:pos="5907"/>
          <w:tab w:val="left" w:pos="9696"/>
        </w:tabs>
        <w:spacing w:before="56" w:line="480" w:lineRule="auto"/>
        <w:ind w:right="1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D657F0" w:rsidRPr="00330943">
        <w:rPr>
          <w:rFonts w:asciiTheme="minorHAnsi" w:hAnsiTheme="minorHAnsi" w:cstheme="minorHAnsi"/>
          <w:sz w:val="22"/>
          <w:szCs w:val="22"/>
        </w:rPr>
        <w:t>odice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657F0" w:rsidRPr="00330943">
        <w:rPr>
          <w:rFonts w:asciiTheme="minorHAnsi" w:hAnsiTheme="minorHAnsi" w:cstheme="minorHAnsi"/>
          <w:sz w:val="22"/>
          <w:szCs w:val="22"/>
        </w:rPr>
        <w:t>fiscale____________________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657F0" w:rsidRPr="00330943">
        <w:rPr>
          <w:rFonts w:asciiTheme="minorHAnsi" w:hAnsiTheme="minorHAnsi" w:cstheme="minorHAnsi"/>
          <w:sz w:val="22"/>
          <w:szCs w:val="22"/>
        </w:rPr>
        <w:t>___ partita I.V.A. ___________________________</w:t>
      </w:r>
      <w:r w:rsidRPr="00330943">
        <w:t xml:space="preserve"> </w:t>
      </w:r>
      <w:r w:rsidRPr="00330943">
        <w:rPr>
          <w:rFonts w:asciiTheme="minorHAnsi" w:hAnsiTheme="minorHAnsi" w:cstheme="minorHAnsi"/>
          <w:sz w:val="22"/>
          <w:szCs w:val="22"/>
        </w:rPr>
        <w:t>n.tel.</w:t>
      </w:r>
      <w:r w:rsidRPr="00330943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          </w:t>
      </w:r>
      <w:r w:rsidRPr="00330943">
        <w:rPr>
          <w:rFonts w:asciiTheme="minorHAnsi" w:hAnsiTheme="minorHAnsi" w:cstheme="minorHAnsi"/>
          <w:sz w:val="22"/>
          <w:szCs w:val="22"/>
        </w:rPr>
        <w:t>,</w:t>
      </w:r>
      <w:r w:rsidRPr="00330943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330943">
        <w:rPr>
          <w:rFonts w:asciiTheme="minorHAnsi" w:hAnsiTheme="minorHAnsi" w:cstheme="minorHAnsi"/>
          <w:sz w:val="22"/>
          <w:szCs w:val="22"/>
        </w:rPr>
        <w:t>n.fax</w:t>
      </w:r>
      <w:r w:rsidRPr="003309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943">
        <w:rPr>
          <w:rFonts w:asciiTheme="minorHAnsi" w:hAnsiTheme="minorHAnsi" w:cstheme="minorHAnsi"/>
          <w:sz w:val="22"/>
          <w:szCs w:val="22"/>
        </w:rPr>
        <w:t>,</w:t>
      </w:r>
      <w:r w:rsidRPr="0033094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330943">
        <w:rPr>
          <w:rFonts w:asciiTheme="minorHAnsi" w:hAnsiTheme="minorHAnsi" w:cstheme="minorHAnsi"/>
          <w:sz w:val="22"/>
          <w:szCs w:val="22"/>
        </w:rPr>
        <w:t>e-mail</w:t>
      </w:r>
      <w:r w:rsidRPr="00330943">
        <w:rPr>
          <w:rFonts w:asciiTheme="minorHAnsi" w:hAnsiTheme="minorHAnsi" w:cstheme="minorHAnsi"/>
          <w:sz w:val="22"/>
          <w:szCs w:val="22"/>
          <w:u w:val="single"/>
        </w:rPr>
        <w:tab/>
      </w:r>
      <w:r w:rsidR="0026215D">
        <w:rPr>
          <w:rFonts w:asciiTheme="minorHAnsi" w:hAnsiTheme="minorHAnsi" w:cstheme="minorHAnsi"/>
          <w:sz w:val="22"/>
          <w:szCs w:val="22"/>
          <w:u w:val="single"/>
        </w:rPr>
        <w:t xml:space="preserve">       </w:t>
      </w:r>
      <w:r w:rsidRPr="003309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943">
        <w:rPr>
          <w:rFonts w:asciiTheme="minorHAnsi" w:hAnsiTheme="minorHAnsi" w:cstheme="minorHAnsi"/>
          <w:sz w:val="22"/>
          <w:szCs w:val="22"/>
        </w:rPr>
        <w:t>,</w:t>
      </w:r>
      <w:r w:rsidRPr="00330943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330943">
        <w:rPr>
          <w:rFonts w:asciiTheme="minorHAnsi" w:hAnsiTheme="minorHAnsi" w:cstheme="minorHAnsi"/>
          <w:sz w:val="22"/>
          <w:szCs w:val="22"/>
        </w:rPr>
        <w:t>pec</w:t>
      </w:r>
      <w:r w:rsidR="0026215D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</w:t>
      </w:r>
      <w:r w:rsidRPr="00330943">
        <w:rPr>
          <w:rFonts w:asciiTheme="minorHAnsi" w:hAnsiTheme="minorHAnsi" w:cstheme="minorHAnsi"/>
          <w:sz w:val="22"/>
          <w:szCs w:val="22"/>
        </w:rPr>
        <w:t>_,</w:t>
      </w:r>
      <w:r w:rsidRPr="00330943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330943">
        <w:rPr>
          <w:rFonts w:asciiTheme="minorHAnsi" w:hAnsiTheme="minorHAnsi" w:cstheme="minorHAnsi"/>
          <w:sz w:val="22"/>
          <w:szCs w:val="22"/>
        </w:rPr>
        <w:t>indirizzo</w:t>
      </w:r>
      <w:r w:rsidRPr="00330943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330943">
        <w:rPr>
          <w:rFonts w:asciiTheme="minorHAnsi" w:hAnsiTheme="minorHAnsi" w:cstheme="minorHAnsi"/>
          <w:sz w:val="22"/>
          <w:szCs w:val="22"/>
        </w:rPr>
        <w:t>al</w:t>
      </w:r>
      <w:r w:rsidRPr="00330943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330943">
        <w:rPr>
          <w:rFonts w:asciiTheme="minorHAnsi" w:hAnsiTheme="minorHAnsi" w:cstheme="minorHAnsi"/>
          <w:sz w:val="22"/>
          <w:szCs w:val="22"/>
        </w:rPr>
        <w:t>quale</w:t>
      </w:r>
      <w:r w:rsidRPr="00330943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330943">
        <w:rPr>
          <w:rFonts w:asciiTheme="minorHAnsi" w:hAnsiTheme="minorHAnsi" w:cstheme="minorHAnsi"/>
          <w:sz w:val="22"/>
          <w:szCs w:val="22"/>
        </w:rPr>
        <w:t>desidera</w:t>
      </w:r>
      <w:r w:rsidRPr="00330943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330943">
        <w:rPr>
          <w:rFonts w:asciiTheme="minorHAnsi" w:hAnsiTheme="minorHAnsi" w:cstheme="minorHAnsi"/>
          <w:sz w:val="22"/>
          <w:szCs w:val="22"/>
        </w:rPr>
        <w:t>ricevere</w:t>
      </w:r>
      <w:r w:rsidRPr="00330943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330943">
        <w:rPr>
          <w:rFonts w:asciiTheme="minorHAnsi" w:hAnsiTheme="minorHAnsi" w:cstheme="minorHAnsi"/>
          <w:sz w:val="22"/>
          <w:szCs w:val="22"/>
        </w:rPr>
        <w:t>la</w:t>
      </w:r>
      <w:r w:rsidR="0026215D">
        <w:rPr>
          <w:rFonts w:asciiTheme="minorHAnsi" w:hAnsiTheme="minorHAnsi" w:cstheme="minorHAnsi"/>
          <w:sz w:val="22"/>
          <w:szCs w:val="22"/>
        </w:rPr>
        <w:t xml:space="preserve"> </w:t>
      </w:r>
      <w:r w:rsidRPr="00330943">
        <w:rPr>
          <w:rFonts w:asciiTheme="minorHAnsi" w:hAnsiTheme="minorHAnsi" w:cstheme="minorHAnsi"/>
          <w:sz w:val="22"/>
          <w:szCs w:val="22"/>
        </w:rPr>
        <w:t xml:space="preserve">corrispondenza  (se  </w:t>
      </w:r>
      <w:r w:rsidRPr="0033094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330943">
        <w:rPr>
          <w:rFonts w:asciiTheme="minorHAnsi" w:hAnsiTheme="minorHAnsi" w:cstheme="minorHAnsi"/>
          <w:sz w:val="22"/>
          <w:szCs w:val="22"/>
        </w:rPr>
        <w:t xml:space="preserve">diverso  </w:t>
      </w:r>
      <w:r w:rsidRPr="0033094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330943">
        <w:rPr>
          <w:rFonts w:asciiTheme="minorHAnsi" w:hAnsiTheme="minorHAnsi" w:cstheme="minorHAnsi"/>
          <w:sz w:val="22"/>
          <w:szCs w:val="22"/>
        </w:rPr>
        <w:t xml:space="preserve">dalla  </w:t>
      </w:r>
      <w:r w:rsidRPr="0033094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330943">
        <w:rPr>
          <w:rFonts w:asciiTheme="minorHAnsi" w:hAnsiTheme="minorHAnsi" w:cstheme="minorHAnsi"/>
          <w:sz w:val="22"/>
          <w:szCs w:val="22"/>
        </w:rPr>
        <w:t xml:space="preserve">sede  </w:t>
      </w:r>
      <w:r w:rsidRPr="0033094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330943">
        <w:rPr>
          <w:rFonts w:asciiTheme="minorHAnsi" w:hAnsiTheme="minorHAnsi" w:cstheme="minorHAnsi"/>
          <w:sz w:val="22"/>
          <w:szCs w:val="22"/>
        </w:rPr>
        <w:t xml:space="preserve">legale)  </w:t>
      </w:r>
      <w:r w:rsidRPr="0033094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330943">
        <w:rPr>
          <w:rFonts w:asciiTheme="minorHAnsi" w:hAnsiTheme="minorHAnsi" w:cstheme="minorHAnsi"/>
          <w:sz w:val="22"/>
          <w:szCs w:val="22"/>
        </w:rPr>
        <w:t>Via/Piazza</w:t>
      </w:r>
      <w:r w:rsidR="0026215D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</w:t>
      </w:r>
      <w:r w:rsidR="00E2288C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26215D">
        <w:rPr>
          <w:rFonts w:asciiTheme="minorHAnsi" w:hAnsiTheme="minorHAnsi" w:cstheme="minorHAnsi"/>
          <w:sz w:val="22"/>
          <w:szCs w:val="22"/>
          <w:u w:val="single"/>
        </w:rPr>
        <w:t xml:space="preserve">     </w:t>
      </w:r>
      <w:r w:rsidR="00E2288C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330943">
        <w:rPr>
          <w:rFonts w:asciiTheme="minorHAnsi" w:hAnsiTheme="minorHAnsi" w:cstheme="minorHAnsi"/>
          <w:sz w:val="22"/>
          <w:szCs w:val="22"/>
        </w:rPr>
        <w:t>n.</w:t>
      </w:r>
      <w:r w:rsidRPr="003309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2288C">
        <w:rPr>
          <w:rFonts w:asciiTheme="minorHAnsi" w:hAnsiTheme="minorHAnsi" w:cstheme="minorHAnsi"/>
          <w:sz w:val="22"/>
          <w:szCs w:val="22"/>
          <w:u w:val="single"/>
        </w:rPr>
        <w:t>_____</w:t>
      </w:r>
      <w:r w:rsidRPr="00330943">
        <w:rPr>
          <w:rFonts w:asciiTheme="minorHAnsi" w:hAnsiTheme="minorHAnsi" w:cstheme="minorHAnsi"/>
          <w:sz w:val="22"/>
          <w:szCs w:val="22"/>
        </w:rPr>
        <w:t>CAP</w:t>
      </w:r>
      <w:r w:rsidRPr="003309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30943">
        <w:rPr>
          <w:rFonts w:asciiTheme="minorHAnsi" w:hAnsiTheme="minorHAnsi" w:cstheme="minorHAnsi"/>
          <w:sz w:val="22"/>
          <w:szCs w:val="22"/>
        </w:rPr>
        <w:t>Città</w:t>
      </w:r>
      <w:r w:rsidRPr="003309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309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3094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40A2CDE" w14:textId="77777777" w:rsidR="00330943" w:rsidRPr="00330943" w:rsidRDefault="00330943" w:rsidP="0033094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30943">
        <w:rPr>
          <w:rFonts w:asciiTheme="minorHAnsi" w:hAnsiTheme="minorHAnsi" w:cstheme="minorHAnsi"/>
          <w:b/>
          <w:bCs/>
          <w:sz w:val="32"/>
          <w:szCs w:val="32"/>
        </w:rPr>
        <w:t>Chiede</w:t>
      </w:r>
    </w:p>
    <w:p w14:paraId="4D2D6267" w14:textId="77777777" w:rsidR="00330943" w:rsidRDefault="00330943" w:rsidP="00D657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7328B80" w14:textId="1567E0F2" w:rsidR="00D657F0" w:rsidRPr="00330943" w:rsidRDefault="00D657F0" w:rsidP="00D657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30943">
        <w:rPr>
          <w:rFonts w:asciiTheme="minorHAnsi" w:hAnsiTheme="minorHAnsi" w:cstheme="minorHAnsi"/>
          <w:sz w:val="22"/>
          <w:szCs w:val="22"/>
        </w:rPr>
        <w:t xml:space="preserve">di regolarizzare la situazione di fatto rilevata e quindi il riposizionamento del </w:t>
      </w:r>
      <w:r w:rsidR="0062794D" w:rsidRPr="00330943">
        <w:rPr>
          <w:rFonts w:asciiTheme="minorHAnsi" w:hAnsiTheme="minorHAnsi" w:cstheme="minorHAnsi"/>
          <w:sz w:val="22"/>
          <w:szCs w:val="22"/>
        </w:rPr>
        <w:t>cartello di valorizzazione del territorio del sito turistico denominato</w:t>
      </w:r>
      <w:r w:rsidRPr="00330943">
        <w:rPr>
          <w:rFonts w:asciiTheme="minorHAnsi" w:hAnsiTheme="minorHAnsi" w:cstheme="minorHAnsi"/>
          <w:sz w:val="22"/>
          <w:szCs w:val="22"/>
        </w:rPr>
        <w:t xml:space="preserve"> _________</w:t>
      </w:r>
      <w:r w:rsidR="00E47E87" w:rsidRPr="00330943">
        <w:rPr>
          <w:rFonts w:asciiTheme="minorHAnsi" w:hAnsiTheme="minorHAnsi" w:cstheme="minorHAnsi"/>
          <w:sz w:val="22"/>
          <w:szCs w:val="22"/>
        </w:rPr>
        <w:t>______________</w:t>
      </w:r>
      <w:r w:rsidRPr="00330943">
        <w:rPr>
          <w:rFonts w:asciiTheme="minorHAnsi" w:hAnsiTheme="minorHAnsi" w:cstheme="minorHAnsi"/>
          <w:sz w:val="22"/>
          <w:szCs w:val="22"/>
        </w:rPr>
        <w:t xml:space="preserve"> di cui al</w:t>
      </w:r>
      <w:r w:rsidR="0062794D" w:rsidRPr="00330943">
        <w:rPr>
          <w:rFonts w:asciiTheme="minorHAnsi" w:hAnsiTheme="minorHAnsi" w:cstheme="minorHAnsi"/>
          <w:sz w:val="22"/>
          <w:szCs w:val="22"/>
        </w:rPr>
        <w:t xml:space="preserve"> D.M. 23 maggio 2012.</w:t>
      </w:r>
    </w:p>
    <w:p w14:paraId="291E8A6A" w14:textId="77777777" w:rsidR="00D657F0" w:rsidRPr="00330943" w:rsidRDefault="00D657F0" w:rsidP="00D657F0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2"/>
          <w:szCs w:val="22"/>
        </w:rPr>
      </w:pPr>
    </w:p>
    <w:p w14:paraId="13B0C0FA" w14:textId="77777777" w:rsidR="00D657F0" w:rsidRPr="00330943" w:rsidRDefault="00D657F0" w:rsidP="00D657F0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2"/>
          <w:szCs w:val="22"/>
        </w:rPr>
      </w:pPr>
      <w:r w:rsidRPr="00330943">
        <w:rPr>
          <w:rFonts w:asciiTheme="minorHAnsi" w:hAnsiTheme="minorHAnsi" w:cstheme="minorHAnsi"/>
          <w:sz w:val="22"/>
          <w:szCs w:val="22"/>
        </w:rPr>
        <w:t>A tal fine, consapevole delle responsabilità, anche penali, ai sensi dell’artt. 75 e 76 del DPR n. 445/2000, in caso di dichiarazioni mendaci, falsità negli atti o uso di atti falsi, dichiara che:</w:t>
      </w:r>
    </w:p>
    <w:p w14:paraId="7EE800B2" w14:textId="77777777" w:rsidR="00D657F0" w:rsidRPr="00330943" w:rsidRDefault="00D657F0" w:rsidP="00D657F0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sz w:val="22"/>
          <w:szCs w:val="22"/>
        </w:rPr>
      </w:pPr>
    </w:p>
    <w:p w14:paraId="256FB09D" w14:textId="77777777" w:rsidR="00D657F0" w:rsidRPr="00330943" w:rsidRDefault="00D657F0" w:rsidP="00D657F0">
      <w:pPr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30943">
        <w:rPr>
          <w:rFonts w:asciiTheme="minorHAnsi" w:hAnsiTheme="minorHAnsi" w:cstheme="minorHAnsi"/>
          <w:sz w:val="22"/>
          <w:szCs w:val="22"/>
        </w:rPr>
        <w:t>l’/gli intestatario/i dell’autorizzazione è ___________________ (dichiararne gli estremi anagrafici e fiscali);</w:t>
      </w:r>
    </w:p>
    <w:p w14:paraId="48D74BEE" w14:textId="77777777" w:rsidR="00D657F0" w:rsidRPr="00330943" w:rsidRDefault="00D657F0" w:rsidP="00D657F0">
      <w:pPr>
        <w:autoSpaceDE w:val="0"/>
        <w:autoSpaceDN w:val="0"/>
        <w:adjustRightInd w:val="0"/>
        <w:ind w:left="644"/>
        <w:rPr>
          <w:rFonts w:asciiTheme="minorHAnsi" w:hAnsiTheme="minorHAnsi" w:cstheme="minorHAnsi"/>
          <w:sz w:val="22"/>
          <w:szCs w:val="22"/>
        </w:rPr>
      </w:pPr>
    </w:p>
    <w:p w14:paraId="0688BB96" w14:textId="446C93F9" w:rsidR="00D657F0" w:rsidRPr="00330943" w:rsidRDefault="00D657F0" w:rsidP="00D657F0">
      <w:pPr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30943">
        <w:rPr>
          <w:rFonts w:asciiTheme="minorHAnsi" w:hAnsiTheme="minorHAnsi" w:cstheme="minorHAnsi"/>
          <w:sz w:val="22"/>
          <w:szCs w:val="22"/>
        </w:rPr>
        <w:t>che il manufatto è oggetto di autorizzazione ANAS n. ________________ del ___/___/______ in vigenza di validità:</w:t>
      </w:r>
    </w:p>
    <w:p w14:paraId="46911FF7" w14:textId="77777777" w:rsidR="00D657F0" w:rsidRPr="00330943" w:rsidRDefault="00D657F0" w:rsidP="00D657F0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</w:p>
    <w:p w14:paraId="48842298" w14:textId="403DA082" w:rsidR="00D657F0" w:rsidRPr="00330943" w:rsidRDefault="00D657F0" w:rsidP="00D657F0">
      <w:pPr>
        <w:numPr>
          <w:ilvl w:val="1"/>
          <w:numId w:val="32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330943">
        <w:rPr>
          <w:rFonts w:asciiTheme="minorHAnsi" w:hAnsiTheme="minorHAnsi" w:cstheme="minorHAnsi"/>
          <w:sz w:val="22"/>
          <w:szCs w:val="22"/>
        </w:rPr>
        <w:t>il manufatto sarà collocato sulla S.S. n. ___ al Km__</w:t>
      </w:r>
      <w:r w:rsidR="0062794D" w:rsidRPr="00330943">
        <w:rPr>
          <w:rFonts w:asciiTheme="minorHAnsi" w:hAnsiTheme="minorHAnsi" w:cstheme="minorHAnsi"/>
          <w:sz w:val="22"/>
          <w:szCs w:val="22"/>
        </w:rPr>
        <w:t>__</w:t>
      </w:r>
      <w:r w:rsidRPr="00330943">
        <w:rPr>
          <w:rFonts w:asciiTheme="minorHAnsi" w:hAnsiTheme="minorHAnsi" w:cstheme="minorHAnsi"/>
          <w:sz w:val="22"/>
          <w:szCs w:val="22"/>
        </w:rPr>
        <w:t>____ Lato____</w:t>
      </w:r>
      <w:r w:rsidR="0062794D" w:rsidRPr="00330943">
        <w:rPr>
          <w:rFonts w:asciiTheme="minorHAnsi" w:hAnsiTheme="minorHAnsi" w:cstheme="minorHAnsi"/>
          <w:sz w:val="22"/>
          <w:szCs w:val="22"/>
        </w:rPr>
        <w:t>__</w:t>
      </w:r>
      <w:r w:rsidRPr="00330943">
        <w:rPr>
          <w:rFonts w:asciiTheme="minorHAnsi" w:hAnsiTheme="minorHAnsi" w:cstheme="minorHAnsi"/>
          <w:sz w:val="22"/>
          <w:szCs w:val="22"/>
        </w:rPr>
        <w:t>__ località _____</w:t>
      </w:r>
      <w:r w:rsidR="0062794D" w:rsidRPr="00330943">
        <w:rPr>
          <w:rFonts w:asciiTheme="minorHAnsi" w:hAnsiTheme="minorHAnsi" w:cstheme="minorHAnsi"/>
          <w:sz w:val="22"/>
          <w:szCs w:val="22"/>
        </w:rPr>
        <w:t>___________________________</w:t>
      </w:r>
      <w:r w:rsidRPr="00330943">
        <w:rPr>
          <w:rFonts w:asciiTheme="minorHAnsi" w:hAnsiTheme="minorHAnsi" w:cstheme="minorHAnsi"/>
          <w:sz w:val="22"/>
          <w:szCs w:val="22"/>
        </w:rPr>
        <w:t>______ in Comune di__________</w:t>
      </w:r>
      <w:r w:rsidR="0062794D" w:rsidRPr="00330943">
        <w:rPr>
          <w:rFonts w:asciiTheme="minorHAnsi" w:hAnsiTheme="minorHAnsi" w:cstheme="minorHAnsi"/>
          <w:sz w:val="22"/>
          <w:szCs w:val="22"/>
        </w:rPr>
        <w:t>___________________________</w:t>
      </w:r>
      <w:r w:rsidRPr="00330943">
        <w:rPr>
          <w:rFonts w:asciiTheme="minorHAnsi" w:hAnsiTheme="minorHAnsi" w:cstheme="minorHAnsi"/>
          <w:sz w:val="22"/>
          <w:szCs w:val="22"/>
        </w:rPr>
        <w:t>___ Provincia ________ ed avrà le seguenti caratteristiche tecniche:</w:t>
      </w:r>
    </w:p>
    <w:p w14:paraId="1B639FCD" w14:textId="77777777" w:rsidR="00AA6531" w:rsidRPr="00330943" w:rsidRDefault="00AA6531" w:rsidP="00D657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10199F39" w14:textId="77777777" w:rsidR="00AA6531" w:rsidRPr="00330943" w:rsidRDefault="00AA6531" w:rsidP="00AA653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330943">
        <w:rPr>
          <w:rFonts w:asciiTheme="minorHAnsi" w:hAnsiTheme="minorHAnsi" w:cstheme="minorHAnsi"/>
          <w:sz w:val="22"/>
          <w:szCs w:val="22"/>
        </w:rPr>
        <w:lastRenderedPageBreak/>
        <w:t xml:space="preserve">  </w:t>
      </w:r>
      <w:r w:rsidRPr="00330943">
        <w:rPr>
          <w:rFonts w:ascii="Tahoma" w:hAnsi="Tahoma" w:cs="Tahoma"/>
          <w:sz w:val="22"/>
          <w:szCs w:val="22"/>
        </w:rPr>
        <w:t>⃣</w:t>
      </w:r>
      <w:r w:rsidRPr="00330943">
        <w:rPr>
          <w:rFonts w:asciiTheme="minorHAnsi" w:hAnsiTheme="minorHAnsi" w:cstheme="minorHAnsi"/>
          <w:sz w:val="22"/>
          <w:szCs w:val="22"/>
        </w:rPr>
        <w:t xml:space="preserve">   MONOFACCIALE</w:t>
      </w:r>
    </w:p>
    <w:p w14:paraId="41FE1A36" w14:textId="77777777" w:rsidR="00AA6531" w:rsidRPr="00330943" w:rsidRDefault="00AA6531" w:rsidP="00AA653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330943">
        <w:rPr>
          <w:rFonts w:asciiTheme="minorHAnsi" w:hAnsiTheme="minorHAnsi" w:cstheme="minorHAnsi"/>
          <w:sz w:val="22"/>
          <w:szCs w:val="22"/>
        </w:rPr>
        <w:t xml:space="preserve">  </w:t>
      </w:r>
      <w:r w:rsidRPr="00330943">
        <w:rPr>
          <w:rFonts w:ascii="Tahoma" w:hAnsi="Tahoma" w:cs="Tahoma"/>
          <w:sz w:val="22"/>
          <w:szCs w:val="22"/>
        </w:rPr>
        <w:t>⃣</w:t>
      </w:r>
      <w:r w:rsidRPr="00330943">
        <w:rPr>
          <w:rFonts w:asciiTheme="minorHAnsi" w:hAnsiTheme="minorHAnsi" w:cstheme="minorHAnsi"/>
          <w:sz w:val="22"/>
          <w:szCs w:val="22"/>
        </w:rPr>
        <w:t xml:space="preserve">   RETTANGOLARE</w:t>
      </w:r>
    </w:p>
    <w:p w14:paraId="4C404E8D" w14:textId="77777777" w:rsidR="00AA6531" w:rsidRPr="00330943" w:rsidRDefault="00AA6531" w:rsidP="00AA653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330943">
        <w:rPr>
          <w:rFonts w:asciiTheme="minorHAnsi" w:hAnsiTheme="minorHAnsi" w:cstheme="minorHAnsi"/>
          <w:sz w:val="22"/>
          <w:szCs w:val="22"/>
        </w:rPr>
        <w:t xml:space="preserve">  </w:t>
      </w:r>
      <w:r w:rsidRPr="00330943">
        <w:rPr>
          <w:rFonts w:ascii="Tahoma" w:hAnsi="Tahoma" w:cs="Tahoma"/>
          <w:sz w:val="22"/>
          <w:szCs w:val="22"/>
        </w:rPr>
        <w:t>⃣</w:t>
      </w:r>
      <w:r w:rsidRPr="00330943">
        <w:rPr>
          <w:rFonts w:asciiTheme="minorHAnsi" w:hAnsiTheme="minorHAnsi" w:cstheme="minorHAnsi"/>
          <w:sz w:val="22"/>
          <w:szCs w:val="22"/>
        </w:rPr>
        <w:t xml:space="preserve">    I materiali impiegati NON saranno rifrangenti e saranno utilizzate colorazioni tenui </w:t>
      </w:r>
    </w:p>
    <w:p w14:paraId="5A125542" w14:textId="77777777" w:rsidR="00AA6531" w:rsidRPr="00330943" w:rsidRDefault="00AA6531" w:rsidP="00AA653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0C5D9D3F" w14:textId="77777777" w:rsidR="00AA6531" w:rsidRPr="00330943" w:rsidRDefault="00AA6531" w:rsidP="00AA653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330943">
        <w:rPr>
          <w:rFonts w:asciiTheme="minorHAnsi" w:hAnsiTheme="minorHAnsi" w:cstheme="minorHAnsi"/>
          <w:sz w:val="22"/>
          <w:szCs w:val="22"/>
        </w:rPr>
        <w:t>MESSAGGIO ________________________________________________________</w:t>
      </w:r>
    </w:p>
    <w:p w14:paraId="5FD0EC8A" w14:textId="77777777" w:rsidR="00AA6531" w:rsidRPr="00330943" w:rsidRDefault="00AA6531" w:rsidP="00AA653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7E662C4F" w14:textId="04FD82F3" w:rsidR="00AA6531" w:rsidRPr="00330943" w:rsidRDefault="00AA6531" w:rsidP="00AA653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330943">
        <w:rPr>
          <w:rFonts w:asciiTheme="minorHAnsi" w:hAnsiTheme="minorHAnsi" w:cstheme="minorHAnsi"/>
          <w:sz w:val="22"/>
          <w:szCs w:val="22"/>
        </w:rPr>
        <w:t>Le dimensioni  saranno di: Larghezza m._______</w:t>
      </w:r>
      <w:r w:rsidRPr="00330943">
        <w:rPr>
          <w:rFonts w:asciiTheme="minorHAnsi" w:hAnsiTheme="minorHAnsi" w:cstheme="minorHAnsi"/>
          <w:sz w:val="22"/>
          <w:szCs w:val="22"/>
        </w:rPr>
        <w:tab/>
        <w:t>, Altezza m._________</w:t>
      </w:r>
      <w:r w:rsidRPr="00330943">
        <w:rPr>
          <w:rFonts w:asciiTheme="minorHAnsi" w:hAnsiTheme="minorHAnsi" w:cstheme="minorHAnsi"/>
          <w:sz w:val="22"/>
          <w:szCs w:val="22"/>
        </w:rPr>
        <w:tab/>
        <w:t xml:space="preserve">, Superficie mq </w:t>
      </w:r>
      <w:r w:rsidRPr="00330943">
        <w:rPr>
          <w:rFonts w:asciiTheme="minorHAnsi" w:hAnsiTheme="minorHAnsi" w:cstheme="minorHAnsi"/>
          <w:sz w:val="22"/>
          <w:szCs w:val="22"/>
        </w:rPr>
        <w:tab/>
      </w:r>
      <w:r w:rsidR="00E2288C">
        <w:rPr>
          <w:rFonts w:asciiTheme="minorHAnsi" w:hAnsiTheme="minorHAnsi" w:cstheme="minorHAnsi"/>
          <w:sz w:val="22"/>
          <w:szCs w:val="22"/>
        </w:rPr>
        <w:t>______</w:t>
      </w:r>
      <w:r w:rsidRPr="00330943">
        <w:rPr>
          <w:rFonts w:asciiTheme="minorHAnsi" w:hAnsiTheme="minorHAnsi" w:cstheme="minorHAnsi"/>
          <w:sz w:val="22"/>
          <w:szCs w:val="22"/>
        </w:rPr>
        <w:tab/>
        <w:t xml:space="preserve"> , e sarà posto su:</w:t>
      </w:r>
    </w:p>
    <w:p w14:paraId="112E80A1" w14:textId="77777777" w:rsidR="00693A89" w:rsidRPr="00330943" w:rsidRDefault="00693A89" w:rsidP="00AA653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30BEDC45" w14:textId="77777777" w:rsidR="00AA6531" w:rsidRPr="00330943" w:rsidRDefault="00AA6531" w:rsidP="00AA653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330943">
        <w:rPr>
          <w:rFonts w:ascii="Tahoma" w:hAnsi="Tahoma" w:cs="Tahoma"/>
          <w:sz w:val="22"/>
          <w:szCs w:val="22"/>
        </w:rPr>
        <w:t>⃣</w:t>
      </w:r>
      <w:r w:rsidRPr="00330943">
        <w:rPr>
          <w:rFonts w:asciiTheme="minorHAnsi" w:hAnsiTheme="minorHAnsi" w:cstheme="minorHAnsi"/>
          <w:sz w:val="22"/>
          <w:szCs w:val="22"/>
        </w:rPr>
        <w:t xml:space="preserve">   TERRENO</w:t>
      </w:r>
    </w:p>
    <w:p w14:paraId="2515096D" w14:textId="77777777" w:rsidR="00AA6531" w:rsidRPr="00330943" w:rsidRDefault="00AA6531" w:rsidP="00AA653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330943">
        <w:rPr>
          <w:rFonts w:asciiTheme="minorHAnsi" w:hAnsiTheme="minorHAnsi" w:cstheme="minorHAnsi"/>
          <w:sz w:val="22"/>
          <w:szCs w:val="22"/>
        </w:rPr>
        <w:t xml:space="preserve">Con sostegni in pertinenza ANAS   si    </w:t>
      </w:r>
      <w:r w:rsidRPr="00330943">
        <w:rPr>
          <w:rFonts w:ascii="Tahoma" w:hAnsi="Tahoma" w:cs="Tahoma"/>
          <w:sz w:val="22"/>
          <w:szCs w:val="22"/>
        </w:rPr>
        <w:t>⃣</w:t>
      </w:r>
      <w:r w:rsidRPr="00330943">
        <w:rPr>
          <w:rFonts w:asciiTheme="minorHAnsi" w:hAnsiTheme="minorHAnsi" w:cstheme="minorHAnsi"/>
          <w:sz w:val="22"/>
          <w:szCs w:val="22"/>
        </w:rPr>
        <w:t xml:space="preserve">    no   </w:t>
      </w:r>
      <w:r w:rsidRPr="00330943">
        <w:rPr>
          <w:rFonts w:ascii="Tahoma" w:hAnsi="Tahoma" w:cs="Tahoma"/>
          <w:sz w:val="22"/>
          <w:szCs w:val="22"/>
        </w:rPr>
        <w:t>⃣</w:t>
      </w:r>
      <w:r w:rsidRPr="003309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7B244F" w14:textId="77777777" w:rsidR="00D657F0" w:rsidRPr="00330943" w:rsidRDefault="00D657F0" w:rsidP="00D657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5CD99FE2" w14:textId="5AA2263C" w:rsidR="00D657F0" w:rsidRPr="00330943" w:rsidRDefault="00D657F0" w:rsidP="00D657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23D79205" w14:textId="77777777" w:rsidR="00D657F0" w:rsidRPr="00330943" w:rsidRDefault="00D657F0" w:rsidP="00D657F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1A0655FE" w14:textId="77777777" w:rsidR="00693A89" w:rsidRPr="00330943" w:rsidRDefault="00693A89" w:rsidP="00A8374F">
      <w:pPr>
        <w:pStyle w:val="Paragrafoelenco"/>
        <w:tabs>
          <w:tab w:val="left" w:pos="426"/>
        </w:tabs>
        <w:adjustRightInd w:val="0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30943">
        <w:rPr>
          <w:rFonts w:asciiTheme="minorHAnsi" w:hAnsiTheme="minorHAnsi" w:cstheme="minorHAnsi"/>
          <w:sz w:val="22"/>
          <w:szCs w:val="22"/>
        </w:rPr>
        <w:t xml:space="preserve">  </w:t>
      </w:r>
      <w:r w:rsidRPr="00330943">
        <w:rPr>
          <w:rFonts w:ascii="Tahoma" w:hAnsi="Tahoma" w:cs="Tahoma"/>
          <w:sz w:val="22"/>
          <w:szCs w:val="22"/>
        </w:rPr>
        <w:t>⃣</w:t>
      </w:r>
      <w:r w:rsidRPr="00330943">
        <w:rPr>
          <w:rFonts w:asciiTheme="minorHAnsi" w:hAnsiTheme="minorHAnsi" w:cstheme="minorHAnsi"/>
          <w:sz w:val="22"/>
          <w:szCs w:val="22"/>
        </w:rPr>
        <w:t xml:space="preserve">    da installare   al km _________________ , lato___________</w:t>
      </w:r>
    </w:p>
    <w:p w14:paraId="001DBD7B" w14:textId="77777777" w:rsidR="00693A89" w:rsidRPr="00330943" w:rsidRDefault="00693A89" w:rsidP="00A8374F">
      <w:pPr>
        <w:pStyle w:val="Paragrafoelenco"/>
        <w:tabs>
          <w:tab w:val="left" w:pos="426"/>
        </w:tabs>
        <w:adjustRightInd w:val="0"/>
        <w:spacing w:line="360" w:lineRule="auto"/>
        <w:ind w:left="426"/>
        <w:rPr>
          <w:rFonts w:asciiTheme="minorHAnsi" w:hAnsiTheme="minorHAnsi" w:cstheme="minorHAnsi"/>
          <w:sz w:val="22"/>
          <w:szCs w:val="22"/>
          <w:u w:val="single"/>
        </w:rPr>
      </w:pPr>
      <w:r w:rsidRPr="00330943">
        <w:rPr>
          <w:rFonts w:asciiTheme="minorHAnsi" w:hAnsiTheme="minorHAnsi" w:cstheme="minorHAnsi"/>
          <w:sz w:val="22"/>
          <w:szCs w:val="22"/>
        </w:rPr>
        <w:t xml:space="preserve">sulla S.S.  e/o altra strada di competenza ANAS n. </w:t>
      </w:r>
      <w:r w:rsidRPr="00330943">
        <w:rPr>
          <w:rFonts w:asciiTheme="minorHAnsi" w:hAnsiTheme="minorHAnsi" w:cstheme="minorHAnsi"/>
          <w:sz w:val="22"/>
          <w:szCs w:val="22"/>
          <w:u w:val="single"/>
        </w:rPr>
        <w:t xml:space="preserve">                </w:t>
      </w:r>
      <w:r w:rsidRPr="00330943">
        <w:rPr>
          <w:rFonts w:asciiTheme="minorHAnsi" w:hAnsiTheme="minorHAnsi" w:cstheme="minorHAnsi"/>
          <w:sz w:val="22"/>
          <w:szCs w:val="22"/>
        </w:rPr>
        <w:t>“</w:t>
      </w:r>
      <w:r w:rsidRPr="00330943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“ </w:t>
      </w:r>
      <w:r w:rsidRPr="00330943">
        <w:rPr>
          <w:rFonts w:asciiTheme="minorHAnsi" w:hAnsiTheme="minorHAnsi" w:cstheme="minorHAnsi"/>
          <w:sz w:val="22"/>
          <w:szCs w:val="22"/>
        </w:rPr>
        <w:t xml:space="preserve"> nel Comune di </w:t>
      </w:r>
      <w:r w:rsidRPr="00330943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</w:t>
      </w:r>
      <w:r w:rsidRPr="00330943">
        <w:rPr>
          <w:rFonts w:asciiTheme="minorHAnsi" w:hAnsiTheme="minorHAnsi" w:cstheme="minorHAnsi"/>
          <w:sz w:val="22"/>
          <w:szCs w:val="22"/>
        </w:rPr>
        <w:t>, Provincia di</w:t>
      </w:r>
      <w:r w:rsidRPr="00330943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</w:t>
      </w:r>
      <w:r w:rsidRPr="00330943">
        <w:rPr>
          <w:rFonts w:asciiTheme="minorHAnsi" w:hAnsiTheme="minorHAnsi" w:cstheme="minorHAnsi"/>
          <w:sz w:val="22"/>
          <w:szCs w:val="22"/>
        </w:rPr>
        <w:t xml:space="preserve"> (</w:t>
      </w:r>
      <w:r w:rsidRPr="00330943">
        <w:rPr>
          <w:rFonts w:asciiTheme="minorHAnsi" w:hAnsiTheme="minorHAnsi" w:cstheme="minorHAnsi"/>
          <w:sz w:val="22"/>
          <w:szCs w:val="22"/>
          <w:u w:val="single"/>
        </w:rPr>
        <w:t xml:space="preserve">        </w:t>
      </w:r>
      <w:r w:rsidRPr="00330943">
        <w:rPr>
          <w:rFonts w:asciiTheme="minorHAnsi" w:hAnsiTheme="minorHAnsi" w:cstheme="minorHAnsi"/>
          <w:sz w:val="22"/>
          <w:szCs w:val="22"/>
        </w:rPr>
        <w:t xml:space="preserve">)  alle coordinate geo- referenziate___________________________ </w:t>
      </w:r>
    </w:p>
    <w:p w14:paraId="69D95DBE" w14:textId="77777777" w:rsidR="00D657F0" w:rsidRPr="00330943" w:rsidRDefault="00D657F0" w:rsidP="00D657F0">
      <w:pPr>
        <w:autoSpaceDE w:val="0"/>
        <w:autoSpaceDN w:val="0"/>
        <w:adjustRightInd w:val="0"/>
        <w:ind w:left="360" w:firstLine="284"/>
        <w:rPr>
          <w:rFonts w:asciiTheme="minorHAnsi" w:hAnsiTheme="minorHAnsi" w:cstheme="minorHAnsi"/>
          <w:sz w:val="22"/>
          <w:szCs w:val="22"/>
        </w:rPr>
      </w:pPr>
    </w:p>
    <w:p w14:paraId="52EE35F0" w14:textId="6DB013A2" w:rsidR="00D657F0" w:rsidRPr="00330943" w:rsidRDefault="00D657F0" w:rsidP="0016738D">
      <w:pPr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30943">
        <w:rPr>
          <w:rFonts w:asciiTheme="minorHAnsi" w:hAnsiTheme="minorHAnsi" w:cstheme="minorHAnsi"/>
          <w:sz w:val="22"/>
          <w:szCs w:val="22"/>
        </w:rPr>
        <w:t>di impegnarsi a sostenere tutte le eventuali spese di sopralluogo ed istruttoria</w:t>
      </w:r>
      <w:r w:rsidR="0016738D" w:rsidRPr="00330943">
        <w:rPr>
          <w:rFonts w:asciiTheme="minorHAnsi" w:hAnsiTheme="minorHAnsi" w:cstheme="minorHAnsi"/>
          <w:sz w:val="22"/>
          <w:szCs w:val="22"/>
        </w:rPr>
        <w:t>;</w:t>
      </w:r>
    </w:p>
    <w:p w14:paraId="5617E4C4" w14:textId="77777777" w:rsidR="0016738D" w:rsidRPr="00330943" w:rsidRDefault="0016738D" w:rsidP="00693A8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6B3BD89" w14:textId="67F9DA94" w:rsidR="00D657F0" w:rsidRPr="00330943" w:rsidRDefault="00D657F0" w:rsidP="0016738D">
      <w:pPr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30943">
        <w:rPr>
          <w:rFonts w:asciiTheme="minorHAnsi" w:hAnsiTheme="minorHAnsi" w:cstheme="minorHAnsi"/>
          <w:sz w:val="22"/>
          <w:szCs w:val="22"/>
        </w:rPr>
        <w:t xml:space="preserve">che il </w:t>
      </w:r>
      <w:r w:rsidR="00693A89" w:rsidRPr="00330943">
        <w:rPr>
          <w:rFonts w:asciiTheme="minorHAnsi" w:hAnsiTheme="minorHAnsi" w:cstheme="minorHAnsi"/>
          <w:sz w:val="22"/>
          <w:szCs w:val="22"/>
        </w:rPr>
        <w:t>cartello di valorizzazione del territorio</w:t>
      </w:r>
      <w:r w:rsidRPr="00330943">
        <w:rPr>
          <w:rFonts w:asciiTheme="minorHAnsi" w:hAnsiTheme="minorHAnsi" w:cstheme="minorHAnsi"/>
          <w:sz w:val="22"/>
          <w:szCs w:val="22"/>
        </w:rPr>
        <w:t xml:space="preserve"> sarà adeguato, ove necessario, secondo le prescrizioni tecniche che saranno fissate all’atto dell’adeguamento dell’atto autorizzativo e nel rispetto delle distanze e delle prescrizioni di cui al</w:t>
      </w:r>
      <w:r w:rsidR="00693A89" w:rsidRPr="00330943">
        <w:rPr>
          <w:rFonts w:asciiTheme="minorHAnsi" w:hAnsiTheme="minorHAnsi" w:cstheme="minorHAnsi"/>
          <w:sz w:val="22"/>
          <w:szCs w:val="22"/>
        </w:rPr>
        <w:t xml:space="preserve"> D.M 23 maggio 2012, al</w:t>
      </w:r>
      <w:r w:rsidRPr="00330943">
        <w:rPr>
          <w:rFonts w:asciiTheme="minorHAnsi" w:hAnsiTheme="minorHAnsi" w:cstheme="minorHAnsi"/>
          <w:sz w:val="22"/>
          <w:szCs w:val="22"/>
        </w:rPr>
        <w:t xml:space="preserve"> D.Lg. 30 aprile 1992, n. 285 e al relativo Regolamento attuativo approvato con D.P.R. 16 dicembre 1992, n. 495, nei testi vigenti, e di tutta la normativa a tutela della circolazione stradale.</w:t>
      </w:r>
    </w:p>
    <w:p w14:paraId="1D9A9324" w14:textId="7754DE9F" w:rsidR="00366D06" w:rsidRPr="00330943" w:rsidRDefault="00366D06" w:rsidP="00366D0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ED6F41" w14:textId="77777777" w:rsidR="00AC10C5" w:rsidRPr="00330943" w:rsidRDefault="00AC10C5" w:rsidP="00366D0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02B72EE" w14:textId="35EA13F1" w:rsidR="003E3A1E" w:rsidRDefault="00E2288C" w:rsidP="00366D06">
      <w:pPr>
        <w:autoSpaceDE w:val="0"/>
        <w:autoSpaceDN w:val="0"/>
        <w:adjustRightInd w:val="0"/>
        <w:spacing w:line="276" w:lineRule="auto"/>
        <w:rPr>
          <w:rFonts w:ascii="Open Sans Light" w:hAnsi="Open Sans Light" w:cs="Open Sans Light"/>
          <w:b/>
          <w:bCs/>
          <w:sz w:val="20"/>
        </w:rPr>
      </w:pPr>
      <w:r w:rsidRPr="00E2288C">
        <w:rPr>
          <w:rFonts w:ascii="Calibri" w:eastAsia="Calibri" w:hAnsi="Calibri" w:cs="Calibri"/>
          <w:sz w:val="22"/>
          <w:szCs w:val="22"/>
        </w:rPr>
        <w:t xml:space="preserve">li </w:t>
      </w:r>
      <w:r w:rsidRPr="00E2288C">
        <w:rPr>
          <w:rFonts w:ascii="Calibri" w:eastAsia="Calibri" w:hAnsi="Calibri" w:cs="Calibri"/>
          <w:sz w:val="22"/>
          <w:szCs w:val="22"/>
          <w:u w:val="single"/>
        </w:rPr>
        <w:t xml:space="preserve">                                 </w:t>
      </w:r>
      <w:r w:rsidRPr="00E2288C">
        <w:rPr>
          <w:rFonts w:ascii="Calibri" w:eastAsia="Calibri" w:hAnsi="Calibri" w:cs="Calibri"/>
          <w:sz w:val="22"/>
          <w:szCs w:val="22"/>
        </w:rPr>
        <w:t xml:space="preserve"> Data ____/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      </w:t>
      </w:r>
      <w:r w:rsidRPr="00E2288C">
        <w:rPr>
          <w:rFonts w:ascii="Calibri" w:eastAsia="Calibri" w:hAnsi="Calibri" w:cs="Calibri"/>
          <w:sz w:val="22"/>
          <w:szCs w:val="22"/>
          <w:u w:val="single"/>
        </w:rPr>
        <w:t xml:space="preserve">  _</w:t>
      </w:r>
      <w:r w:rsidRPr="00E2288C">
        <w:rPr>
          <w:rFonts w:ascii="Calibri" w:eastAsia="Calibri" w:hAnsi="Calibri" w:cs="Calibri"/>
          <w:sz w:val="22"/>
          <w:szCs w:val="22"/>
        </w:rPr>
        <w:t>/</w:t>
      </w:r>
      <w:r w:rsidRPr="00E2288C">
        <w:rPr>
          <w:rFonts w:ascii="Calibri" w:eastAsia="Calibri" w:hAnsi="Calibri" w:cs="Calibri"/>
          <w:sz w:val="22"/>
          <w:szCs w:val="22"/>
          <w:u w:val="single"/>
        </w:rPr>
        <w:t xml:space="preserve">   _     ___ </w:t>
      </w:r>
      <w:r w:rsidRPr="00E2288C">
        <w:rPr>
          <w:rFonts w:ascii="Calibri" w:eastAsia="Calibri" w:hAnsi="Calibri" w:cs="Calibri"/>
          <w:sz w:val="22"/>
          <w:szCs w:val="22"/>
        </w:rPr>
        <w:t xml:space="preserve">   Firma</w:t>
      </w:r>
      <w:r w:rsidRPr="00E2288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2288C">
        <w:rPr>
          <w:rFonts w:ascii="Calibri" w:eastAsia="Calibri" w:hAnsi="Calibri" w:cs="Calibri"/>
          <w:sz w:val="22"/>
          <w:szCs w:val="22"/>
        </w:rPr>
        <w:t>del Richiedente</w:t>
      </w:r>
      <w:r w:rsidRPr="00E228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2288C">
        <w:rPr>
          <w:rFonts w:ascii="Calibri" w:eastAsia="Calibri" w:hAnsi="Calibri" w:cs="Calibri"/>
          <w:sz w:val="22"/>
          <w:szCs w:val="22"/>
          <w:u w:val="single"/>
        </w:rPr>
        <w:t>______________</w:t>
      </w:r>
      <w:r w:rsidRPr="00E2288C">
        <w:rPr>
          <w:rFonts w:ascii="Calibri" w:eastAsia="Calibri" w:hAnsi="Calibri" w:cs="Calibri"/>
          <w:sz w:val="22"/>
          <w:szCs w:val="22"/>
        </w:rPr>
        <w:t>_____________</w:t>
      </w:r>
    </w:p>
    <w:p w14:paraId="0510176B" w14:textId="77777777" w:rsidR="00E2288C" w:rsidRDefault="00E2288C" w:rsidP="003E3A1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FBD093F" w14:textId="2FF5D599" w:rsidR="003E3A1E" w:rsidRPr="005D00A1" w:rsidRDefault="003E3A1E" w:rsidP="003E3A1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16"/>
          <w:szCs w:val="16"/>
          <w:lang w:eastAsia="it-IT"/>
        </w:rPr>
      </w:pPr>
      <w:r w:rsidRPr="005D00A1">
        <w:rPr>
          <w:rFonts w:asciiTheme="minorHAnsi" w:hAnsiTheme="minorHAnsi" w:cstheme="minorHAnsi"/>
          <w:b/>
          <w:bCs/>
          <w:i/>
          <w:iCs/>
          <w:sz w:val="16"/>
          <w:szCs w:val="16"/>
        </w:rPr>
        <w:t>N.B.: apporre una “x” nei riquadri interessati.</w:t>
      </w:r>
    </w:p>
    <w:p w14:paraId="44A4D9FA" w14:textId="3C15B0ED" w:rsidR="003E3A1E" w:rsidRPr="005D00A1" w:rsidRDefault="003E3A1E" w:rsidP="003E3A1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5D00A1">
        <w:rPr>
          <w:rFonts w:asciiTheme="minorHAnsi" w:hAnsiTheme="minorHAnsi" w:cstheme="minorHAnsi"/>
          <w:b/>
          <w:bCs/>
          <w:i/>
          <w:iCs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3AD7FFA" wp14:editId="02135E4F">
                <wp:simplePos x="0" y="0"/>
                <wp:positionH relativeFrom="page">
                  <wp:posOffset>0</wp:posOffset>
                </wp:positionH>
                <wp:positionV relativeFrom="page">
                  <wp:posOffset>10172700</wp:posOffset>
                </wp:positionV>
                <wp:extent cx="7562215" cy="325755"/>
                <wp:effectExtent l="0" t="0" r="0" b="0"/>
                <wp:wrapNone/>
                <wp:docPr id="3" name="MSIPCMa44d4106b624dcd27bc521d1" descr="{&quot;HashCode&quot;:-2139274821,&quot;Height&quot;:841.0,&quot;Width&quot;:595.0,&quot;Placement&quot;:&quot;Footer&quot;,&quot;Index&quot;:&quot;Primary&quot;,&quot;Section&quot;:1,&quot;Top&quot;:0.0,&quot;Left&quot;:0.0}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21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B3254" w14:textId="77777777" w:rsidR="003E3A1E" w:rsidRPr="00C425DA" w:rsidRDefault="003E3A1E" w:rsidP="003E3A1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</w:p>
                          <w:p w14:paraId="76D66035" w14:textId="77777777" w:rsidR="003E3A1E" w:rsidRPr="00C425DA" w:rsidRDefault="003E3A1E" w:rsidP="003E3A1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  <w:r w:rsidRPr="00C425DA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Informazione ad uso interno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AD7FFA" id="_x0000_t202" coordsize="21600,21600" o:spt="202" path="m,l,21600r21600,l21600,xe">
                <v:stroke joinstyle="miter"/>
                <v:path gradientshapeok="t" o:connecttype="rect"/>
              </v:shapetype>
              <v:shape id="MSIPCMa44d4106b624dcd27bc521d1" o:spid="_x0000_s1026" type="#_x0000_t202" alt="{&quot;HashCode&quot;:-2139274821,&quot;Height&quot;:841.0,&quot;Width&quot;:595.0,&quot;Placement&quot;:&quot;Footer&quot;,&quot;Index&quot;:&quot;Primary&quot;,&quot;Section&quot;:1,&quot;Top&quot;:0.0,&quot;Left&quot;:0.0}" style="position:absolute;left:0;text-align:left;margin-left:0;margin-top:801pt;width:595.45pt;height:25.6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" o:allowincell="f" filled="f" stroked="f" strokeweight=".5pt">
                <v:textbox inset=",0,,0">
                  <w:txbxContent>
                    <w:p w14:paraId="034B3254" w14:textId="77777777" w:rsidR="003E3A1E" w:rsidRPr="00C425DA" w:rsidRDefault="003E3A1E" w:rsidP="003E3A1E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</w:rPr>
                      </w:pPr>
                    </w:p>
                    <w:p w14:paraId="76D66035" w14:textId="77777777" w:rsidR="003E3A1E" w:rsidRPr="00C425DA" w:rsidRDefault="003E3A1E" w:rsidP="003E3A1E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</w:rPr>
                      </w:pPr>
                      <w:r w:rsidRPr="00C425DA">
                        <w:rPr>
                          <w:rFonts w:ascii="Calibri" w:hAnsi="Calibri" w:cs="Calibri"/>
                          <w:color w:val="000000"/>
                          <w:sz w:val="20"/>
                        </w:rPr>
                        <w:t>Informazione ad uso interno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00A1">
        <w:rPr>
          <w:rFonts w:asciiTheme="minorHAnsi" w:hAnsiTheme="minorHAnsi" w:cstheme="minorHAnsi"/>
          <w:b/>
          <w:bCs/>
          <w:i/>
          <w:iCs/>
          <w:sz w:val="16"/>
          <w:szCs w:val="16"/>
        </w:rPr>
        <w:t>Non saranno prese in considerazione le domande che non riportano il C.A.P. o non debitamente compilate in tutte le sue parti.</w:t>
      </w:r>
    </w:p>
    <w:p w14:paraId="4B8B35B0" w14:textId="77777777" w:rsidR="00D657F0" w:rsidRPr="00D657F0" w:rsidRDefault="00D657F0" w:rsidP="00D657F0">
      <w:pPr>
        <w:autoSpaceDE w:val="0"/>
        <w:autoSpaceDN w:val="0"/>
        <w:adjustRightInd w:val="0"/>
        <w:rPr>
          <w:rFonts w:ascii="Open Sans Light" w:hAnsi="Open Sans Light" w:cs="Open Sans Light"/>
          <w:sz w:val="20"/>
        </w:rPr>
      </w:pPr>
    </w:p>
    <w:p w14:paraId="36977755" w14:textId="77777777" w:rsidR="00D657F0" w:rsidRPr="00D657F0" w:rsidRDefault="00D657F0" w:rsidP="00D657F0">
      <w:pPr>
        <w:autoSpaceDE w:val="0"/>
        <w:autoSpaceDN w:val="0"/>
        <w:adjustRightInd w:val="0"/>
        <w:rPr>
          <w:rFonts w:ascii="Open Sans Light" w:hAnsi="Open Sans Light" w:cs="Open Sans Light"/>
          <w:sz w:val="20"/>
        </w:rPr>
      </w:pPr>
    </w:p>
    <w:p w14:paraId="2916C1B3" w14:textId="77777777" w:rsidR="005D00A1" w:rsidRPr="005D00A1" w:rsidRDefault="005D00A1" w:rsidP="0017450D">
      <w:pPr>
        <w:pStyle w:val="Paragrafoelenco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D00A1">
        <w:rPr>
          <w:rFonts w:asciiTheme="minorHAnsi" w:hAnsiTheme="minorHAnsi" w:cstheme="minorHAnsi"/>
          <w:b/>
          <w:sz w:val="22"/>
          <w:szCs w:val="22"/>
          <w:u w:val="single"/>
        </w:rPr>
        <w:t>ELENCO DOCUMENTI</w:t>
      </w:r>
      <w:r w:rsidRPr="005D00A1">
        <w:rPr>
          <w:rFonts w:asciiTheme="minorHAnsi" w:hAnsiTheme="minorHAnsi" w:cstheme="minorHAnsi"/>
          <w:b/>
          <w:spacing w:val="2"/>
          <w:sz w:val="22"/>
          <w:szCs w:val="22"/>
          <w:u w:val="single"/>
        </w:rPr>
        <w:t xml:space="preserve"> </w:t>
      </w:r>
      <w:r w:rsidRPr="005D00A1">
        <w:rPr>
          <w:rFonts w:asciiTheme="minorHAnsi" w:hAnsiTheme="minorHAnsi" w:cstheme="minorHAnsi"/>
          <w:b/>
          <w:sz w:val="22"/>
          <w:szCs w:val="22"/>
          <w:u w:val="single"/>
        </w:rPr>
        <w:t>DA ALLEGARE</w:t>
      </w:r>
    </w:p>
    <w:p w14:paraId="1D6EC56A" w14:textId="77777777" w:rsidR="005D00A1" w:rsidRDefault="005D00A1" w:rsidP="005D00A1">
      <w:pPr>
        <w:pStyle w:val="Paragrafoelenco"/>
        <w:autoSpaceDE w:val="0"/>
        <w:autoSpaceDN w:val="0"/>
        <w:adjustRightInd w:val="0"/>
        <w:ind w:left="426"/>
        <w:rPr>
          <w:rFonts w:ascii="Open Sans Light" w:hAnsi="Open Sans Light" w:cs="Open Sans Light"/>
          <w:sz w:val="20"/>
        </w:rPr>
      </w:pPr>
    </w:p>
    <w:p w14:paraId="353AD727" w14:textId="0F7F305B" w:rsidR="00D657F0" w:rsidRPr="00E2288C" w:rsidRDefault="00D657F0" w:rsidP="003E344C">
      <w:pPr>
        <w:pStyle w:val="Paragrafoelenco"/>
        <w:numPr>
          <w:ilvl w:val="0"/>
          <w:numId w:val="38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E2288C">
        <w:rPr>
          <w:rFonts w:asciiTheme="minorHAnsi" w:hAnsiTheme="minorHAnsi" w:cstheme="minorHAnsi"/>
          <w:sz w:val="22"/>
          <w:szCs w:val="22"/>
        </w:rPr>
        <w:t>copia fotostatica di documento di identità del sottoscrittore;</w:t>
      </w:r>
    </w:p>
    <w:p w14:paraId="61040A92" w14:textId="77777777" w:rsidR="003E344C" w:rsidRPr="00E2288C" w:rsidRDefault="003E344C" w:rsidP="003E344C">
      <w:pPr>
        <w:pStyle w:val="Paragrafoelenco"/>
        <w:numPr>
          <w:ilvl w:val="0"/>
          <w:numId w:val="38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bookmarkStart w:id="0" w:name="_Hlk100585078"/>
      <w:r w:rsidRPr="00E2288C">
        <w:rPr>
          <w:rFonts w:asciiTheme="minorHAnsi" w:hAnsiTheme="minorHAnsi" w:cstheme="minorHAnsi"/>
          <w:sz w:val="22"/>
          <w:szCs w:val="22"/>
        </w:rPr>
        <w:t>Se invio istanza in modalità Cartacea:</w:t>
      </w:r>
    </w:p>
    <w:p w14:paraId="731667D1" w14:textId="77777777" w:rsidR="003E344C" w:rsidRPr="00E2288C" w:rsidRDefault="003E344C" w:rsidP="003E344C">
      <w:pPr>
        <w:pStyle w:val="Paragrafoelenco"/>
        <w:widowControl w:val="0"/>
        <w:numPr>
          <w:ilvl w:val="0"/>
          <w:numId w:val="39"/>
        </w:numPr>
        <w:autoSpaceDE w:val="0"/>
        <w:autoSpaceDN w:val="0"/>
        <w:spacing w:before="3" w:line="242" w:lineRule="auto"/>
        <w:ind w:left="851" w:right="725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E2288C">
        <w:rPr>
          <w:rFonts w:asciiTheme="minorHAnsi" w:hAnsiTheme="minorHAnsi" w:cstheme="minorHAnsi"/>
          <w:sz w:val="22"/>
          <w:szCs w:val="22"/>
        </w:rPr>
        <w:t>n.2 Marche da bollo</w:t>
      </w:r>
      <w:r w:rsidRPr="00E2288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2288C">
        <w:rPr>
          <w:rFonts w:asciiTheme="minorHAnsi" w:hAnsiTheme="minorHAnsi" w:cstheme="minorHAnsi"/>
          <w:sz w:val="22"/>
          <w:szCs w:val="22"/>
        </w:rPr>
        <w:t>di</w:t>
      </w:r>
      <w:r w:rsidRPr="00E2288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2288C">
        <w:rPr>
          <w:rFonts w:asciiTheme="minorHAnsi" w:hAnsiTheme="minorHAnsi" w:cstheme="minorHAnsi"/>
          <w:sz w:val="22"/>
          <w:szCs w:val="22"/>
        </w:rPr>
        <w:t>importo</w:t>
      </w:r>
      <w:r w:rsidRPr="00E2288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2288C">
        <w:rPr>
          <w:rFonts w:asciiTheme="minorHAnsi" w:hAnsiTheme="minorHAnsi" w:cstheme="minorHAnsi"/>
          <w:sz w:val="22"/>
          <w:szCs w:val="22"/>
        </w:rPr>
        <w:t>fisso</w:t>
      </w:r>
      <w:r w:rsidRPr="00E2288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2288C">
        <w:rPr>
          <w:rFonts w:asciiTheme="minorHAnsi" w:hAnsiTheme="minorHAnsi" w:cstheme="minorHAnsi"/>
          <w:sz w:val="22"/>
          <w:szCs w:val="22"/>
        </w:rPr>
        <w:t>determinato</w:t>
      </w:r>
      <w:r w:rsidRPr="00E2288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2288C">
        <w:rPr>
          <w:rFonts w:asciiTheme="minorHAnsi" w:hAnsiTheme="minorHAnsi" w:cstheme="minorHAnsi"/>
          <w:sz w:val="22"/>
          <w:szCs w:val="22"/>
        </w:rPr>
        <w:t>secondo</w:t>
      </w:r>
      <w:r w:rsidRPr="00E2288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2288C">
        <w:rPr>
          <w:rFonts w:asciiTheme="minorHAnsi" w:hAnsiTheme="minorHAnsi" w:cstheme="minorHAnsi"/>
          <w:sz w:val="22"/>
          <w:szCs w:val="22"/>
        </w:rPr>
        <w:t>le</w:t>
      </w:r>
      <w:r w:rsidRPr="00E2288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2288C">
        <w:rPr>
          <w:rFonts w:asciiTheme="minorHAnsi" w:hAnsiTheme="minorHAnsi" w:cstheme="minorHAnsi"/>
          <w:sz w:val="22"/>
          <w:szCs w:val="22"/>
        </w:rPr>
        <w:t>tariffe</w:t>
      </w:r>
      <w:r w:rsidRPr="00E2288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2288C">
        <w:rPr>
          <w:rFonts w:asciiTheme="minorHAnsi" w:hAnsiTheme="minorHAnsi" w:cstheme="minorHAnsi"/>
          <w:sz w:val="22"/>
          <w:szCs w:val="22"/>
        </w:rPr>
        <w:t>di legge (nel caso specifico di €16,00),</w:t>
      </w:r>
      <w:r w:rsidRPr="00E2288C">
        <w:rPr>
          <w:rFonts w:asciiTheme="minorHAnsi" w:hAnsiTheme="minorHAnsi" w:cstheme="minorHAnsi"/>
          <w:spacing w:val="1"/>
          <w:sz w:val="22"/>
          <w:szCs w:val="22"/>
        </w:rPr>
        <w:t xml:space="preserve"> di cui:</w:t>
      </w:r>
    </w:p>
    <w:p w14:paraId="3D99A287" w14:textId="77777777" w:rsidR="003E344C" w:rsidRPr="00E2288C" w:rsidRDefault="003E344C" w:rsidP="003E344C">
      <w:pPr>
        <w:pStyle w:val="Paragrafoelenco"/>
        <w:widowControl w:val="0"/>
        <w:numPr>
          <w:ilvl w:val="1"/>
          <w:numId w:val="39"/>
        </w:numPr>
        <w:autoSpaceDE w:val="0"/>
        <w:autoSpaceDN w:val="0"/>
        <w:spacing w:before="3" w:line="242" w:lineRule="auto"/>
        <w:ind w:left="1843" w:right="725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E2288C">
        <w:rPr>
          <w:rFonts w:asciiTheme="minorHAnsi" w:hAnsiTheme="minorHAnsi" w:cstheme="minorHAnsi"/>
          <w:spacing w:val="1"/>
          <w:sz w:val="22"/>
          <w:szCs w:val="22"/>
        </w:rPr>
        <w:t xml:space="preserve">una </w:t>
      </w:r>
      <w:r w:rsidRPr="00E2288C">
        <w:rPr>
          <w:rFonts w:asciiTheme="minorHAnsi" w:hAnsiTheme="minorHAnsi" w:cstheme="minorHAnsi"/>
          <w:sz w:val="22"/>
          <w:szCs w:val="22"/>
        </w:rPr>
        <w:t>da</w:t>
      </w:r>
      <w:r w:rsidRPr="00E2288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2288C">
        <w:rPr>
          <w:rFonts w:asciiTheme="minorHAnsi" w:hAnsiTheme="minorHAnsi" w:cstheme="minorHAnsi"/>
          <w:sz w:val="22"/>
          <w:szCs w:val="22"/>
        </w:rPr>
        <w:t>apporre, a cura del richiedente, sul modulo per la presentazione della istanza;</w:t>
      </w:r>
    </w:p>
    <w:p w14:paraId="49FCFA92" w14:textId="77777777" w:rsidR="003E344C" w:rsidRPr="00E2288C" w:rsidRDefault="003E344C" w:rsidP="003E344C">
      <w:pPr>
        <w:pStyle w:val="Paragrafoelenco"/>
        <w:widowControl w:val="0"/>
        <w:numPr>
          <w:ilvl w:val="1"/>
          <w:numId w:val="39"/>
        </w:numPr>
        <w:autoSpaceDE w:val="0"/>
        <w:autoSpaceDN w:val="0"/>
        <w:spacing w:before="3" w:line="242" w:lineRule="auto"/>
        <w:ind w:left="1843" w:right="725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E2288C">
        <w:rPr>
          <w:rFonts w:asciiTheme="minorHAnsi" w:hAnsiTheme="minorHAnsi" w:cstheme="minorHAnsi"/>
          <w:spacing w:val="1"/>
          <w:sz w:val="22"/>
          <w:szCs w:val="22"/>
        </w:rPr>
        <w:t xml:space="preserve">una da apporre </w:t>
      </w:r>
      <w:r w:rsidRPr="00E2288C">
        <w:rPr>
          <w:rFonts w:asciiTheme="minorHAnsi" w:hAnsiTheme="minorHAnsi" w:cstheme="minorHAnsi"/>
          <w:sz w:val="22"/>
          <w:szCs w:val="22"/>
        </w:rPr>
        <w:t>sull’atto conclusivo di rilascio del provvedimento,</w:t>
      </w:r>
      <w:r w:rsidRPr="00E2288C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2288C">
        <w:rPr>
          <w:rFonts w:asciiTheme="minorHAnsi" w:hAnsiTheme="minorHAnsi" w:cstheme="minorHAnsi"/>
          <w:sz w:val="22"/>
          <w:szCs w:val="22"/>
        </w:rPr>
        <w:t>di</w:t>
      </w:r>
      <w:r w:rsidRPr="00E2288C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2288C">
        <w:rPr>
          <w:rFonts w:asciiTheme="minorHAnsi" w:hAnsiTheme="minorHAnsi" w:cstheme="minorHAnsi"/>
          <w:sz w:val="22"/>
          <w:szCs w:val="22"/>
        </w:rPr>
        <w:t>cui</w:t>
      </w:r>
      <w:r w:rsidRPr="00E2288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2288C">
        <w:rPr>
          <w:rFonts w:asciiTheme="minorHAnsi" w:hAnsiTheme="minorHAnsi" w:cstheme="minorHAnsi"/>
          <w:sz w:val="22"/>
          <w:szCs w:val="22"/>
        </w:rPr>
        <w:t>il</w:t>
      </w:r>
      <w:r w:rsidRPr="00E2288C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2288C">
        <w:rPr>
          <w:rFonts w:asciiTheme="minorHAnsi" w:hAnsiTheme="minorHAnsi" w:cstheme="minorHAnsi"/>
          <w:sz w:val="22"/>
          <w:szCs w:val="22"/>
        </w:rPr>
        <w:t>bozzetto</w:t>
      </w:r>
      <w:r w:rsidRPr="00E2288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2288C">
        <w:rPr>
          <w:rFonts w:asciiTheme="minorHAnsi" w:hAnsiTheme="minorHAnsi" w:cstheme="minorHAnsi"/>
          <w:sz w:val="22"/>
          <w:szCs w:val="22"/>
        </w:rPr>
        <w:t>del cartello</w:t>
      </w:r>
      <w:r w:rsidRPr="00E2288C">
        <w:rPr>
          <w:rFonts w:asciiTheme="minorHAnsi" w:hAnsiTheme="minorHAnsi" w:cstheme="minorHAnsi"/>
          <w:spacing w:val="11"/>
          <w:sz w:val="22"/>
          <w:szCs w:val="22"/>
        </w:rPr>
        <w:t xml:space="preserve"> di promozione del sito turistico </w:t>
      </w:r>
      <w:r w:rsidRPr="00E2288C">
        <w:rPr>
          <w:rFonts w:asciiTheme="minorHAnsi" w:hAnsiTheme="minorHAnsi" w:cstheme="minorHAnsi"/>
          <w:sz w:val="22"/>
          <w:szCs w:val="22"/>
        </w:rPr>
        <w:t>costituisce</w:t>
      </w:r>
      <w:r w:rsidRPr="00E2288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2288C">
        <w:rPr>
          <w:rFonts w:asciiTheme="minorHAnsi" w:hAnsiTheme="minorHAnsi" w:cstheme="minorHAnsi"/>
          <w:sz w:val="22"/>
          <w:szCs w:val="22"/>
        </w:rPr>
        <w:t>parte integrante.</w:t>
      </w:r>
    </w:p>
    <w:p w14:paraId="0925919A" w14:textId="77777777" w:rsidR="003E344C" w:rsidRPr="00E2288C" w:rsidRDefault="003E344C" w:rsidP="003E344C">
      <w:pPr>
        <w:pStyle w:val="Paragrafoelenco"/>
        <w:numPr>
          <w:ilvl w:val="0"/>
          <w:numId w:val="38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E2288C">
        <w:rPr>
          <w:rFonts w:asciiTheme="minorHAnsi" w:hAnsiTheme="minorHAnsi" w:cstheme="minorHAnsi"/>
          <w:sz w:val="22"/>
          <w:szCs w:val="22"/>
        </w:rPr>
        <w:t>Se invio istanza in modalità Elettronica:</w:t>
      </w:r>
    </w:p>
    <w:p w14:paraId="014F7D44" w14:textId="77777777" w:rsidR="003E344C" w:rsidRPr="00E2288C" w:rsidRDefault="003E344C" w:rsidP="003E344C">
      <w:pPr>
        <w:pStyle w:val="Paragrafoelenco"/>
        <w:widowControl w:val="0"/>
        <w:numPr>
          <w:ilvl w:val="0"/>
          <w:numId w:val="40"/>
        </w:numPr>
        <w:autoSpaceDE w:val="0"/>
        <w:autoSpaceDN w:val="0"/>
        <w:spacing w:before="3" w:line="242" w:lineRule="auto"/>
        <w:ind w:left="851" w:right="725" w:hanging="425"/>
        <w:rPr>
          <w:rFonts w:asciiTheme="minorHAnsi" w:hAnsiTheme="minorHAnsi" w:cstheme="minorHAnsi"/>
          <w:sz w:val="22"/>
          <w:szCs w:val="22"/>
        </w:rPr>
      </w:pPr>
      <w:bookmarkStart w:id="1" w:name="_Hlk91490200"/>
      <w:r w:rsidRPr="00E2288C">
        <w:rPr>
          <w:rFonts w:asciiTheme="minorHAnsi" w:hAnsiTheme="minorHAnsi" w:cstheme="minorHAnsi"/>
          <w:sz w:val="22"/>
          <w:szCs w:val="22"/>
        </w:rPr>
        <w:lastRenderedPageBreak/>
        <w:t>dichiarazione sostitutiva per marca da bollo, ai sensi dell’art.47 D.P.R. 28 Dicembre 2000 n. 445 e D.M 10 Novembre 2011</w:t>
      </w:r>
      <w:bookmarkEnd w:id="1"/>
      <w:r w:rsidRPr="00E2288C">
        <w:rPr>
          <w:rFonts w:asciiTheme="minorHAnsi" w:hAnsiTheme="minorHAnsi" w:cstheme="minorHAnsi"/>
          <w:sz w:val="22"/>
          <w:szCs w:val="22"/>
        </w:rPr>
        <w:t>, di</w:t>
      </w:r>
      <w:r w:rsidRPr="00E2288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2288C">
        <w:rPr>
          <w:rFonts w:asciiTheme="minorHAnsi" w:hAnsiTheme="minorHAnsi" w:cstheme="minorHAnsi"/>
          <w:sz w:val="22"/>
          <w:szCs w:val="22"/>
        </w:rPr>
        <w:t>importo</w:t>
      </w:r>
      <w:r w:rsidRPr="00E2288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2288C">
        <w:rPr>
          <w:rFonts w:asciiTheme="minorHAnsi" w:hAnsiTheme="minorHAnsi" w:cstheme="minorHAnsi"/>
          <w:sz w:val="22"/>
          <w:szCs w:val="22"/>
        </w:rPr>
        <w:t>fisso</w:t>
      </w:r>
      <w:r w:rsidRPr="00E2288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2288C">
        <w:rPr>
          <w:rFonts w:asciiTheme="minorHAnsi" w:hAnsiTheme="minorHAnsi" w:cstheme="minorHAnsi"/>
          <w:sz w:val="22"/>
          <w:szCs w:val="22"/>
        </w:rPr>
        <w:t>determinato</w:t>
      </w:r>
      <w:r w:rsidRPr="00E2288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2288C">
        <w:rPr>
          <w:rFonts w:asciiTheme="minorHAnsi" w:hAnsiTheme="minorHAnsi" w:cstheme="minorHAnsi"/>
          <w:sz w:val="22"/>
          <w:szCs w:val="22"/>
        </w:rPr>
        <w:t>secondo</w:t>
      </w:r>
      <w:r w:rsidRPr="00E2288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2288C">
        <w:rPr>
          <w:rFonts w:asciiTheme="minorHAnsi" w:hAnsiTheme="minorHAnsi" w:cstheme="minorHAnsi"/>
          <w:sz w:val="22"/>
          <w:szCs w:val="22"/>
        </w:rPr>
        <w:t>le</w:t>
      </w:r>
      <w:r w:rsidRPr="00E2288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2288C">
        <w:rPr>
          <w:rFonts w:asciiTheme="minorHAnsi" w:hAnsiTheme="minorHAnsi" w:cstheme="minorHAnsi"/>
          <w:sz w:val="22"/>
          <w:szCs w:val="22"/>
        </w:rPr>
        <w:t>tariffe</w:t>
      </w:r>
      <w:r w:rsidRPr="00E2288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2288C">
        <w:rPr>
          <w:rFonts w:asciiTheme="minorHAnsi" w:hAnsiTheme="minorHAnsi" w:cstheme="minorHAnsi"/>
          <w:sz w:val="22"/>
          <w:szCs w:val="22"/>
        </w:rPr>
        <w:t>di legge (nel caso specifico di €16,00) da trasmettere in formato digitale (scansione). Sulla dichiarazione, debitamente sottoscritta, sotto la propria responsabilità e consapevolezza che ai sensi del D.P.R. 445/2000, le dichiarazioni mendaci, la falsità negli atti e l’uso di atti falsi sono puniti ai sensi della legge penale, dovrà essere applicata:</w:t>
      </w:r>
    </w:p>
    <w:p w14:paraId="618555A5" w14:textId="77777777" w:rsidR="003E344C" w:rsidRPr="00E2288C" w:rsidRDefault="003E344C" w:rsidP="003E344C">
      <w:pPr>
        <w:pStyle w:val="Paragrafoelenco"/>
        <w:widowControl w:val="0"/>
        <w:numPr>
          <w:ilvl w:val="1"/>
          <w:numId w:val="39"/>
        </w:numPr>
        <w:autoSpaceDE w:val="0"/>
        <w:autoSpaceDN w:val="0"/>
        <w:spacing w:before="3" w:line="242" w:lineRule="auto"/>
        <w:ind w:left="1276" w:right="725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E2288C">
        <w:rPr>
          <w:rFonts w:asciiTheme="minorHAnsi" w:hAnsiTheme="minorHAnsi" w:cstheme="minorHAnsi"/>
          <w:sz w:val="22"/>
          <w:szCs w:val="22"/>
        </w:rPr>
        <w:t xml:space="preserve">una marca da bollo di € 16,00 </w:t>
      </w:r>
      <w:r w:rsidRPr="00E2288C">
        <w:rPr>
          <w:rFonts w:asciiTheme="minorHAnsi" w:hAnsiTheme="minorHAnsi" w:cstheme="minorHAnsi"/>
          <w:sz w:val="22"/>
          <w:szCs w:val="22"/>
          <w:u w:val="single"/>
        </w:rPr>
        <w:t>per la presentazione dell’istanza di voltura</w:t>
      </w:r>
      <w:r w:rsidRPr="00E2288C">
        <w:rPr>
          <w:rFonts w:asciiTheme="minorHAnsi" w:hAnsiTheme="minorHAnsi" w:cstheme="minorHAnsi"/>
          <w:sz w:val="22"/>
          <w:szCs w:val="22"/>
        </w:rPr>
        <w:t>, con il n° identificativo ben leggibile e annullata con data e firma, nonché la dichiarazione che la marca da bollo medesima verrà conservata a cura del Cliente, congiuntamente all’istanza cui si riferisce;</w:t>
      </w:r>
    </w:p>
    <w:p w14:paraId="533380C5" w14:textId="2CD36CD4" w:rsidR="003E344C" w:rsidRPr="00E2288C" w:rsidRDefault="003E344C" w:rsidP="003E344C">
      <w:pPr>
        <w:pStyle w:val="Paragrafoelenco"/>
        <w:widowControl w:val="0"/>
        <w:numPr>
          <w:ilvl w:val="1"/>
          <w:numId w:val="39"/>
        </w:numPr>
        <w:autoSpaceDE w:val="0"/>
        <w:autoSpaceDN w:val="0"/>
        <w:spacing w:before="3" w:line="242" w:lineRule="auto"/>
        <w:ind w:left="1276" w:right="725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E2288C">
        <w:rPr>
          <w:rFonts w:asciiTheme="minorHAnsi" w:hAnsiTheme="minorHAnsi" w:cstheme="minorHAnsi"/>
          <w:sz w:val="22"/>
          <w:szCs w:val="22"/>
        </w:rPr>
        <w:t xml:space="preserve">una marca da bollo di € 16,00 </w:t>
      </w:r>
      <w:r w:rsidRPr="00E2288C">
        <w:rPr>
          <w:rFonts w:asciiTheme="minorHAnsi" w:hAnsiTheme="minorHAnsi" w:cstheme="minorHAnsi"/>
          <w:sz w:val="22"/>
          <w:szCs w:val="22"/>
          <w:u w:val="single"/>
        </w:rPr>
        <w:t>per l’atto conclusivo di perfezionamento dell’atto di voltura</w:t>
      </w:r>
      <w:r w:rsidRPr="00E2288C">
        <w:rPr>
          <w:rFonts w:asciiTheme="minorHAnsi" w:hAnsiTheme="minorHAnsi" w:cstheme="minorHAnsi"/>
          <w:sz w:val="22"/>
          <w:szCs w:val="22"/>
        </w:rPr>
        <w:t>, con il n° identificativo ben leggibile e annullata con data e firma, nonché la dichiarazione che la marca da bollo medesima verrà conservata a cura del Cliente, congiuntamente all’atto dell’Autorizzazione per l’installazione.</w:t>
      </w:r>
    </w:p>
    <w:bookmarkEnd w:id="0"/>
    <w:p w14:paraId="2D5CB03C" w14:textId="79DFE519" w:rsidR="00D657F0" w:rsidRPr="00E2288C" w:rsidRDefault="003E344C" w:rsidP="003E344C">
      <w:pPr>
        <w:autoSpaceDE w:val="0"/>
        <w:autoSpaceDN w:val="0"/>
        <w:adjustRightInd w:val="0"/>
        <w:ind w:left="540"/>
        <w:rPr>
          <w:rFonts w:asciiTheme="minorHAnsi" w:hAnsiTheme="minorHAnsi" w:cstheme="minorHAnsi"/>
          <w:sz w:val="22"/>
          <w:szCs w:val="22"/>
        </w:rPr>
      </w:pPr>
      <w:r w:rsidRPr="00E2288C">
        <w:rPr>
          <w:rFonts w:asciiTheme="minorHAnsi" w:hAnsiTheme="minorHAnsi" w:cstheme="minorHAnsi"/>
          <w:sz w:val="22"/>
          <w:szCs w:val="22"/>
        </w:rPr>
        <w:t>Per la compilazione della dichiarazione sostitutiva per marca da bollo si può fare riferimento allo schema riportato in calce.</w:t>
      </w:r>
    </w:p>
    <w:p w14:paraId="57E1C90F" w14:textId="4F2DD6DB" w:rsidR="00D657F0" w:rsidRPr="00E2288C" w:rsidRDefault="00D657F0" w:rsidP="003E344C">
      <w:pPr>
        <w:pStyle w:val="Paragrafoelenco"/>
        <w:numPr>
          <w:ilvl w:val="0"/>
          <w:numId w:val="38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E2288C">
        <w:rPr>
          <w:rFonts w:asciiTheme="minorHAnsi" w:hAnsiTheme="minorHAnsi" w:cstheme="minorHAnsi"/>
          <w:sz w:val="22"/>
          <w:szCs w:val="22"/>
        </w:rPr>
        <w:t xml:space="preserve">planimetria del luogo ove si richiede il riposizionamento del </w:t>
      </w:r>
      <w:r w:rsidR="00693A89" w:rsidRPr="00E2288C">
        <w:rPr>
          <w:rFonts w:asciiTheme="minorHAnsi" w:hAnsiTheme="minorHAnsi" w:cstheme="minorHAnsi"/>
          <w:sz w:val="22"/>
          <w:szCs w:val="22"/>
        </w:rPr>
        <w:t>cartello di valorizzazione</w:t>
      </w:r>
      <w:r w:rsidR="00B80C5C" w:rsidRPr="00E2288C">
        <w:rPr>
          <w:rFonts w:asciiTheme="minorHAnsi" w:hAnsiTheme="minorHAnsi" w:cstheme="minorHAnsi"/>
          <w:sz w:val="22"/>
          <w:szCs w:val="22"/>
        </w:rPr>
        <w:t>.</w:t>
      </w:r>
    </w:p>
    <w:p w14:paraId="0BEB276F" w14:textId="77777777" w:rsidR="00D657F0" w:rsidRPr="00E2288C" w:rsidRDefault="00D657F0" w:rsidP="00D657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22157FD" w14:textId="77777777" w:rsidR="00D44B30" w:rsidRPr="00E2288C" w:rsidRDefault="00D44B30" w:rsidP="00D657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7547EC7" w14:textId="630A02FC" w:rsidR="00D657F0" w:rsidRPr="00E2288C" w:rsidRDefault="00D657F0" w:rsidP="00D657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2" w:name="_Hlk100585985"/>
      <w:r w:rsidRPr="00E2288C">
        <w:rPr>
          <w:rFonts w:asciiTheme="minorHAnsi" w:hAnsiTheme="minorHAnsi" w:cstheme="minorHAnsi"/>
          <w:sz w:val="22"/>
          <w:szCs w:val="22"/>
        </w:rPr>
        <w:t>Data______________________</w:t>
      </w:r>
      <w:r w:rsidRPr="00E2288C">
        <w:rPr>
          <w:rFonts w:asciiTheme="minorHAnsi" w:hAnsiTheme="minorHAnsi" w:cstheme="minorHAnsi"/>
          <w:sz w:val="22"/>
          <w:szCs w:val="22"/>
        </w:rPr>
        <w:tab/>
      </w:r>
      <w:r w:rsidR="00366D06" w:rsidRPr="00E2288C">
        <w:rPr>
          <w:rFonts w:asciiTheme="minorHAnsi" w:hAnsiTheme="minorHAnsi" w:cstheme="minorHAnsi"/>
          <w:sz w:val="22"/>
          <w:szCs w:val="22"/>
        </w:rPr>
        <w:tab/>
      </w:r>
      <w:r w:rsidR="00366D06" w:rsidRPr="00E2288C">
        <w:rPr>
          <w:rFonts w:asciiTheme="minorHAnsi" w:hAnsiTheme="minorHAnsi" w:cstheme="minorHAnsi"/>
          <w:sz w:val="22"/>
          <w:szCs w:val="22"/>
        </w:rPr>
        <w:tab/>
      </w:r>
      <w:r w:rsidR="00366D06" w:rsidRPr="00E2288C">
        <w:rPr>
          <w:rFonts w:asciiTheme="minorHAnsi" w:hAnsiTheme="minorHAnsi" w:cstheme="minorHAnsi"/>
          <w:sz w:val="22"/>
          <w:szCs w:val="22"/>
        </w:rPr>
        <w:tab/>
      </w:r>
      <w:r w:rsidR="00366D06" w:rsidRPr="00E2288C">
        <w:rPr>
          <w:rFonts w:asciiTheme="minorHAnsi" w:hAnsiTheme="minorHAnsi" w:cstheme="minorHAnsi"/>
          <w:sz w:val="22"/>
          <w:szCs w:val="22"/>
        </w:rPr>
        <w:tab/>
      </w:r>
      <w:r w:rsidRPr="00E2288C">
        <w:rPr>
          <w:rFonts w:asciiTheme="minorHAnsi" w:hAnsiTheme="minorHAnsi" w:cstheme="minorHAnsi"/>
          <w:sz w:val="22"/>
          <w:szCs w:val="22"/>
        </w:rPr>
        <w:t>Firma del Richiedente________________________</w:t>
      </w:r>
    </w:p>
    <w:bookmarkEnd w:id="2"/>
    <w:p w14:paraId="13234688" w14:textId="4B559012" w:rsidR="00D657F0" w:rsidRPr="00E2288C" w:rsidRDefault="00D657F0" w:rsidP="003E0B5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C84D303" w14:textId="55A422A2" w:rsidR="00D657F0" w:rsidRDefault="00D657F0" w:rsidP="003E0B55">
      <w:pPr>
        <w:autoSpaceDE w:val="0"/>
        <w:autoSpaceDN w:val="0"/>
        <w:adjustRightInd w:val="0"/>
        <w:rPr>
          <w:rFonts w:ascii="Arial" w:hAnsi="Arial" w:cs="Arial"/>
        </w:rPr>
      </w:pPr>
    </w:p>
    <w:p w14:paraId="200FA110" w14:textId="77777777" w:rsidR="00105BA5" w:rsidRPr="00A260D8" w:rsidRDefault="00105BA5" w:rsidP="00105BA5">
      <w:pPr>
        <w:pStyle w:val="Titolo1"/>
        <w:widowControl w:val="0"/>
        <w:numPr>
          <w:ilvl w:val="0"/>
          <w:numId w:val="0"/>
        </w:numPr>
        <w:autoSpaceDE w:val="0"/>
        <w:autoSpaceDN w:val="0"/>
        <w:spacing w:before="184"/>
        <w:ind w:left="113"/>
        <w:jc w:val="left"/>
        <w:rPr>
          <w:rFonts w:ascii="Calibri" w:eastAsia="Calibri" w:hAnsi="Calibri" w:cs="Calibri"/>
          <w:bCs/>
          <w:kern w:val="0"/>
          <w:sz w:val="22"/>
          <w:szCs w:val="22"/>
        </w:rPr>
      </w:pPr>
      <w:r w:rsidRPr="00A260D8">
        <w:rPr>
          <w:rFonts w:ascii="Calibri" w:eastAsia="Calibri" w:hAnsi="Calibri" w:cs="Calibri"/>
          <w:bCs/>
          <w:kern w:val="0"/>
          <w:sz w:val="22"/>
          <w:szCs w:val="22"/>
        </w:rPr>
        <w:t>INFORMATIVA SULLA PROTEZIONE DEI DATI PERSONALI</w:t>
      </w:r>
    </w:p>
    <w:p w14:paraId="12A2A953" w14:textId="77777777" w:rsidR="00105BA5" w:rsidRPr="00A260D8" w:rsidRDefault="00105BA5" w:rsidP="00105BA5">
      <w:pPr>
        <w:pStyle w:val="Titolo1"/>
        <w:widowControl w:val="0"/>
        <w:numPr>
          <w:ilvl w:val="0"/>
          <w:numId w:val="0"/>
        </w:numPr>
        <w:autoSpaceDE w:val="0"/>
        <w:autoSpaceDN w:val="0"/>
        <w:spacing w:before="184"/>
        <w:ind w:left="113"/>
        <w:jc w:val="left"/>
        <w:rPr>
          <w:rFonts w:ascii="Calibri" w:eastAsia="Calibri" w:hAnsi="Calibri" w:cs="Calibri"/>
          <w:bCs/>
          <w:kern w:val="0"/>
          <w:sz w:val="22"/>
          <w:szCs w:val="22"/>
        </w:rPr>
      </w:pPr>
    </w:p>
    <w:p w14:paraId="054685B6" w14:textId="77777777" w:rsidR="00105BA5" w:rsidRPr="007A199E" w:rsidRDefault="00105BA5" w:rsidP="00105BA5">
      <w:pPr>
        <w:pStyle w:val="Titolo1"/>
        <w:widowControl w:val="0"/>
        <w:numPr>
          <w:ilvl w:val="0"/>
          <w:numId w:val="0"/>
        </w:numPr>
        <w:autoSpaceDE w:val="0"/>
        <w:autoSpaceDN w:val="0"/>
        <w:spacing w:before="184"/>
        <w:ind w:left="113"/>
        <w:jc w:val="left"/>
        <w:rPr>
          <w:rFonts w:ascii="Calibri" w:eastAsia="Calibri" w:hAnsi="Calibri" w:cs="Calibri"/>
          <w:b w:val="0"/>
          <w:kern w:val="0"/>
          <w:sz w:val="22"/>
          <w:szCs w:val="22"/>
        </w:rPr>
      </w:pPr>
      <w:r w:rsidRPr="007A199E">
        <w:rPr>
          <w:rFonts w:ascii="Calibri" w:eastAsia="Calibri" w:hAnsi="Calibri" w:cs="Calibri"/>
          <w:b w:val="0"/>
          <w:kern w:val="0"/>
          <w:sz w:val="22"/>
          <w:szCs w:val="22"/>
        </w:rPr>
        <w:t>Il sottoscritto</w:t>
      </w:r>
      <w:r w:rsidRPr="007A199E">
        <w:rPr>
          <w:rFonts w:ascii="Calibri" w:eastAsia="Calibri" w:hAnsi="Calibri" w:cs="Calibri"/>
          <w:b w:val="0"/>
          <w:kern w:val="0"/>
          <w:sz w:val="22"/>
          <w:szCs w:val="22"/>
        </w:rPr>
        <w:tab/>
        <w:t>dichiara di aver preso visione dell’allegata Informativa sulla Protezione dei Dati Personali ai sensi dell’art. 13 del Regolamento Europeo n. 679/2016.</w:t>
      </w:r>
    </w:p>
    <w:p w14:paraId="7D843F33" w14:textId="77777777" w:rsidR="00105BA5" w:rsidRPr="007A199E" w:rsidRDefault="00105BA5" w:rsidP="00105BA5">
      <w:pPr>
        <w:pStyle w:val="Titolo1"/>
        <w:widowControl w:val="0"/>
        <w:numPr>
          <w:ilvl w:val="0"/>
          <w:numId w:val="0"/>
        </w:numPr>
        <w:autoSpaceDE w:val="0"/>
        <w:autoSpaceDN w:val="0"/>
        <w:spacing w:before="184"/>
        <w:ind w:left="113"/>
        <w:jc w:val="left"/>
        <w:rPr>
          <w:rFonts w:ascii="Calibri" w:eastAsia="Calibri" w:hAnsi="Calibri" w:cs="Calibri"/>
          <w:b w:val="0"/>
          <w:kern w:val="0"/>
          <w:sz w:val="22"/>
          <w:szCs w:val="22"/>
        </w:rPr>
      </w:pPr>
    </w:p>
    <w:p w14:paraId="55798E8C" w14:textId="169A1CA7" w:rsidR="00105BA5" w:rsidRPr="007A199E" w:rsidRDefault="00105BA5" w:rsidP="00105BA5">
      <w:pPr>
        <w:pStyle w:val="Titolo1"/>
        <w:widowControl w:val="0"/>
        <w:numPr>
          <w:ilvl w:val="0"/>
          <w:numId w:val="0"/>
        </w:numPr>
        <w:autoSpaceDE w:val="0"/>
        <w:autoSpaceDN w:val="0"/>
        <w:spacing w:before="184"/>
        <w:ind w:left="113"/>
        <w:jc w:val="left"/>
        <w:rPr>
          <w:rFonts w:ascii="Calibri" w:eastAsia="Calibri" w:hAnsi="Calibri" w:cs="Calibri"/>
          <w:b w:val="0"/>
          <w:kern w:val="0"/>
          <w:sz w:val="22"/>
          <w:szCs w:val="22"/>
        </w:rPr>
      </w:pPr>
      <w:r w:rsidRPr="007A199E">
        <w:rPr>
          <w:rFonts w:ascii="Calibri" w:eastAsia="Calibri" w:hAnsi="Calibri" w:cs="Calibri"/>
          <w:b w:val="0"/>
          <w:kern w:val="0"/>
          <w:sz w:val="22"/>
          <w:szCs w:val="22"/>
        </w:rPr>
        <w:t>Data _____/</w:t>
      </w:r>
      <w:r>
        <w:rPr>
          <w:rFonts w:ascii="Calibri" w:eastAsia="Calibri" w:hAnsi="Calibri" w:cs="Calibri"/>
          <w:b w:val="0"/>
          <w:kern w:val="0"/>
          <w:sz w:val="22"/>
          <w:szCs w:val="22"/>
        </w:rPr>
        <w:t>____</w:t>
      </w:r>
      <w:r w:rsidRPr="007A199E">
        <w:rPr>
          <w:rFonts w:ascii="Calibri" w:eastAsia="Calibri" w:hAnsi="Calibri" w:cs="Calibri"/>
          <w:b w:val="0"/>
          <w:kern w:val="0"/>
          <w:sz w:val="22"/>
          <w:szCs w:val="22"/>
        </w:rPr>
        <w:t xml:space="preserve">_/ </w:t>
      </w:r>
      <w:r>
        <w:rPr>
          <w:rFonts w:ascii="Calibri" w:eastAsia="Calibri" w:hAnsi="Calibri" w:cs="Calibri"/>
          <w:b w:val="0"/>
          <w:kern w:val="0"/>
          <w:sz w:val="22"/>
          <w:szCs w:val="22"/>
        </w:rPr>
        <w:t>______</w:t>
      </w:r>
      <w:r w:rsidRPr="007A199E">
        <w:rPr>
          <w:rFonts w:ascii="Calibri" w:eastAsia="Calibri" w:hAnsi="Calibri" w:cs="Calibri"/>
          <w:b w:val="0"/>
          <w:kern w:val="0"/>
          <w:sz w:val="22"/>
          <w:szCs w:val="22"/>
        </w:rPr>
        <w:t xml:space="preserve">____              </w:t>
      </w:r>
      <w:r w:rsidRPr="007A199E">
        <w:rPr>
          <w:rFonts w:ascii="Calibri" w:eastAsia="Calibri" w:hAnsi="Calibri" w:cs="Calibri"/>
          <w:b w:val="0"/>
          <w:kern w:val="0"/>
          <w:sz w:val="22"/>
          <w:szCs w:val="22"/>
        </w:rPr>
        <w:tab/>
      </w:r>
      <w:r w:rsidRPr="007A199E">
        <w:rPr>
          <w:rFonts w:ascii="Calibri" w:eastAsia="Calibri" w:hAnsi="Calibri" w:cs="Calibri"/>
          <w:b w:val="0"/>
          <w:kern w:val="0"/>
          <w:sz w:val="22"/>
          <w:szCs w:val="22"/>
        </w:rPr>
        <w:tab/>
        <w:t>Firma del Richiedente  _____________</w:t>
      </w:r>
      <w:r>
        <w:rPr>
          <w:rFonts w:ascii="Calibri" w:eastAsia="Calibri" w:hAnsi="Calibri" w:cs="Calibri"/>
          <w:b w:val="0"/>
          <w:kern w:val="0"/>
          <w:sz w:val="22"/>
          <w:szCs w:val="22"/>
        </w:rPr>
        <w:t>_</w:t>
      </w:r>
      <w:r w:rsidRPr="007A199E">
        <w:rPr>
          <w:rFonts w:ascii="Calibri" w:eastAsia="Calibri" w:hAnsi="Calibri" w:cs="Calibri"/>
          <w:b w:val="0"/>
          <w:kern w:val="0"/>
          <w:sz w:val="22"/>
          <w:szCs w:val="22"/>
        </w:rPr>
        <w:t>______________</w:t>
      </w:r>
    </w:p>
    <w:p w14:paraId="335E76FD" w14:textId="77777777" w:rsidR="00105BA5" w:rsidRDefault="00105BA5" w:rsidP="00105BA5">
      <w:pPr>
        <w:pStyle w:val="Titolo1"/>
        <w:keepNext w:val="0"/>
        <w:widowControl w:val="0"/>
        <w:numPr>
          <w:ilvl w:val="0"/>
          <w:numId w:val="0"/>
        </w:numPr>
        <w:autoSpaceDE w:val="0"/>
        <w:autoSpaceDN w:val="0"/>
        <w:spacing w:before="184" w:after="0"/>
        <w:ind w:left="113"/>
        <w:jc w:val="left"/>
        <w:rPr>
          <w:rFonts w:ascii="Calibri" w:eastAsia="Calibri" w:hAnsi="Calibri" w:cs="Calibri"/>
          <w:bCs/>
          <w:kern w:val="0"/>
          <w:sz w:val="22"/>
          <w:szCs w:val="22"/>
        </w:rPr>
      </w:pPr>
    </w:p>
    <w:p w14:paraId="4A07917D" w14:textId="77777777" w:rsidR="00105BA5" w:rsidRPr="007A199E" w:rsidRDefault="00105BA5" w:rsidP="00105BA5">
      <w:pPr>
        <w:pStyle w:val="Corpotesto"/>
        <w:spacing w:before="56" w:line="278" w:lineRule="auto"/>
        <w:ind w:right="110"/>
        <w:rPr>
          <w:rFonts w:asciiTheme="minorHAnsi" w:hAnsiTheme="minorHAnsi" w:cstheme="minorHAnsi"/>
          <w:sz w:val="22"/>
          <w:szCs w:val="22"/>
        </w:rPr>
      </w:pPr>
      <w:r w:rsidRPr="007A199E">
        <w:rPr>
          <w:rFonts w:asciiTheme="minorHAnsi" w:hAnsiTheme="minorHAnsi" w:cstheme="minorHAnsi"/>
          <w:sz w:val="22"/>
          <w:szCs w:val="22"/>
        </w:rPr>
        <w:t>Il sottoscritto dichiara altresì di essere consapevole che il procedimento di cui alla presente NON rientra tra</w:t>
      </w:r>
      <w:r w:rsidRPr="007A19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A199E">
        <w:rPr>
          <w:rFonts w:asciiTheme="minorHAnsi" w:hAnsiTheme="minorHAnsi" w:cstheme="minorHAnsi"/>
          <w:sz w:val="22"/>
          <w:szCs w:val="22"/>
        </w:rPr>
        <w:t>quelli di cui agli art. 19 (Segnalazione Certificata di Inizio Attività) e 20 (Silenzio Assenso) della L. n. 241 del</w:t>
      </w:r>
      <w:r w:rsidRPr="007A19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A199E">
        <w:rPr>
          <w:rFonts w:asciiTheme="minorHAnsi" w:hAnsiTheme="minorHAnsi" w:cstheme="minorHAnsi"/>
          <w:sz w:val="22"/>
          <w:szCs w:val="22"/>
        </w:rPr>
        <w:t>07/08/1990 e s.m.i.,</w:t>
      </w:r>
      <w:r w:rsidRPr="007A19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A199E">
        <w:rPr>
          <w:rFonts w:asciiTheme="minorHAnsi" w:hAnsiTheme="minorHAnsi" w:cstheme="minorHAnsi"/>
          <w:sz w:val="22"/>
          <w:szCs w:val="22"/>
        </w:rPr>
        <w:t>poiché</w:t>
      </w:r>
      <w:r w:rsidRPr="007A19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A199E">
        <w:rPr>
          <w:rFonts w:asciiTheme="minorHAnsi" w:hAnsiTheme="minorHAnsi" w:cstheme="minorHAnsi"/>
          <w:sz w:val="22"/>
          <w:szCs w:val="22"/>
        </w:rPr>
        <w:t>per provvedere</w:t>
      </w:r>
      <w:r w:rsidRPr="007A19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A199E">
        <w:rPr>
          <w:rFonts w:asciiTheme="minorHAnsi" w:hAnsiTheme="minorHAnsi" w:cstheme="minorHAnsi"/>
          <w:sz w:val="22"/>
          <w:szCs w:val="22"/>
        </w:rPr>
        <w:t>sono</w:t>
      </w:r>
      <w:r w:rsidRPr="007A19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A199E">
        <w:rPr>
          <w:rFonts w:asciiTheme="minorHAnsi" w:hAnsiTheme="minorHAnsi" w:cstheme="minorHAnsi"/>
          <w:sz w:val="22"/>
          <w:szCs w:val="22"/>
        </w:rPr>
        <w:t>necessarie</w:t>
      </w:r>
      <w:r w:rsidRPr="007A19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A199E">
        <w:rPr>
          <w:rFonts w:asciiTheme="minorHAnsi" w:hAnsiTheme="minorHAnsi" w:cstheme="minorHAnsi"/>
          <w:sz w:val="22"/>
          <w:szCs w:val="22"/>
        </w:rPr>
        <w:t>valutazioni tecniche e discrezionali, nonché</w:t>
      </w:r>
    </w:p>
    <w:p w14:paraId="1F65507D" w14:textId="77777777" w:rsidR="00105BA5" w:rsidRPr="007A199E" w:rsidRDefault="00105BA5" w:rsidP="00105BA5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  <w:r w:rsidRPr="007A199E">
        <w:rPr>
          <w:rFonts w:asciiTheme="minorHAnsi" w:hAnsiTheme="minorHAnsi" w:cstheme="minorHAnsi"/>
          <w:sz w:val="22"/>
          <w:szCs w:val="22"/>
        </w:rPr>
        <w:t>perché trattasi di procedimento</w:t>
      </w:r>
      <w:r w:rsidRPr="007A19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A199E">
        <w:rPr>
          <w:rFonts w:asciiTheme="minorHAnsi" w:hAnsiTheme="minorHAnsi" w:cstheme="minorHAnsi"/>
          <w:sz w:val="22"/>
          <w:szCs w:val="22"/>
        </w:rPr>
        <w:t>riguardante la pubblica sicurezza e la pubblica incolumità”</w:t>
      </w:r>
    </w:p>
    <w:p w14:paraId="0CCD8A5A" w14:textId="77777777" w:rsidR="00105BA5" w:rsidRPr="007A199E" w:rsidRDefault="00105BA5" w:rsidP="00105BA5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4441685A" w14:textId="3F3DE52E" w:rsidR="00105BA5" w:rsidRDefault="00105BA5" w:rsidP="00105BA5">
      <w:pPr>
        <w:pStyle w:val="Corpotesto"/>
      </w:pPr>
      <w:r w:rsidRPr="007A199E">
        <w:rPr>
          <w:rFonts w:asciiTheme="minorHAnsi" w:hAnsiTheme="minorHAnsi" w:cstheme="minorHAnsi"/>
          <w:sz w:val="22"/>
          <w:szCs w:val="22"/>
        </w:rPr>
        <w:t>Data _____/</w:t>
      </w:r>
      <w:r w:rsidRPr="007A199E">
        <w:rPr>
          <w:rFonts w:asciiTheme="minorHAnsi" w:hAnsiTheme="minorHAnsi" w:cstheme="minorHAnsi"/>
          <w:sz w:val="22"/>
          <w:szCs w:val="22"/>
          <w:u w:val="single"/>
        </w:rPr>
        <w:tab/>
        <w:t xml:space="preserve">  _</w:t>
      </w:r>
      <w:r w:rsidRPr="007A199E">
        <w:rPr>
          <w:rFonts w:asciiTheme="minorHAnsi" w:hAnsiTheme="minorHAnsi" w:cstheme="minorHAnsi"/>
          <w:sz w:val="22"/>
          <w:szCs w:val="22"/>
        </w:rPr>
        <w:t>/</w:t>
      </w:r>
      <w:r w:rsidRPr="007A199E">
        <w:rPr>
          <w:rFonts w:asciiTheme="minorHAnsi" w:hAnsiTheme="minorHAnsi" w:cstheme="minorHAnsi"/>
          <w:sz w:val="22"/>
          <w:szCs w:val="22"/>
          <w:u w:val="single"/>
        </w:rPr>
        <w:t xml:space="preserve">   _     ___ </w:t>
      </w:r>
      <w:r w:rsidRPr="007A199E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7A199E">
        <w:rPr>
          <w:rFonts w:asciiTheme="minorHAnsi" w:hAnsiTheme="minorHAnsi" w:cstheme="minorHAnsi"/>
          <w:sz w:val="22"/>
          <w:szCs w:val="22"/>
        </w:rPr>
        <w:tab/>
      </w:r>
      <w:r w:rsidRPr="007A199E">
        <w:rPr>
          <w:rFonts w:asciiTheme="minorHAnsi" w:hAnsiTheme="minorHAnsi" w:cstheme="minorHAnsi"/>
          <w:sz w:val="22"/>
          <w:szCs w:val="22"/>
        </w:rPr>
        <w:tab/>
        <w:t>Firma</w:t>
      </w:r>
      <w:r w:rsidRPr="007A199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A199E">
        <w:rPr>
          <w:rFonts w:asciiTheme="minorHAnsi" w:hAnsiTheme="minorHAnsi" w:cstheme="minorHAnsi"/>
          <w:sz w:val="22"/>
          <w:szCs w:val="22"/>
        </w:rPr>
        <w:t>del Richiedente</w:t>
      </w:r>
      <w:r w:rsidRPr="007A199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A199E">
        <w:rPr>
          <w:rFonts w:asciiTheme="minorHAnsi" w:hAnsiTheme="minorHAnsi" w:cstheme="minorHAnsi"/>
          <w:sz w:val="22"/>
          <w:szCs w:val="22"/>
          <w:u w:val="single"/>
        </w:rPr>
        <w:t xml:space="preserve"> ____</w:t>
      </w:r>
      <w:r>
        <w:rPr>
          <w:rFonts w:asciiTheme="minorHAnsi" w:hAnsiTheme="minorHAnsi" w:cstheme="minorHAnsi"/>
          <w:sz w:val="22"/>
          <w:szCs w:val="22"/>
          <w:u w:val="single"/>
        </w:rPr>
        <w:t>_______</w:t>
      </w:r>
      <w:r w:rsidRPr="007A199E">
        <w:rPr>
          <w:rFonts w:asciiTheme="minorHAnsi" w:hAnsiTheme="minorHAnsi" w:cstheme="minorHAnsi"/>
          <w:sz w:val="22"/>
          <w:szCs w:val="22"/>
          <w:u w:val="single"/>
        </w:rPr>
        <w:t>_</w:t>
      </w:r>
      <w:r>
        <w:rPr>
          <w:u w:val="single"/>
        </w:rPr>
        <w:t xml:space="preserve">  </w:t>
      </w:r>
      <w:r>
        <w:t>______________</w:t>
      </w:r>
    </w:p>
    <w:p w14:paraId="1C4D0D61" w14:textId="77777777" w:rsidR="00105BA5" w:rsidRDefault="00105BA5" w:rsidP="00105BA5">
      <w:pPr>
        <w:pStyle w:val="Corpotesto"/>
        <w:rPr>
          <w:sz w:val="20"/>
        </w:rPr>
      </w:pPr>
    </w:p>
    <w:p w14:paraId="42F5363A" w14:textId="77777777" w:rsidR="00105BA5" w:rsidRDefault="00105BA5" w:rsidP="00105BA5">
      <w:pPr>
        <w:pStyle w:val="Corpotesto"/>
        <w:rPr>
          <w:sz w:val="20"/>
        </w:rPr>
      </w:pPr>
    </w:p>
    <w:p w14:paraId="59D67DB3" w14:textId="77777777" w:rsidR="00D657F0" w:rsidRDefault="00D657F0" w:rsidP="003E0B55">
      <w:pPr>
        <w:autoSpaceDE w:val="0"/>
        <w:autoSpaceDN w:val="0"/>
        <w:adjustRightInd w:val="0"/>
        <w:rPr>
          <w:rFonts w:ascii="Arial" w:hAnsi="Arial" w:cs="Arial"/>
        </w:rPr>
      </w:pPr>
    </w:p>
    <w:p w14:paraId="688110D9" w14:textId="400C14BA" w:rsidR="00A35122" w:rsidRDefault="007A4874" w:rsidP="00ED0538">
      <w:pPr>
        <w:ind w:left="360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 </w:t>
      </w:r>
    </w:p>
    <w:p w14:paraId="2A84031C" w14:textId="257803FE" w:rsidR="007401EB" w:rsidRDefault="007401EB" w:rsidP="00ED0538">
      <w:pPr>
        <w:ind w:left="360"/>
        <w:rPr>
          <w:rFonts w:ascii="Open Sans Light" w:hAnsi="Open Sans Light" w:cs="Open Sans Light"/>
          <w:sz w:val="20"/>
        </w:rPr>
      </w:pPr>
    </w:p>
    <w:p w14:paraId="083DF14E" w14:textId="4B5F027F" w:rsidR="007401EB" w:rsidRDefault="007401EB" w:rsidP="00ED0538">
      <w:pPr>
        <w:ind w:left="360"/>
        <w:rPr>
          <w:rFonts w:ascii="Open Sans Light" w:hAnsi="Open Sans Light" w:cs="Open Sans Light"/>
          <w:sz w:val="20"/>
        </w:rPr>
      </w:pPr>
    </w:p>
    <w:p w14:paraId="16EF8EB7" w14:textId="7F42CE61" w:rsidR="007401EB" w:rsidRDefault="007401EB" w:rsidP="00ED0538">
      <w:pPr>
        <w:ind w:left="360"/>
        <w:rPr>
          <w:rFonts w:ascii="Open Sans Light" w:hAnsi="Open Sans Light" w:cs="Open Sans Light"/>
          <w:sz w:val="20"/>
        </w:rPr>
      </w:pPr>
    </w:p>
    <w:p w14:paraId="40F45F84" w14:textId="7A012397" w:rsidR="007401EB" w:rsidRDefault="007401EB" w:rsidP="00ED0538">
      <w:pPr>
        <w:ind w:left="360"/>
        <w:rPr>
          <w:rFonts w:ascii="Open Sans Light" w:hAnsi="Open Sans Light" w:cs="Open Sans Light"/>
          <w:sz w:val="20"/>
        </w:rPr>
      </w:pPr>
    </w:p>
    <w:p w14:paraId="18BF537D" w14:textId="7EF2B128" w:rsidR="007401EB" w:rsidRDefault="007401EB" w:rsidP="00ED0538">
      <w:pPr>
        <w:ind w:left="360"/>
        <w:rPr>
          <w:rFonts w:ascii="Open Sans Light" w:hAnsi="Open Sans Light" w:cs="Open Sans Light"/>
          <w:sz w:val="20"/>
        </w:rPr>
      </w:pPr>
    </w:p>
    <w:p w14:paraId="3F834810" w14:textId="2A706375" w:rsidR="007401EB" w:rsidRDefault="007401EB" w:rsidP="00ED0538">
      <w:pPr>
        <w:ind w:left="360"/>
        <w:rPr>
          <w:rFonts w:ascii="Open Sans Light" w:hAnsi="Open Sans Light" w:cs="Open Sans Light"/>
          <w:sz w:val="20"/>
        </w:rPr>
      </w:pPr>
    </w:p>
    <w:p w14:paraId="34A44A95" w14:textId="1DCE101F" w:rsidR="007401EB" w:rsidRDefault="007401EB" w:rsidP="00ED0538">
      <w:pPr>
        <w:ind w:left="360"/>
        <w:rPr>
          <w:rFonts w:ascii="Open Sans Light" w:hAnsi="Open Sans Light" w:cs="Open Sans Light"/>
          <w:sz w:val="20"/>
        </w:rPr>
      </w:pPr>
    </w:p>
    <w:p w14:paraId="054D2E83" w14:textId="7CFE025F" w:rsidR="007401EB" w:rsidRDefault="007401EB" w:rsidP="00ED0538">
      <w:pPr>
        <w:ind w:left="360"/>
        <w:rPr>
          <w:rFonts w:ascii="Open Sans Light" w:hAnsi="Open Sans Light" w:cs="Open Sans Light"/>
          <w:sz w:val="20"/>
        </w:rPr>
      </w:pPr>
    </w:p>
    <w:p w14:paraId="37ADEBDA" w14:textId="5AAB208A" w:rsidR="007401EB" w:rsidRDefault="007401EB" w:rsidP="00ED0538">
      <w:pPr>
        <w:ind w:left="360"/>
        <w:rPr>
          <w:rFonts w:ascii="Open Sans Light" w:hAnsi="Open Sans Light" w:cs="Open Sans Light"/>
          <w:sz w:val="20"/>
        </w:rPr>
      </w:pPr>
    </w:p>
    <w:p w14:paraId="720C3CB9" w14:textId="5A82894E" w:rsidR="0017450D" w:rsidRDefault="0017450D" w:rsidP="00ED0538">
      <w:pPr>
        <w:ind w:left="360"/>
        <w:rPr>
          <w:rFonts w:ascii="Open Sans Light" w:hAnsi="Open Sans Light" w:cs="Open Sans Light"/>
          <w:sz w:val="20"/>
        </w:rPr>
      </w:pPr>
    </w:p>
    <w:p w14:paraId="5CDA582A" w14:textId="3F753380" w:rsidR="0017450D" w:rsidRDefault="0017450D" w:rsidP="00ED0538">
      <w:pPr>
        <w:ind w:left="360"/>
        <w:rPr>
          <w:rFonts w:ascii="Open Sans Light" w:hAnsi="Open Sans Light" w:cs="Open Sans Light"/>
          <w:sz w:val="20"/>
        </w:rPr>
      </w:pPr>
    </w:p>
    <w:p w14:paraId="0E459317" w14:textId="1E2887D0" w:rsidR="0017450D" w:rsidRDefault="0017450D" w:rsidP="00ED0538">
      <w:pPr>
        <w:ind w:left="360"/>
        <w:rPr>
          <w:rFonts w:ascii="Open Sans Light" w:hAnsi="Open Sans Light" w:cs="Open Sans Light"/>
          <w:sz w:val="20"/>
        </w:rPr>
      </w:pPr>
    </w:p>
    <w:p w14:paraId="13EF01B8" w14:textId="5321AA70" w:rsidR="0017450D" w:rsidRDefault="0017450D" w:rsidP="00ED0538">
      <w:pPr>
        <w:ind w:left="360"/>
        <w:rPr>
          <w:rFonts w:ascii="Open Sans Light" w:hAnsi="Open Sans Light" w:cs="Open Sans Light"/>
          <w:sz w:val="20"/>
        </w:rPr>
      </w:pPr>
    </w:p>
    <w:p w14:paraId="4D94662D" w14:textId="51209DDE" w:rsidR="0017450D" w:rsidRDefault="0017450D" w:rsidP="00ED0538">
      <w:pPr>
        <w:ind w:left="360"/>
        <w:rPr>
          <w:rFonts w:ascii="Open Sans Light" w:hAnsi="Open Sans Light" w:cs="Open Sans Light"/>
          <w:sz w:val="20"/>
        </w:rPr>
      </w:pPr>
    </w:p>
    <w:p w14:paraId="6B553F76" w14:textId="40708EB3" w:rsidR="0017450D" w:rsidRDefault="0017450D" w:rsidP="00ED0538">
      <w:pPr>
        <w:ind w:left="360"/>
        <w:rPr>
          <w:rFonts w:ascii="Open Sans Light" w:hAnsi="Open Sans Light" w:cs="Open Sans Light"/>
          <w:sz w:val="20"/>
        </w:rPr>
      </w:pPr>
    </w:p>
    <w:p w14:paraId="391F342E" w14:textId="7D21A9AA" w:rsidR="0017450D" w:rsidRDefault="0017450D" w:rsidP="00ED0538">
      <w:pPr>
        <w:ind w:left="360"/>
        <w:rPr>
          <w:rFonts w:ascii="Open Sans Light" w:hAnsi="Open Sans Light" w:cs="Open Sans Light"/>
          <w:sz w:val="20"/>
        </w:rPr>
      </w:pPr>
    </w:p>
    <w:p w14:paraId="0C20A2F3" w14:textId="77777777" w:rsidR="003E3A1E" w:rsidRPr="005F50FB" w:rsidRDefault="003E3A1E" w:rsidP="00A8374F">
      <w:pPr>
        <w:pStyle w:val="Titolo"/>
        <w:rPr>
          <w:rFonts w:ascii="Arial" w:hAnsi="Arial" w:cs="Arial"/>
          <w:sz w:val="32"/>
          <w:szCs w:val="32"/>
        </w:rPr>
      </w:pPr>
      <w:r w:rsidRPr="005F50FB">
        <w:rPr>
          <w:rFonts w:ascii="Arial" w:hAnsi="Arial" w:cs="Arial"/>
          <w:sz w:val="32"/>
          <w:szCs w:val="32"/>
        </w:rPr>
        <w:t>DICHIARAZIONE</w:t>
      </w:r>
      <w:r w:rsidRPr="005F50FB">
        <w:rPr>
          <w:rFonts w:ascii="Arial" w:hAnsi="Arial" w:cs="Arial"/>
          <w:spacing w:val="4"/>
          <w:sz w:val="32"/>
          <w:szCs w:val="32"/>
        </w:rPr>
        <w:t xml:space="preserve"> </w:t>
      </w:r>
      <w:r w:rsidRPr="005F50FB">
        <w:rPr>
          <w:rFonts w:ascii="Arial" w:hAnsi="Arial" w:cs="Arial"/>
          <w:sz w:val="32"/>
          <w:szCs w:val="32"/>
        </w:rPr>
        <w:t>SOSTITUTIVA</w:t>
      </w:r>
      <w:r w:rsidRPr="005F50FB">
        <w:rPr>
          <w:rFonts w:ascii="Arial" w:hAnsi="Arial" w:cs="Arial"/>
          <w:spacing w:val="-3"/>
          <w:sz w:val="32"/>
          <w:szCs w:val="32"/>
        </w:rPr>
        <w:t xml:space="preserve"> </w:t>
      </w:r>
      <w:r w:rsidRPr="005F50FB">
        <w:rPr>
          <w:rFonts w:ascii="Arial" w:hAnsi="Arial" w:cs="Arial"/>
          <w:sz w:val="32"/>
          <w:szCs w:val="32"/>
        </w:rPr>
        <w:t>PER</w:t>
      </w:r>
      <w:r w:rsidRPr="005F50FB">
        <w:rPr>
          <w:rFonts w:ascii="Arial" w:hAnsi="Arial" w:cs="Arial"/>
          <w:spacing w:val="-8"/>
          <w:sz w:val="32"/>
          <w:szCs w:val="32"/>
        </w:rPr>
        <w:t xml:space="preserve"> </w:t>
      </w:r>
      <w:r w:rsidRPr="005F50FB">
        <w:rPr>
          <w:rFonts w:ascii="Arial" w:hAnsi="Arial" w:cs="Arial"/>
          <w:sz w:val="32"/>
          <w:szCs w:val="32"/>
        </w:rPr>
        <w:t>MARCA</w:t>
      </w:r>
      <w:r w:rsidRPr="005F50FB">
        <w:rPr>
          <w:rFonts w:ascii="Arial" w:hAnsi="Arial" w:cs="Arial"/>
          <w:spacing w:val="1"/>
          <w:sz w:val="32"/>
          <w:szCs w:val="32"/>
        </w:rPr>
        <w:t xml:space="preserve"> </w:t>
      </w:r>
      <w:r w:rsidRPr="005F50FB">
        <w:rPr>
          <w:rFonts w:ascii="Arial" w:hAnsi="Arial" w:cs="Arial"/>
          <w:sz w:val="32"/>
          <w:szCs w:val="32"/>
        </w:rPr>
        <w:t>DA</w:t>
      </w:r>
      <w:r w:rsidRPr="005F50FB">
        <w:rPr>
          <w:rFonts w:ascii="Arial" w:hAnsi="Arial" w:cs="Arial"/>
          <w:spacing w:val="-4"/>
          <w:sz w:val="32"/>
          <w:szCs w:val="32"/>
        </w:rPr>
        <w:t xml:space="preserve"> </w:t>
      </w:r>
      <w:r w:rsidRPr="005F50FB">
        <w:rPr>
          <w:rFonts w:ascii="Arial" w:hAnsi="Arial" w:cs="Arial"/>
          <w:sz w:val="32"/>
          <w:szCs w:val="32"/>
        </w:rPr>
        <w:t>BOLLO</w:t>
      </w:r>
    </w:p>
    <w:p w14:paraId="5B17F9ED" w14:textId="77777777" w:rsidR="003E3A1E" w:rsidRPr="005F50FB" w:rsidRDefault="003E3A1E" w:rsidP="003E3A1E">
      <w:pPr>
        <w:spacing w:before="4"/>
        <w:ind w:left="31"/>
        <w:jc w:val="center"/>
        <w:rPr>
          <w:rFonts w:asciiTheme="minorHAnsi" w:hAnsiTheme="minorHAnsi" w:cstheme="minorHAnsi"/>
          <w:sz w:val="18"/>
        </w:rPr>
      </w:pPr>
      <w:r w:rsidRPr="005F50FB">
        <w:rPr>
          <w:rFonts w:asciiTheme="minorHAnsi" w:hAnsiTheme="minorHAnsi" w:cstheme="minorHAnsi"/>
          <w:sz w:val="18"/>
        </w:rPr>
        <w:t>(ai</w:t>
      </w:r>
      <w:r w:rsidRPr="005F50FB">
        <w:rPr>
          <w:rFonts w:asciiTheme="minorHAnsi" w:hAnsiTheme="minorHAnsi" w:cstheme="minorHAnsi"/>
          <w:spacing w:val="-2"/>
          <w:sz w:val="18"/>
        </w:rPr>
        <w:t xml:space="preserve"> </w:t>
      </w:r>
      <w:r w:rsidRPr="005F50FB">
        <w:rPr>
          <w:rFonts w:asciiTheme="minorHAnsi" w:hAnsiTheme="minorHAnsi" w:cstheme="minorHAnsi"/>
          <w:sz w:val="18"/>
        </w:rPr>
        <w:t>sensi</w:t>
      </w:r>
      <w:r w:rsidRPr="005F50FB">
        <w:rPr>
          <w:rFonts w:asciiTheme="minorHAnsi" w:hAnsiTheme="minorHAnsi" w:cstheme="minorHAnsi"/>
          <w:spacing w:val="-1"/>
          <w:sz w:val="18"/>
        </w:rPr>
        <w:t xml:space="preserve"> </w:t>
      </w:r>
      <w:r w:rsidRPr="005F50FB">
        <w:rPr>
          <w:rFonts w:asciiTheme="minorHAnsi" w:hAnsiTheme="minorHAnsi" w:cstheme="minorHAnsi"/>
          <w:sz w:val="18"/>
        </w:rPr>
        <w:t>dell’Art.47</w:t>
      </w:r>
      <w:r w:rsidRPr="005F50FB">
        <w:rPr>
          <w:rFonts w:asciiTheme="minorHAnsi" w:hAnsiTheme="minorHAnsi" w:cstheme="minorHAnsi"/>
          <w:spacing w:val="-4"/>
          <w:sz w:val="18"/>
        </w:rPr>
        <w:t xml:space="preserve"> </w:t>
      </w:r>
      <w:r w:rsidRPr="005F50FB">
        <w:rPr>
          <w:rFonts w:asciiTheme="minorHAnsi" w:hAnsiTheme="minorHAnsi" w:cstheme="minorHAnsi"/>
          <w:sz w:val="18"/>
        </w:rPr>
        <w:t>d.p.r.</w:t>
      </w:r>
      <w:r w:rsidRPr="005F50FB">
        <w:rPr>
          <w:rFonts w:asciiTheme="minorHAnsi" w:hAnsiTheme="minorHAnsi" w:cstheme="minorHAnsi"/>
          <w:spacing w:val="-1"/>
          <w:sz w:val="18"/>
        </w:rPr>
        <w:t xml:space="preserve"> </w:t>
      </w:r>
      <w:r w:rsidRPr="005F50FB">
        <w:rPr>
          <w:rFonts w:asciiTheme="minorHAnsi" w:hAnsiTheme="minorHAnsi" w:cstheme="minorHAnsi"/>
          <w:sz w:val="18"/>
        </w:rPr>
        <w:t>28</w:t>
      </w:r>
      <w:r w:rsidRPr="005F50FB">
        <w:rPr>
          <w:rFonts w:asciiTheme="minorHAnsi" w:hAnsiTheme="minorHAnsi" w:cstheme="minorHAnsi"/>
          <w:spacing w:val="-4"/>
          <w:sz w:val="18"/>
        </w:rPr>
        <w:t xml:space="preserve"> </w:t>
      </w:r>
      <w:r w:rsidRPr="005F50FB">
        <w:rPr>
          <w:rFonts w:asciiTheme="minorHAnsi" w:hAnsiTheme="minorHAnsi" w:cstheme="minorHAnsi"/>
          <w:sz w:val="18"/>
        </w:rPr>
        <w:t>dicembre</w:t>
      </w:r>
      <w:r w:rsidRPr="005F50FB">
        <w:rPr>
          <w:rFonts w:asciiTheme="minorHAnsi" w:hAnsiTheme="minorHAnsi" w:cstheme="minorHAnsi"/>
          <w:spacing w:val="-1"/>
          <w:sz w:val="18"/>
        </w:rPr>
        <w:t xml:space="preserve"> </w:t>
      </w:r>
      <w:r w:rsidRPr="005F50FB">
        <w:rPr>
          <w:rFonts w:asciiTheme="minorHAnsi" w:hAnsiTheme="minorHAnsi" w:cstheme="minorHAnsi"/>
          <w:sz w:val="18"/>
        </w:rPr>
        <w:t>2000</w:t>
      </w:r>
      <w:r w:rsidRPr="005F50FB">
        <w:rPr>
          <w:rFonts w:asciiTheme="minorHAnsi" w:hAnsiTheme="minorHAnsi" w:cstheme="minorHAnsi"/>
          <w:spacing w:val="-4"/>
          <w:sz w:val="18"/>
        </w:rPr>
        <w:t xml:space="preserve"> </w:t>
      </w:r>
      <w:r w:rsidRPr="005F50FB">
        <w:rPr>
          <w:rFonts w:asciiTheme="minorHAnsi" w:hAnsiTheme="minorHAnsi" w:cstheme="minorHAnsi"/>
          <w:sz w:val="18"/>
        </w:rPr>
        <w:t>n.</w:t>
      </w:r>
      <w:r w:rsidRPr="005F50FB">
        <w:rPr>
          <w:rFonts w:asciiTheme="minorHAnsi" w:hAnsiTheme="minorHAnsi" w:cstheme="minorHAnsi"/>
          <w:spacing w:val="-1"/>
          <w:sz w:val="18"/>
        </w:rPr>
        <w:t xml:space="preserve"> </w:t>
      </w:r>
      <w:r w:rsidRPr="005F50FB">
        <w:rPr>
          <w:rFonts w:asciiTheme="minorHAnsi" w:hAnsiTheme="minorHAnsi" w:cstheme="minorHAnsi"/>
          <w:sz w:val="18"/>
        </w:rPr>
        <w:t>445</w:t>
      </w:r>
      <w:r w:rsidRPr="005F50FB">
        <w:rPr>
          <w:rFonts w:asciiTheme="minorHAnsi" w:hAnsiTheme="minorHAnsi" w:cstheme="minorHAnsi"/>
          <w:spacing w:val="-2"/>
          <w:sz w:val="18"/>
        </w:rPr>
        <w:t xml:space="preserve"> </w:t>
      </w:r>
      <w:r w:rsidRPr="005F50FB">
        <w:rPr>
          <w:rFonts w:asciiTheme="minorHAnsi" w:hAnsiTheme="minorHAnsi" w:cstheme="minorHAnsi"/>
          <w:sz w:val="18"/>
        </w:rPr>
        <w:t>e</w:t>
      </w:r>
      <w:r w:rsidRPr="005F50FB">
        <w:rPr>
          <w:rFonts w:asciiTheme="minorHAnsi" w:hAnsiTheme="minorHAnsi" w:cstheme="minorHAnsi"/>
          <w:spacing w:val="-3"/>
          <w:sz w:val="18"/>
        </w:rPr>
        <w:t xml:space="preserve"> </w:t>
      </w:r>
      <w:r w:rsidRPr="005F50FB">
        <w:rPr>
          <w:rFonts w:asciiTheme="minorHAnsi" w:hAnsiTheme="minorHAnsi" w:cstheme="minorHAnsi"/>
          <w:sz w:val="18"/>
        </w:rPr>
        <w:t>d.m.</w:t>
      </w:r>
      <w:r w:rsidRPr="005F50FB">
        <w:rPr>
          <w:rFonts w:asciiTheme="minorHAnsi" w:hAnsiTheme="minorHAnsi" w:cstheme="minorHAnsi"/>
          <w:spacing w:val="-2"/>
          <w:sz w:val="18"/>
        </w:rPr>
        <w:t xml:space="preserve"> </w:t>
      </w:r>
      <w:r w:rsidRPr="005F50FB">
        <w:rPr>
          <w:rFonts w:asciiTheme="minorHAnsi" w:hAnsiTheme="minorHAnsi" w:cstheme="minorHAnsi"/>
          <w:sz w:val="18"/>
        </w:rPr>
        <w:t>10</w:t>
      </w:r>
      <w:r w:rsidRPr="005F50FB">
        <w:rPr>
          <w:rFonts w:asciiTheme="minorHAnsi" w:hAnsiTheme="minorHAnsi" w:cstheme="minorHAnsi"/>
          <w:spacing w:val="-3"/>
          <w:sz w:val="18"/>
        </w:rPr>
        <w:t xml:space="preserve"> </w:t>
      </w:r>
      <w:r w:rsidRPr="005F50FB">
        <w:rPr>
          <w:rFonts w:asciiTheme="minorHAnsi" w:hAnsiTheme="minorHAnsi" w:cstheme="minorHAnsi"/>
          <w:sz w:val="18"/>
        </w:rPr>
        <w:t>novembre</w:t>
      </w:r>
      <w:r w:rsidRPr="005F50FB">
        <w:rPr>
          <w:rFonts w:asciiTheme="minorHAnsi" w:hAnsiTheme="minorHAnsi" w:cstheme="minorHAnsi"/>
          <w:spacing w:val="-4"/>
          <w:sz w:val="18"/>
        </w:rPr>
        <w:t xml:space="preserve"> </w:t>
      </w:r>
      <w:r w:rsidRPr="005F50FB">
        <w:rPr>
          <w:rFonts w:asciiTheme="minorHAnsi" w:hAnsiTheme="minorHAnsi" w:cstheme="minorHAnsi"/>
          <w:sz w:val="18"/>
        </w:rPr>
        <w:t>2011)</w:t>
      </w:r>
    </w:p>
    <w:p w14:paraId="41DBD509" w14:textId="77777777" w:rsidR="003E3A1E" w:rsidRDefault="003E3A1E" w:rsidP="003E3A1E">
      <w:pPr>
        <w:pStyle w:val="Corpotesto"/>
        <w:rPr>
          <w:sz w:val="20"/>
        </w:rPr>
      </w:pPr>
    </w:p>
    <w:p w14:paraId="29888F3D" w14:textId="77777777" w:rsidR="003E3A1E" w:rsidRDefault="003E3A1E" w:rsidP="003E3A1E">
      <w:pPr>
        <w:pStyle w:val="Corpotesto"/>
        <w:tabs>
          <w:tab w:val="left" w:pos="2593"/>
          <w:tab w:val="left" w:pos="2973"/>
          <w:tab w:val="left" w:pos="4226"/>
          <w:tab w:val="left" w:pos="6407"/>
          <w:tab w:val="left" w:pos="8061"/>
          <w:tab w:val="left" w:pos="8807"/>
          <w:tab w:val="left" w:pos="9791"/>
          <w:tab w:val="left" w:pos="9909"/>
        </w:tabs>
        <w:spacing w:line="360" w:lineRule="auto"/>
        <w:ind w:left="212" w:right="113"/>
        <w:rPr>
          <w:rFonts w:asciiTheme="minorHAnsi" w:hAnsiTheme="minorHAnsi" w:cstheme="minorHAnsi"/>
          <w:sz w:val="22"/>
          <w:szCs w:val="22"/>
          <w:u w:val="single"/>
        </w:rPr>
      </w:pPr>
      <w:r w:rsidRPr="005F50FB">
        <w:rPr>
          <w:rFonts w:asciiTheme="minorHAnsi" w:hAnsiTheme="minorHAnsi" w:cstheme="minorHAnsi"/>
          <w:sz w:val="22"/>
          <w:szCs w:val="22"/>
        </w:rPr>
        <w:t>Il/la</w:t>
      </w:r>
      <w:r w:rsidRPr="005F50F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 xml:space="preserve">sottoscritto/a 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</w:rPr>
        <w:t>,</w:t>
      </w:r>
      <w:r w:rsidRPr="005F50FB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nato/a</w:t>
      </w:r>
      <w:r w:rsidRPr="005F50FB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a</w:t>
      </w:r>
      <w:r w:rsidRPr="005F50F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__________________</w:t>
      </w:r>
    </w:p>
    <w:p w14:paraId="76EBF03F" w14:textId="77777777" w:rsidR="003E3A1E" w:rsidRDefault="003E3A1E" w:rsidP="003E3A1E">
      <w:pPr>
        <w:pStyle w:val="Corpotesto"/>
        <w:tabs>
          <w:tab w:val="left" w:pos="2593"/>
          <w:tab w:val="left" w:pos="2973"/>
          <w:tab w:val="left" w:pos="4226"/>
          <w:tab w:val="left" w:pos="6407"/>
          <w:tab w:val="left" w:pos="8061"/>
          <w:tab w:val="left" w:pos="8807"/>
          <w:tab w:val="left" w:pos="9791"/>
          <w:tab w:val="left" w:pos="9909"/>
        </w:tabs>
        <w:spacing w:line="360" w:lineRule="auto"/>
        <w:ind w:left="212" w:right="113"/>
        <w:rPr>
          <w:rFonts w:asciiTheme="minorHAnsi" w:hAnsiTheme="minorHAnsi" w:cstheme="minorHAnsi"/>
          <w:sz w:val="22"/>
          <w:szCs w:val="22"/>
        </w:rPr>
      </w:pPr>
      <w:r w:rsidRPr="005F50FB">
        <w:rPr>
          <w:rFonts w:asciiTheme="minorHAnsi" w:hAnsiTheme="minorHAnsi" w:cstheme="minorHAnsi"/>
          <w:sz w:val="22"/>
          <w:szCs w:val="22"/>
        </w:rPr>
        <w:t xml:space="preserve"> il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</w:rPr>
        <w:t>,</w:t>
      </w:r>
      <w:r w:rsidRPr="005F50FB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codice</w:t>
      </w:r>
      <w:r w:rsidRPr="005F50FB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fiscale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</w:rPr>
        <w:t>,</w:t>
      </w:r>
      <w:r w:rsidRPr="005F50FB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residente</w:t>
      </w:r>
      <w:r w:rsidRPr="005F50F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a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</w:rPr>
        <w:t>,</w:t>
      </w:r>
      <w:r w:rsidRPr="005F50F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in</w:t>
      </w:r>
      <w:r w:rsidRPr="005F50FB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via/piazza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</w:t>
      </w:r>
      <w:r w:rsidRPr="005F50FB">
        <w:rPr>
          <w:rFonts w:asciiTheme="minorHAnsi" w:hAnsiTheme="minorHAnsi" w:cstheme="minorHAnsi"/>
          <w:sz w:val="22"/>
          <w:szCs w:val="22"/>
        </w:rPr>
        <w:t>,</w:t>
      </w:r>
      <w:r w:rsidRPr="005F50FB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n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 xml:space="preserve">     </w:t>
      </w:r>
      <w:r w:rsidRPr="005F50FB">
        <w:rPr>
          <w:rFonts w:asciiTheme="minorHAnsi" w:hAnsiTheme="minorHAnsi" w:cstheme="minorHAnsi"/>
          <w:sz w:val="22"/>
          <w:szCs w:val="22"/>
        </w:rPr>
        <w:t>,</w:t>
      </w:r>
      <w:r w:rsidRPr="005F50F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Tel.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</w:rPr>
        <w:t>,</w:t>
      </w:r>
      <w:r w:rsidRPr="005F50FB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 xml:space="preserve">Pec/Mail </w:t>
      </w:r>
      <w:r w:rsidRPr="005F50FB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6C9FF7" w14:textId="77777777" w:rsidR="003E3A1E" w:rsidRPr="005F50FB" w:rsidRDefault="003E3A1E" w:rsidP="003E3A1E">
      <w:pPr>
        <w:pStyle w:val="Corpotesto"/>
        <w:tabs>
          <w:tab w:val="left" w:pos="2593"/>
          <w:tab w:val="left" w:pos="2973"/>
          <w:tab w:val="left" w:pos="4226"/>
          <w:tab w:val="left" w:pos="6407"/>
          <w:tab w:val="left" w:pos="8061"/>
          <w:tab w:val="left" w:pos="8807"/>
          <w:tab w:val="left" w:pos="9791"/>
          <w:tab w:val="left" w:pos="9909"/>
        </w:tabs>
        <w:spacing w:line="360" w:lineRule="auto"/>
        <w:ind w:left="212" w:right="113"/>
        <w:rPr>
          <w:rFonts w:asciiTheme="minorHAnsi" w:hAnsiTheme="minorHAnsi" w:cstheme="minorHAnsi"/>
          <w:sz w:val="22"/>
          <w:szCs w:val="22"/>
        </w:rPr>
      </w:pPr>
      <w:r w:rsidRPr="005F50FB">
        <w:rPr>
          <w:rFonts w:asciiTheme="minorHAnsi" w:hAnsiTheme="minorHAnsi" w:cstheme="minorHAnsi"/>
          <w:sz w:val="22"/>
          <w:szCs w:val="22"/>
        </w:rPr>
        <w:t>in</w:t>
      </w:r>
      <w:r w:rsidRPr="005F50F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qualità</w:t>
      </w:r>
      <w:r w:rsidRPr="005F50F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di:</w:t>
      </w:r>
    </w:p>
    <w:p w14:paraId="6641A2F7" w14:textId="77777777" w:rsidR="003E3A1E" w:rsidRPr="005F50FB" w:rsidRDefault="003E3A1E" w:rsidP="003E3A1E">
      <w:pPr>
        <w:pStyle w:val="Corpotesto"/>
        <w:tabs>
          <w:tab w:val="left" w:pos="4726"/>
          <w:tab w:val="left" w:pos="7933"/>
          <w:tab w:val="left" w:pos="9699"/>
          <w:tab w:val="left" w:pos="9791"/>
        </w:tabs>
        <w:spacing w:before="1" w:line="360" w:lineRule="auto"/>
        <w:ind w:left="212" w:right="169"/>
        <w:rPr>
          <w:rFonts w:asciiTheme="minorHAnsi" w:hAnsiTheme="minorHAnsi" w:cstheme="minorHAnsi"/>
          <w:sz w:val="22"/>
          <w:szCs w:val="22"/>
        </w:rPr>
      </w:pPr>
      <w:r w:rsidRPr="005F50FB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93744" wp14:editId="36C9E673">
                <wp:simplePos x="0" y="0"/>
                <wp:positionH relativeFrom="column">
                  <wp:posOffset>153442</wp:posOffset>
                </wp:positionH>
                <wp:positionV relativeFrom="paragraph">
                  <wp:posOffset>8890</wp:posOffset>
                </wp:positionV>
                <wp:extent cx="124766" cy="12499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66" cy="124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78D3B00" id="Rettangolo 12" o:spid="_x0000_s1026" style="position:absolute;margin-left:12.1pt;margin-top:.7pt;width:9.8pt;height: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" filled="f" strokecolor="black [3213]"/>
            </w:pict>
          </mc:Fallback>
        </mc:AlternateContent>
      </w:r>
      <w:r w:rsidRPr="005F50FB">
        <w:rPr>
          <w:rFonts w:asciiTheme="minorHAnsi" w:hAnsiTheme="minorHAnsi" w:cstheme="minorHAnsi"/>
          <w:sz w:val="22"/>
          <w:szCs w:val="22"/>
        </w:rPr>
        <w:t xml:space="preserve">       legale</w:t>
      </w:r>
      <w:r w:rsidRPr="005F50F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rappresentante</w:t>
      </w:r>
      <w:r w:rsidRPr="005F50F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della</w:t>
      </w:r>
      <w:r w:rsidRPr="005F50F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società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</w:rPr>
        <w:t>con</w:t>
      </w:r>
      <w:r w:rsidRPr="005F50F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sede</w:t>
      </w:r>
      <w:r w:rsidRPr="005F50F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legale</w:t>
      </w:r>
      <w:r w:rsidRPr="005F50F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nel</w:t>
      </w:r>
      <w:r w:rsidRPr="005F50FB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Comune</w:t>
      </w:r>
      <w:r w:rsidRPr="005F50FB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di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</w:rPr>
        <w:t xml:space="preserve">Prov. 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 xml:space="preserve">          </w:t>
      </w:r>
      <w:r w:rsidRPr="005F50FB">
        <w:rPr>
          <w:rFonts w:asciiTheme="minorHAnsi" w:hAnsiTheme="minorHAnsi" w:cstheme="minorHAnsi"/>
          <w:spacing w:val="5"/>
          <w:sz w:val="22"/>
          <w:szCs w:val="22"/>
          <w:u w:val="single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 xml:space="preserve">P.I  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 xml:space="preserve">     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</w:t>
      </w:r>
      <w:r w:rsidRPr="005F50FB">
        <w:rPr>
          <w:rFonts w:asciiTheme="minorHAnsi" w:hAnsiTheme="minorHAnsi" w:cstheme="minorHAnsi"/>
          <w:sz w:val="22"/>
          <w:szCs w:val="22"/>
        </w:rPr>
        <w:t>;</w:t>
      </w:r>
    </w:p>
    <w:p w14:paraId="7F15CE92" w14:textId="77777777" w:rsidR="003E3A1E" w:rsidRPr="005F50FB" w:rsidRDefault="003E3A1E" w:rsidP="003E3A1E">
      <w:pPr>
        <w:pStyle w:val="Corpotesto"/>
        <w:tabs>
          <w:tab w:val="left" w:pos="4726"/>
          <w:tab w:val="left" w:pos="7933"/>
          <w:tab w:val="left" w:pos="9699"/>
          <w:tab w:val="left" w:pos="9791"/>
        </w:tabs>
        <w:spacing w:before="1" w:line="360" w:lineRule="auto"/>
        <w:ind w:left="212" w:right="169"/>
        <w:rPr>
          <w:rFonts w:asciiTheme="minorHAnsi" w:hAnsiTheme="minorHAnsi" w:cstheme="minorHAnsi"/>
          <w:sz w:val="22"/>
          <w:szCs w:val="22"/>
        </w:rPr>
      </w:pPr>
      <w:r w:rsidRPr="005F50FB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A8CD6" wp14:editId="1619DD63">
                <wp:simplePos x="0" y="0"/>
                <wp:positionH relativeFrom="column">
                  <wp:posOffset>153035</wp:posOffset>
                </wp:positionH>
                <wp:positionV relativeFrom="paragraph">
                  <wp:posOffset>8890</wp:posOffset>
                </wp:positionV>
                <wp:extent cx="124766" cy="12499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66" cy="124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B843111" id="Rettangolo 13" o:spid="_x0000_s1026" style="position:absolute;margin-left:12.05pt;margin-top:.7pt;width:9.8pt;height: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" filled="f" strokecolor="black [3213]"/>
            </w:pict>
          </mc:Fallback>
        </mc:AlternateContent>
      </w:r>
      <w:r w:rsidRPr="005F50FB">
        <w:rPr>
          <w:rFonts w:asciiTheme="minorHAnsi" w:hAnsiTheme="minorHAnsi" w:cstheme="minorHAnsi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pacing w:val="2"/>
          <w:sz w:val="22"/>
          <w:szCs w:val="22"/>
        </w:rPr>
        <w:t xml:space="preserve">      </w:t>
      </w:r>
      <w:r w:rsidRPr="005F50FB">
        <w:rPr>
          <w:rFonts w:asciiTheme="minorHAnsi" w:hAnsiTheme="minorHAnsi" w:cstheme="minorHAnsi"/>
          <w:sz w:val="22"/>
          <w:szCs w:val="22"/>
        </w:rPr>
        <w:t xml:space="preserve">altro 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</w:t>
      </w:r>
      <w:r w:rsidRPr="005F50FB">
        <w:rPr>
          <w:rFonts w:asciiTheme="minorHAnsi" w:hAnsiTheme="minorHAnsi" w:cstheme="minorHAnsi"/>
          <w:sz w:val="22"/>
          <w:szCs w:val="22"/>
        </w:rPr>
        <w:t>,</w:t>
      </w:r>
    </w:p>
    <w:p w14:paraId="02A2A603" w14:textId="77777777" w:rsidR="003E3A1E" w:rsidRPr="005F50FB" w:rsidRDefault="003E3A1E" w:rsidP="003E3A1E">
      <w:pPr>
        <w:ind w:left="212" w:right="168"/>
        <w:rPr>
          <w:rFonts w:ascii="Arial" w:hAnsi="Arial"/>
          <w:b/>
          <w:i/>
          <w:sz w:val="22"/>
          <w:szCs w:val="22"/>
        </w:rPr>
      </w:pPr>
      <w:r w:rsidRPr="005F50FB">
        <w:rPr>
          <w:rFonts w:ascii="Arial" w:hAnsi="Arial"/>
          <w:b/>
          <w:i/>
          <w:sz w:val="22"/>
          <w:szCs w:val="22"/>
        </w:rPr>
        <w:t>valendosi della facoltà prevista dall’art. 3 del Decreto Ministeriale 10/11/2011 e degli articoli</w:t>
      </w:r>
      <w:r w:rsidRPr="005F50FB">
        <w:rPr>
          <w:rFonts w:ascii="Arial" w:hAnsi="Arial"/>
          <w:b/>
          <w:i/>
          <w:spacing w:val="1"/>
          <w:sz w:val="22"/>
          <w:szCs w:val="22"/>
        </w:rPr>
        <w:t xml:space="preserve"> </w:t>
      </w:r>
      <w:r w:rsidRPr="005F50FB">
        <w:rPr>
          <w:rFonts w:ascii="Arial" w:hAnsi="Arial"/>
          <w:b/>
          <w:i/>
          <w:sz w:val="22"/>
          <w:szCs w:val="22"/>
        </w:rPr>
        <w:t>46 e 47 del Decreto del Presidente della Repubblica 28/12/2000, n. 445, consapevole delle</w:t>
      </w:r>
      <w:r w:rsidRPr="005F50FB">
        <w:rPr>
          <w:rFonts w:ascii="Arial" w:hAnsi="Arial"/>
          <w:b/>
          <w:i/>
          <w:spacing w:val="1"/>
          <w:sz w:val="22"/>
          <w:szCs w:val="22"/>
        </w:rPr>
        <w:t xml:space="preserve"> </w:t>
      </w:r>
      <w:r w:rsidRPr="005F50FB">
        <w:rPr>
          <w:rFonts w:ascii="Arial" w:hAnsi="Arial"/>
          <w:b/>
          <w:i/>
          <w:sz w:val="22"/>
          <w:szCs w:val="22"/>
        </w:rPr>
        <w:t>sanzioni penali previste dall’art.75 del D.P.R. citato e dall’art. 483 del Codice Penale in caso</w:t>
      </w:r>
      <w:r w:rsidRPr="005F50FB">
        <w:rPr>
          <w:rFonts w:ascii="Arial" w:hAnsi="Arial"/>
          <w:b/>
          <w:i/>
          <w:spacing w:val="1"/>
          <w:sz w:val="22"/>
          <w:szCs w:val="22"/>
        </w:rPr>
        <w:t xml:space="preserve"> </w:t>
      </w:r>
      <w:r w:rsidRPr="005F50FB">
        <w:rPr>
          <w:rFonts w:ascii="Arial" w:hAnsi="Arial"/>
          <w:b/>
          <w:i/>
          <w:sz w:val="22"/>
          <w:szCs w:val="22"/>
        </w:rPr>
        <w:t>di dichiarazioni</w:t>
      </w:r>
      <w:r w:rsidRPr="005F50FB">
        <w:rPr>
          <w:rFonts w:ascii="Arial" w:hAnsi="Arial"/>
          <w:b/>
          <w:i/>
          <w:spacing w:val="2"/>
          <w:sz w:val="22"/>
          <w:szCs w:val="22"/>
        </w:rPr>
        <w:t xml:space="preserve"> </w:t>
      </w:r>
      <w:r w:rsidRPr="005F50FB">
        <w:rPr>
          <w:rFonts w:ascii="Arial" w:hAnsi="Arial"/>
          <w:b/>
          <w:i/>
          <w:sz w:val="22"/>
          <w:szCs w:val="22"/>
        </w:rPr>
        <w:t>non</w:t>
      </w:r>
      <w:r w:rsidRPr="005F50FB">
        <w:rPr>
          <w:rFonts w:ascii="Arial" w:hAnsi="Arial"/>
          <w:b/>
          <w:i/>
          <w:spacing w:val="-2"/>
          <w:sz w:val="22"/>
          <w:szCs w:val="22"/>
        </w:rPr>
        <w:t xml:space="preserve"> </w:t>
      </w:r>
      <w:r w:rsidRPr="005F50FB">
        <w:rPr>
          <w:rFonts w:ascii="Arial" w:hAnsi="Arial"/>
          <w:b/>
          <w:i/>
          <w:sz w:val="22"/>
          <w:szCs w:val="22"/>
        </w:rPr>
        <w:t>veritiere</w:t>
      </w:r>
      <w:r w:rsidRPr="005F50FB">
        <w:rPr>
          <w:rFonts w:ascii="Arial" w:hAnsi="Arial"/>
          <w:b/>
          <w:i/>
          <w:spacing w:val="-2"/>
          <w:sz w:val="22"/>
          <w:szCs w:val="22"/>
        </w:rPr>
        <w:t xml:space="preserve"> </w:t>
      </w:r>
      <w:r w:rsidRPr="005F50FB">
        <w:rPr>
          <w:rFonts w:ascii="Arial" w:hAnsi="Arial"/>
          <w:b/>
          <w:i/>
          <w:sz w:val="22"/>
          <w:szCs w:val="22"/>
        </w:rPr>
        <w:t>e di</w:t>
      </w:r>
      <w:r w:rsidRPr="005F50FB">
        <w:rPr>
          <w:rFonts w:ascii="Arial" w:hAnsi="Arial"/>
          <w:b/>
          <w:i/>
          <w:spacing w:val="-1"/>
          <w:sz w:val="22"/>
          <w:szCs w:val="22"/>
        </w:rPr>
        <w:t xml:space="preserve"> </w:t>
      </w:r>
      <w:r w:rsidRPr="005F50FB">
        <w:rPr>
          <w:rFonts w:ascii="Arial" w:hAnsi="Arial"/>
          <w:b/>
          <w:i/>
          <w:sz w:val="22"/>
          <w:szCs w:val="22"/>
        </w:rPr>
        <w:t>falsità</w:t>
      </w:r>
      <w:r w:rsidRPr="005F50FB">
        <w:rPr>
          <w:rFonts w:ascii="Arial" w:hAnsi="Arial"/>
          <w:b/>
          <w:i/>
          <w:spacing w:val="-2"/>
          <w:sz w:val="22"/>
          <w:szCs w:val="22"/>
        </w:rPr>
        <w:t xml:space="preserve"> </w:t>
      </w:r>
      <w:r w:rsidRPr="005F50FB">
        <w:rPr>
          <w:rFonts w:ascii="Arial" w:hAnsi="Arial"/>
          <w:b/>
          <w:i/>
          <w:sz w:val="22"/>
          <w:szCs w:val="22"/>
        </w:rPr>
        <w:t>in</w:t>
      </w:r>
      <w:r w:rsidRPr="005F50FB">
        <w:rPr>
          <w:rFonts w:ascii="Arial" w:hAnsi="Arial"/>
          <w:b/>
          <w:i/>
          <w:spacing w:val="-2"/>
          <w:sz w:val="22"/>
          <w:szCs w:val="22"/>
        </w:rPr>
        <w:t xml:space="preserve"> </w:t>
      </w:r>
      <w:r w:rsidRPr="005F50FB">
        <w:rPr>
          <w:rFonts w:ascii="Arial" w:hAnsi="Arial"/>
          <w:b/>
          <w:i/>
          <w:sz w:val="22"/>
          <w:szCs w:val="22"/>
        </w:rPr>
        <w:t>atti</w:t>
      </w:r>
    </w:p>
    <w:p w14:paraId="34C77504" w14:textId="77777777" w:rsidR="003E3A1E" w:rsidRPr="005F50FB" w:rsidRDefault="003E3A1E" w:rsidP="003E3A1E">
      <w:pPr>
        <w:ind w:left="42"/>
        <w:jc w:val="center"/>
        <w:rPr>
          <w:rFonts w:ascii="Arial"/>
          <w:b/>
          <w:sz w:val="22"/>
          <w:szCs w:val="22"/>
        </w:rPr>
      </w:pPr>
      <w:r w:rsidRPr="005F50FB">
        <w:rPr>
          <w:rFonts w:ascii="Arial"/>
          <w:b/>
          <w:sz w:val="22"/>
          <w:szCs w:val="22"/>
        </w:rPr>
        <w:t>DICHIARA</w:t>
      </w:r>
    </w:p>
    <w:p w14:paraId="62E0EF92" w14:textId="77777777" w:rsidR="003E3A1E" w:rsidRDefault="003E3A1E" w:rsidP="003E3A1E">
      <w:pPr>
        <w:pStyle w:val="Corpotesto"/>
        <w:spacing w:before="3"/>
        <w:rPr>
          <w:rFonts w:ascii="Arial"/>
          <w:b/>
        </w:rPr>
      </w:pPr>
    </w:p>
    <w:p w14:paraId="6A53B211" w14:textId="77777777" w:rsidR="003E3A1E" w:rsidRPr="005F50FB" w:rsidRDefault="003E3A1E" w:rsidP="003E3A1E">
      <w:pPr>
        <w:tabs>
          <w:tab w:val="left" w:pos="9608"/>
        </w:tabs>
        <w:ind w:left="4"/>
        <w:jc w:val="center"/>
        <w:rPr>
          <w:rFonts w:asciiTheme="minorHAnsi" w:hAnsiTheme="minorHAnsi" w:cstheme="minorHAnsi"/>
          <w:sz w:val="20"/>
        </w:rPr>
      </w:pPr>
      <w:r w:rsidRPr="005F50FB">
        <w:rPr>
          <w:rFonts w:asciiTheme="minorHAnsi" w:hAnsiTheme="minorHAnsi" w:cstheme="minorHAnsi"/>
          <w:sz w:val="20"/>
        </w:rPr>
        <w:t>OGGETTO</w:t>
      </w:r>
      <w:r w:rsidRPr="005F50FB">
        <w:rPr>
          <w:rFonts w:asciiTheme="minorHAnsi" w:hAnsiTheme="minorHAnsi" w:cstheme="minorHAnsi"/>
          <w:w w:val="99"/>
          <w:sz w:val="20"/>
          <w:u w:val="single"/>
        </w:rPr>
        <w:t xml:space="preserve"> </w:t>
      </w:r>
      <w:r w:rsidRPr="005F50FB">
        <w:rPr>
          <w:rFonts w:asciiTheme="minorHAnsi" w:hAnsiTheme="minorHAnsi" w:cstheme="minorHAnsi"/>
          <w:sz w:val="20"/>
          <w:u w:val="single"/>
        </w:rPr>
        <w:tab/>
      </w:r>
    </w:p>
    <w:p w14:paraId="27E323F3" w14:textId="77777777" w:rsidR="003E3A1E" w:rsidRDefault="003E3A1E" w:rsidP="003E3A1E">
      <w:pPr>
        <w:pStyle w:val="Corpotesto"/>
        <w:rPr>
          <w:sz w:val="16"/>
        </w:rPr>
      </w:pPr>
    </w:p>
    <w:p w14:paraId="4FE6D8B9" w14:textId="77777777" w:rsidR="003E3A1E" w:rsidRPr="005F50FB" w:rsidRDefault="003E3A1E" w:rsidP="003E3A1E">
      <w:pPr>
        <w:pStyle w:val="Corpotesto"/>
        <w:spacing w:before="93" w:after="2"/>
        <w:ind w:left="212"/>
        <w:rPr>
          <w:rFonts w:asciiTheme="minorHAnsi" w:hAnsiTheme="minorHAnsi" w:cstheme="minorHAnsi"/>
          <w:sz w:val="22"/>
          <w:szCs w:val="22"/>
        </w:rPr>
      </w:pPr>
      <w:r w:rsidRPr="005F50FB">
        <w:rPr>
          <w:rFonts w:asciiTheme="minorHAnsi" w:hAnsiTheme="minorHAnsi" w:cstheme="minorHAnsi"/>
          <w:sz w:val="22"/>
          <w:szCs w:val="22"/>
        </w:rPr>
        <w:t>PRESENTAZIONE</w:t>
      </w:r>
      <w:r w:rsidRPr="005F50F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ISTANZA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3370"/>
      </w:tblGrid>
      <w:tr w:rsidR="003E3A1E" w:rsidRPr="005F50FB" w14:paraId="373FF80B" w14:textId="77777777" w:rsidTr="007A199E">
        <w:trPr>
          <w:trHeight w:val="1915"/>
        </w:trPr>
        <w:tc>
          <w:tcPr>
            <w:tcW w:w="6409" w:type="dxa"/>
          </w:tcPr>
          <w:p w14:paraId="66151AEE" w14:textId="77777777" w:rsidR="003E3A1E" w:rsidRPr="005F50FB" w:rsidRDefault="003E3A1E" w:rsidP="007A199E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2B7019D" w14:textId="77777777" w:rsidR="003E3A1E" w:rsidRPr="005F50FB" w:rsidRDefault="003E3A1E" w:rsidP="007A199E">
            <w:pPr>
              <w:pStyle w:val="TableParagraph"/>
              <w:tabs>
                <w:tab w:val="left" w:pos="469"/>
                <w:tab w:val="left" w:pos="3742"/>
                <w:tab w:val="left" w:pos="6357"/>
              </w:tabs>
              <w:spacing w:line="230" w:lineRule="auto"/>
              <w:ind w:left="468" w:right="39"/>
              <w:jc w:val="both"/>
              <w:rPr>
                <w:rFonts w:asciiTheme="minorHAnsi" w:hAnsiTheme="minorHAnsi" w:cstheme="minorHAnsi"/>
              </w:rPr>
            </w:pPr>
            <w:r w:rsidRPr="005F50FB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EEB50" wp14:editId="63A65FC9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19685</wp:posOffset>
                      </wp:positionV>
                      <wp:extent cx="180000" cy="180000"/>
                      <wp:effectExtent l="0" t="0" r="10795" b="10795"/>
                      <wp:wrapNone/>
                      <wp:docPr id="14" name="Casella di tes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A8FD1B" w14:textId="77777777" w:rsidR="003E3A1E" w:rsidRDefault="003E3A1E" w:rsidP="003E3A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EEB50" id="Casella di testo 14" o:spid="_x0000_s1027" type="#_x0000_t202" style="position:absolute;left:0;text-align:left;margin-left:4.3pt;margin-top:1.5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" fillcolor="white [3201]" strokeweight=".5pt">
                      <v:textbox>
                        <w:txbxContent>
                          <w:p w14:paraId="7EA8FD1B" w14:textId="77777777" w:rsidR="003E3A1E" w:rsidRDefault="003E3A1E" w:rsidP="003E3A1E"/>
                        </w:txbxContent>
                      </v:textbox>
                    </v:shape>
                  </w:pict>
                </mc:Fallback>
              </mc:AlternateContent>
            </w:r>
            <w:r w:rsidRPr="005F50FB">
              <w:rPr>
                <w:rFonts w:asciiTheme="minorHAnsi" w:hAnsiTheme="minorHAnsi" w:cstheme="minorHAnsi"/>
              </w:rPr>
              <w:t>Che</w:t>
            </w:r>
            <w:r w:rsidRPr="005F50FB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la</w:t>
            </w:r>
            <w:r w:rsidRPr="005F50FB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marca</w:t>
            </w:r>
            <w:r w:rsidRPr="005F50FB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da</w:t>
            </w:r>
            <w:r w:rsidRPr="005F50FB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bollo</w:t>
            </w:r>
            <w:r w:rsidRPr="005F50FB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ID</w:t>
            </w:r>
            <w:r w:rsidRPr="005F50FB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n.</w:t>
            </w:r>
            <w:r w:rsidRPr="005F50FB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5F50F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F50FB">
              <w:rPr>
                <w:rFonts w:asciiTheme="minorHAnsi" w:hAnsiTheme="minorHAnsi" w:cstheme="minorHAnsi"/>
                <w:u w:val="single"/>
              </w:rPr>
              <w:tab/>
            </w:r>
            <w:r w:rsidRPr="005F50FB">
              <w:rPr>
                <w:rFonts w:asciiTheme="minorHAnsi" w:hAnsiTheme="minorHAnsi" w:cstheme="minorHAnsi"/>
                <w:u w:val="single"/>
              </w:rPr>
              <w:tab/>
            </w:r>
            <w:r w:rsidRPr="005F50FB">
              <w:rPr>
                <w:rFonts w:asciiTheme="minorHAnsi" w:hAnsiTheme="minorHAnsi" w:cstheme="minorHAnsi"/>
              </w:rPr>
              <w:t xml:space="preserve">                                          emessa</w:t>
            </w:r>
            <w:r w:rsidRPr="005F50FB">
              <w:rPr>
                <w:rFonts w:asciiTheme="minorHAnsi" w:hAnsiTheme="minorHAnsi" w:cstheme="minorHAnsi"/>
                <w:spacing w:val="64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in</w:t>
            </w:r>
            <w:r w:rsidRPr="005F50FB">
              <w:rPr>
                <w:rFonts w:asciiTheme="minorHAnsi" w:hAnsiTheme="minorHAnsi" w:cstheme="minorHAnsi"/>
                <w:spacing w:val="65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data</w:t>
            </w:r>
            <w:r w:rsidRPr="005F50FB">
              <w:rPr>
                <w:rFonts w:asciiTheme="minorHAnsi" w:hAnsiTheme="minorHAnsi" w:cstheme="minorHAnsi"/>
                <w:u w:val="single"/>
              </w:rPr>
              <w:tab/>
            </w:r>
            <w:r w:rsidRPr="005F50FB">
              <w:rPr>
                <w:rFonts w:asciiTheme="minorHAnsi" w:hAnsiTheme="minorHAnsi" w:cstheme="minorHAnsi"/>
              </w:rPr>
              <w:t>è</w:t>
            </w:r>
            <w:r w:rsidRPr="005F50FB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stata</w:t>
            </w:r>
            <w:r w:rsidRPr="005F50FB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annullata</w:t>
            </w:r>
            <w:r w:rsidRPr="005F50FB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per</w:t>
            </w:r>
            <w:r w:rsidRPr="005F50F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la</w:t>
            </w:r>
            <w:r w:rsidRPr="005F50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sottoscrizione;</w:t>
            </w:r>
          </w:p>
          <w:p w14:paraId="51C5C61E" w14:textId="77777777" w:rsidR="003E3A1E" w:rsidRPr="005F50FB" w:rsidRDefault="003E3A1E" w:rsidP="007A199E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B4E3DD3" w14:textId="77777777" w:rsidR="003E3A1E" w:rsidRPr="005F50FB" w:rsidRDefault="003E3A1E" w:rsidP="007A199E">
            <w:pPr>
              <w:pStyle w:val="TableParagraph"/>
              <w:tabs>
                <w:tab w:val="left" w:pos="469"/>
              </w:tabs>
              <w:spacing w:line="220" w:lineRule="auto"/>
              <w:ind w:left="468" w:right="100"/>
              <w:jc w:val="both"/>
              <w:rPr>
                <w:rFonts w:asciiTheme="minorHAnsi" w:hAnsiTheme="minorHAnsi" w:cstheme="minorHAnsi"/>
              </w:rPr>
            </w:pPr>
            <w:r w:rsidRPr="005F50FB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B58873" wp14:editId="4F4062D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19685</wp:posOffset>
                      </wp:positionV>
                      <wp:extent cx="179705" cy="179705"/>
                      <wp:effectExtent l="0" t="0" r="10795" b="10795"/>
                      <wp:wrapNone/>
                      <wp:docPr id="15" name="Casella di tes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36C003" w14:textId="77777777" w:rsidR="003E3A1E" w:rsidRDefault="003E3A1E" w:rsidP="003E3A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58873" id="Casella di testo 15" o:spid="_x0000_s1028" type="#_x0000_t202" style="position:absolute;left:0;text-align:left;margin-left:4.1pt;margin-top:1.5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" fillcolor="white [3201]" strokeweight=".5pt">
                      <v:textbox>
                        <w:txbxContent>
                          <w:p w14:paraId="6E36C003" w14:textId="77777777" w:rsidR="003E3A1E" w:rsidRDefault="003E3A1E" w:rsidP="003E3A1E"/>
                        </w:txbxContent>
                      </v:textbox>
                    </v:shape>
                  </w:pict>
                </mc:Fallback>
              </mc:AlternateContent>
            </w:r>
            <w:r w:rsidRPr="005F50FB">
              <w:rPr>
                <w:rFonts w:asciiTheme="minorHAnsi" w:hAnsiTheme="minorHAnsi" w:cstheme="minorHAnsi"/>
              </w:rPr>
              <w:t>Si impegna a conservare l’originale della marca da bollo</w:t>
            </w:r>
            <w:r w:rsidRPr="005F50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annullata</w:t>
            </w:r>
          </w:p>
        </w:tc>
        <w:tc>
          <w:tcPr>
            <w:tcW w:w="3370" w:type="dxa"/>
          </w:tcPr>
          <w:p w14:paraId="73A681B8" w14:textId="77777777" w:rsidR="003E3A1E" w:rsidRPr="005F50FB" w:rsidRDefault="003E3A1E" w:rsidP="007A199E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5CB6747" w14:textId="77777777" w:rsidR="003E3A1E" w:rsidRPr="005F50FB" w:rsidRDefault="003E3A1E" w:rsidP="007A199E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7745FD4F" w14:textId="77777777" w:rsidR="003E3A1E" w:rsidRPr="005F50FB" w:rsidRDefault="003E3A1E" w:rsidP="007A199E">
            <w:pPr>
              <w:pStyle w:val="TableParagraph"/>
              <w:spacing w:before="1"/>
              <w:ind w:left="621" w:right="598" w:firstLine="158"/>
              <w:rPr>
                <w:rFonts w:asciiTheme="minorHAnsi" w:hAnsiTheme="minorHAnsi" w:cstheme="minorHAnsi"/>
                <w:b/>
              </w:rPr>
            </w:pPr>
          </w:p>
          <w:p w14:paraId="5313BCD4" w14:textId="77777777" w:rsidR="003E3A1E" w:rsidRPr="005F50FB" w:rsidRDefault="003E3A1E" w:rsidP="007A199E">
            <w:pPr>
              <w:pStyle w:val="TableParagraph"/>
              <w:spacing w:before="1"/>
              <w:ind w:left="621" w:right="598" w:firstLine="158"/>
              <w:jc w:val="center"/>
              <w:rPr>
                <w:rFonts w:asciiTheme="minorHAnsi" w:hAnsiTheme="minorHAnsi" w:cstheme="minorHAnsi"/>
                <w:b/>
              </w:rPr>
            </w:pPr>
            <w:r w:rsidRPr="005F50FB">
              <w:rPr>
                <w:rFonts w:asciiTheme="minorHAnsi" w:hAnsiTheme="minorHAnsi" w:cstheme="minorHAnsi"/>
                <w:b/>
              </w:rPr>
              <w:t>Apporre la marca</w:t>
            </w:r>
            <w:r w:rsidRPr="005F50F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5F50FB">
              <w:rPr>
                <w:rFonts w:asciiTheme="minorHAnsi" w:hAnsiTheme="minorHAnsi" w:cstheme="minorHAnsi"/>
                <w:b/>
              </w:rPr>
              <w:t>da</w:t>
            </w:r>
            <w:r w:rsidRPr="005F50F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F50FB">
              <w:rPr>
                <w:rFonts w:asciiTheme="minorHAnsi" w:hAnsiTheme="minorHAnsi" w:cstheme="minorHAnsi"/>
                <w:b/>
              </w:rPr>
              <w:t>bollo</w:t>
            </w:r>
            <w:r w:rsidRPr="005F50F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F50FB">
              <w:rPr>
                <w:rFonts w:asciiTheme="minorHAnsi" w:hAnsiTheme="minorHAnsi" w:cstheme="minorHAnsi"/>
                <w:b/>
              </w:rPr>
              <w:t>e</w:t>
            </w:r>
            <w:r w:rsidRPr="005F50F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F50FB">
              <w:rPr>
                <w:rFonts w:asciiTheme="minorHAnsi" w:hAnsiTheme="minorHAnsi" w:cstheme="minorHAnsi"/>
                <w:b/>
              </w:rPr>
              <w:t>annullarla</w:t>
            </w:r>
          </w:p>
        </w:tc>
      </w:tr>
    </w:tbl>
    <w:p w14:paraId="2C1B8E78" w14:textId="77777777" w:rsidR="003E3A1E" w:rsidRPr="005F50FB" w:rsidRDefault="003E3A1E" w:rsidP="003E3A1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8356E95" w14:textId="77777777" w:rsidR="003E3A1E" w:rsidRPr="005F50FB" w:rsidRDefault="003E3A1E" w:rsidP="003E3A1E">
      <w:pPr>
        <w:pStyle w:val="Corpotesto"/>
        <w:spacing w:after="4"/>
        <w:ind w:left="212"/>
        <w:rPr>
          <w:rFonts w:asciiTheme="minorHAnsi" w:hAnsiTheme="minorHAnsi" w:cstheme="minorHAnsi"/>
          <w:sz w:val="22"/>
          <w:szCs w:val="22"/>
        </w:rPr>
      </w:pPr>
      <w:r w:rsidRPr="005F50FB">
        <w:rPr>
          <w:rFonts w:asciiTheme="minorHAnsi" w:hAnsiTheme="minorHAnsi" w:cstheme="minorHAnsi"/>
          <w:sz w:val="22"/>
          <w:szCs w:val="22"/>
        </w:rPr>
        <w:t>RILASCIO</w:t>
      </w:r>
      <w:r w:rsidRPr="005F50F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DEL</w:t>
      </w:r>
      <w:r w:rsidRPr="005F50F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PROVVEDIMENTO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3370"/>
      </w:tblGrid>
      <w:tr w:rsidR="003E3A1E" w:rsidRPr="005F50FB" w14:paraId="2A68ACBD" w14:textId="77777777" w:rsidTr="007A199E">
        <w:trPr>
          <w:trHeight w:val="2009"/>
        </w:trPr>
        <w:tc>
          <w:tcPr>
            <w:tcW w:w="6409" w:type="dxa"/>
          </w:tcPr>
          <w:p w14:paraId="74E00D90" w14:textId="77777777" w:rsidR="003E3A1E" w:rsidRPr="005F50FB" w:rsidRDefault="003E3A1E" w:rsidP="007A199E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5275396F" w14:textId="77777777" w:rsidR="003E3A1E" w:rsidRPr="005F50FB" w:rsidRDefault="003E3A1E" w:rsidP="007A199E">
            <w:pPr>
              <w:pStyle w:val="TableParagraph"/>
              <w:tabs>
                <w:tab w:val="left" w:pos="469"/>
                <w:tab w:val="left" w:pos="3742"/>
                <w:tab w:val="left" w:pos="6357"/>
              </w:tabs>
              <w:spacing w:line="230" w:lineRule="auto"/>
              <w:ind w:left="468" w:right="39"/>
              <w:jc w:val="both"/>
              <w:rPr>
                <w:rFonts w:asciiTheme="minorHAnsi" w:hAnsiTheme="minorHAnsi" w:cstheme="minorHAnsi"/>
              </w:rPr>
            </w:pPr>
            <w:r w:rsidRPr="005F50FB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1DB63D" wp14:editId="32E5346D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12700</wp:posOffset>
                      </wp:positionV>
                      <wp:extent cx="180000" cy="180000"/>
                      <wp:effectExtent l="0" t="0" r="10795" b="10795"/>
                      <wp:wrapNone/>
                      <wp:docPr id="16" name="Casella di tes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9BC3A6" w14:textId="77777777" w:rsidR="003E3A1E" w:rsidRDefault="003E3A1E" w:rsidP="003E3A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DB63D" id="Casella di testo 16" o:spid="_x0000_s1029" type="#_x0000_t202" style="position:absolute;left:0;text-align:left;margin-left:4.1pt;margin-top:1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" fillcolor="white [3201]" strokeweight=".5pt">
                      <v:textbox>
                        <w:txbxContent>
                          <w:p w14:paraId="219BC3A6" w14:textId="77777777" w:rsidR="003E3A1E" w:rsidRDefault="003E3A1E" w:rsidP="003E3A1E"/>
                        </w:txbxContent>
                      </v:textbox>
                    </v:shape>
                  </w:pict>
                </mc:Fallback>
              </mc:AlternateContent>
            </w:r>
            <w:r w:rsidRPr="005F50FB">
              <w:rPr>
                <w:rFonts w:asciiTheme="minorHAnsi" w:hAnsiTheme="minorHAnsi" w:cstheme="minorHAnsi"/>
              </w:rPr>
              <w:t>Che</w:t>
            </w:r>
            <w:r w:rsidRPr="005F50FB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la</w:t>
            </w:r>
            <w:r w:rsidRPr="005F50FB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marca</w:t>
            </w:r>
            <w:r w:rsidRPr="005F50FB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da</w:t>
            </w:r>
            <w:r w:rsidRPr="005F50FB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bollo</w:t>
            </w:r>
            <w:r w:rsidRPr="005F50FB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ID</w:t>
            </w:r>
            <w:r w:rsidRPr="005F50FB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n.</w:t>
            </w:r>
            <w:r w:rsidRPr="005F50FB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5F50F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F50FB">
              <w:rPr>
                <w:rFonts w:asciiTheme="minorHAnsi" w:hAnsiTheme="minorHAnsi" w:cstheme="minorHAnsi"/>
                <w:u w:val="single"/>
              </w:rPr>
              <w:tab/>
            </w:r>
            <w:r w:rsidRPr="005F50FB">
              <w:rPr>
                <w:rFonts w:asciiTheme="minorHAnsi" w:hAnsiTheme="minorHAnsi" w:cstheme="minorHAnsi"/>
                <w:u w:val="single"/>
              </w:rPr>
              <w:tab/>
            </w:r>
            <w:r w:rsidRPr="005F50FB">
              <w:rPr>
                <w:rFonts w:asciiTheme="minorHAnsi" w:hAnsiTheme="minorHAnsi" w:cstheme="minorHAnsi"/>
              </w:rPr>
              <w:t xml:space="preserve">                                          emessa</w:t>
            </w:r>
            <w:r w:rsidRPr="005F50FB">
              <w:rPr>
                <w:rFonts w:asciiTheme="minorHAnsi" w:hAnsiTheme="minorHAnsi" w:cstheme="minorHAnsi"/>
                <w:spacing w:val="65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in</w:t>
            </w:r>
            <w:r w:rsidRPr="005F50FB">
              <w:rPr>
                <w:rFonts w:asciiTheme="minorHAnsi" w:hAnsiTheme="minorHAnsi" w:cstheme="minorHAnsi"/>
                <w:spacing w:val="65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data</w:t>
            </w:r>
            <w:r w:rsidRPr="005F50FB">
              <w:rPr>
                <w:rFonts w:asciiTheme="minorHAnsi" w:hAnsiTheme="minorHAnsi" w:cstheme="minorHAnsi"/>
                <w:u w:val="single"/>
              </w:rPr>
              <w:tab/>
            </w:r>
            <w:r w:rsidRPr="005F50FB">
              <w:rPr>
                <w:rFonts w:asciiTheme="minorHAnsi" w:hAnsiTheme="minorHAnsi" w:cstheme="minorHAnsi"/>
              </w:rPr>
              <w:t>è</w:t>
            </w:r>
            <w:r w:rsidRPr="005F50FB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stata</w:t>
            </w:r>
            <w:r w:rsidRPr="005F50FB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annullata</w:t>
            </w:r>
            <w:r w:rsidRPr="005F50FB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per</w:t>
            </w:r>
            <w:r w:rsidRPr="005F50F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la</w:t>
            </w:r>
            <w:r w:rsidRPr="005F50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sottoscrizione;</w:t>
            </w:r>
          </w:p>
          <w:p w14:paraId="7629355B" w14:textId="77777777" w:rsidR="003E3A1E" w:rsidRPr="005F50FB" w:rsidRDefault="003E3A1E" w:rsidP="007A199E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25F0E2B0" w14:textId="77777777" w:rsidR="003E3A1E" w:rsidRPr="005F50FB" w:rsidRDefault="003E3A1E" w:rsidP="007A199E">
            <w:pPr>
              <w:pStyle w:val="TableParagraph"/>
              <w:tabs>
                <w:tab w:val="left" w:pos="469"/>
              </w:tabs>
              <w:spacing w:before="1" w:line="218" w:lineRule="auto"/>
              <w:ind w:left="468" w:right="100"/>
              <w:jc w:val="both"/>
              <w:rPr>
                <w:rFonts w:asciiTheme="minorHAnsi" w:hAnsiTheme="minorHAnsi" w:cstheme="minorHAnsi"/>
              </w:rPr>
            </w:pPr>
            <w:r w:rsidRPr="005F50FB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191397" wp14:editId="4311411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15240</wp:posOffset>
                      </wp:positionV>
                      <wp:extent cx="180000" cy="180000"/>
                      <wp:effectExtent l="0" t="0" r="10795" b="10795"/>
                      <wp:wrapNone/>
                      <wp:docPr id="17" name="Casella di tes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86C28E" w14:textId="77777777" w:rsidR="003E3A1E" w:rsidRDefault="003E3A1E" w:rsidP="003E3A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91397" id="Casella di testo 17" o:spid="_x0000_s1030" type="#_x0000_t202" style="position:absolute;left:0;text-align:left;margin-left:4.7pt;margin-top:1.2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" fillcolor="white [3201]" strokeweight=".5pt">
                      <v:textbox>
                        <w:txbxContent>
                          <w:p w14:paraId="6E86C28E" w14:textId="77777777" w:rsidR="003E3A1E" w:rsidRDefault="003E3A1E" w:rsidP="003E3A1E"/>
                        </w:txbxContent>
                      </v:textbox>
                    </v:shape>
                  </w:pict>
                </mc:Fallback>
              </mc:AlternateContent>
            </w:r>
            <w:r w:rsidRPr="005F50FB">
              <w:rPr>
                <w:rFonts w:asciiTheme="minorHAnsi" w:hAnsiTheme="minorHAnsi" w:cstheme="minorHAnsi"/>
              </w:rPr>
              <w:t>Si impegna a conservare l’originale della marca da bollo</w:t>
            </w:r>
            <w:r w:rsidRPr="005F50F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annullata</w:t>
            </w:r>
          </w:p>
        </w:tc>
        <w:tc>
          <w:tcPr>
            <w:tcW w:w="3370" w:type="dxa"/>
          </w:tcPr>
          <w:p w14:paraId="253552E1" w14:textId="77777777" w:rsidR="003E3A1E" w:rsidRPr="005F50FB" w:rsidRDefault="003E3A1E" w:rsidP="007A199E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9B94C85" w14:textId="77777777" w:rsidR="003E3A1E" w:rsidRPr="005F50FB" w:rsidRDefault="003E3A1E" w:rsidP="007A199E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24B9486F" w14:textId="77777777" w:rsidR="003E3A1E" w:rsidRPr="005F50FB" w:rsidRDefault="003E3A1E" w:rsidP="007A199E">
            <w:pPr>
              <w:pStyle w:val="TableParagraph"/>
              <w:ind w:left="621" w:right="598" w:firstLine="158"/>
              <w:rPr>
                <w:rFonts w:asciiTheme="minorHAnsi" w:hAnsiTheme="minorHAnsi" w:cstheme="minorHAnsi"/>
                <w:b/>
              </w:rPr>
            </w:pPr>
          </w:p>
          <w:p w14:paraId="731C940D" w14:textId="77777777" w:rsidR="003E3A1E" w:rsidRPr="005F50FB" w:rsidRDefault="003E3A1E" w:rsidP="007A199E">
            <w:pPr>
              <w:pStyle w:val="TableParagraph"/>
              <w:ind w:left="621" w:right="598" w:firstLine="158"/>
              <w:jc w:val="center"/>
              <w:rPr>
                <w:rFonts w:asciiTheme="minorHAnsi" w:hAnsiTheme="minorHAnsi" w:cstheme="minorHAnsi"/>
                <w:b/>
              </w:rPr>
            </w:pPr>
            <w:r w:rsidRPr="005F50FB">
              <w:rPr>
                <w:rFonts w:asciiTheme="minorHAnsi" w:hAnsiTheme="minorHAnsi" w:cstheme="minorHAnsi"/>
                <w:b/>
              </w:rPr>
              <w:t>Apporre la marca</w:t>
            </w:r>
            <w:r w:rsidRPr="005F50F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5F50FB">
              <w:rPr>
                <w:rFonts w:asciiTheme="minorHAnsi" w:hAnsiTheme="minorHAnsi" w:cstheme="minorHAnsi"/>
                <w:b/>
              </w:rPr>
              <w:t>da</w:t>
            </w:r>
            <w:r w:rsidRPr="005F50F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F50FB">
              <w:rPr>
                <w:rFonts w:asciiTheme="minorHAnsi" w:hAnsiTheme="minorHAnsi" w:cstheme="minorHAnsi"/>
                <w:b/>
              </w:rPr>
              <w:t>bollo</w:t>
            </w:r>
            <w:r w:rsidRPr="005F50F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F50FB">
              <w:rPr>
                <w:rFonts w:asciiTheme="minorHAnsi" w:hAnsiTheme="minorHAnsi" w:cstheme="minorHAnsi"/>
                <w:b/>
              </w:rPr>
              <w:t>e</w:t>
            </w:r>
            <w:r w:rsidRPr="005F50F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F50FB">
              <w:rPr>
                <w:rFonts w:asciiTheme="minorHAnsi" w:hAnsiTheme="minorHAnsi" w:cstheme="minorHAnsi"/>
                <w:b/>
              </w:rPr>
              <w:t>annullarla</w:t>
            </w:r>
          </w:p>
        </w:tc>
      </w:tr>
    </w:tbl>
    <w:p w14:paraId="0CB78570" w14:textId="77777777" w:rsidR="003E3A1E" w:rsidRPr="005F50FB" w:rsidRDefault="003E3A1E" w:rsidP="003E3A1E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7786C4B1" w14:textId="77777777" w:rsidR="003E3A1E" w:rsidRPr="005F50FB" w:rsidRDefault="003E3A1E" w:rsidP="003E3A1E">
      <w:pPr>
        <w:pStyle w:val="Corpotesto"/>
        <w:tabs>
          <w:tab w:val="left" w:pos="4552"/>
        </w:tabs>
        <w:ind w:left="212"/>
        <w:rPr>
          <w:rFonts w:asciiTheme="minorHAnsi" w:hAnsiTheme="minorHAnsi" w:cstheme="minorHAnsi"/>
          <w:sz w:val="22"/>
          <w:szCs w:val="22"/>
        </w:rPr>
      </w:pPr>
      <w:r w:rsidRPr="005F50FB">
        <w:rPr>
          <w:rFonts w:asciiTheme="minorHAnsi" w:hAnsiTheme="minorHAnsi" w:cstheme="minorHAnsi"/>
          <w:sz w:val="22"/>
          <w:szCs w:val="22"/>
        </w:rPr>
        <w:t>Luogo</w:t>
      </w:r>
      <w:r w:rsidRPr="005F50F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 xml:space="preserve">e data 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834C48C" w14:textId="77777777" w:rsidR="003E3A1E" w:rsidRPr="005F50FB" w:rsidRDefault="003E3A1E" w:rsidP="003E3A1E">
      <w:pPr>
        <w:pStyle w:val="Corpotesto"/>
        <w:spacing w:before="94" w:line="252" w:lineRule="exact"/>
        <w:ind w:left="6955"/>
        <w:rPr>
          <w:rFonts w:asciiTheme="minorHAnsi" w:hAnsiTheme="minorHAnsi" w:cstheme="minorHAnsi"/>
          <w:sz w:val="22"/>
          <w:szCs w:val="22"/>
        </w:rPr>
      </w:pPr>
      <w:r w:rsidRPr="005F50FB">
        <w:rPr>
          <w:rFonts w:asciiTheme="minorHAnsi" w:hAnsiTheme="minorHAnsi" w:cstheme="minorHAnsi"/>
          <w:sz w:val="22"/>
          <w:szCs w:val="22"/>
        </w:rPr>
        <w:t>IL</w:t>
      </w:r>
      <w:r w:rsidRPr="005F50F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DICHIARANTE</w:t>
      </w:r>
    </w:p>
    <w:p w14:paraId="6B64E747" w14:textId="77777777" w:rsidR="003E3A1E" w:rsidRPr="005F50FB" w:rsidRDefault="003E3A1E" w:rsidP="003E3A1E">
      <w:pPr>
        <w:pStyle w:val="Corpotesto"/>
        <w:spacing w:line="252" w:lineRule="exact"/>
        <w:ind w:left="6900"/>
        <w:rPr>
          <w:rFonts w:asciiTheme="minorHAnsi" w:hAnsiTheme="minorHAnsi" w:cstheme="minorHAnsi"/>
          <w:sz w:val="22"/>
          <w:szCs w:val="22"/>
        </w:rPr>
      </w:pPr>
      <w:r w:rsidRPr="005F50FB">
        <w:rPr>
          <w:rFonts w:asciiTheme="minorHAnsi" w:hAnsiTheme="minorHAnsi" w:cstheme="minorHAnsi"/>
          <w:sz w:val="22"/>
          <w:szCs w:val="22"/>
        </w:rPr>
        <w:t>(cognome</w:t>
      </w:r>
      <w:r w:rsidRPr="005F50F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e</w:t>
      </w:r>
      <w:r w:rsidRPr="005F50F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nome)</w:t>
      </w:r>
    </w:p>
    <w:p w14:paraId="19098662" w14:textId="3BE8E7BE" w:rsidR="003E3A1E" w:rsidRPr="005F50FB" w:rsidRDefault="003E3A1E" w:rsidP="003E3A1E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  <w:r w:rsidRPr="005F50FB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7FB5399" wp14:editId="4FC2BD31">
                <wp:simplePos x="0" y="0"/>
                <wp:positionH relativeFrom="page">
                  <wp:posOffset>4244975</wp:posOffset>
                </wp:positionH>
                <wp:positionV relativeFrom="paragraph">
                  <wp:posOffset>176530</wp:posOffset>
                </wp:positionV>
                <wp:extent cx="2613660" cy="18415"/>
                <wp:effectExtent l="0" t="0" r="0" b="3810"/>
                <wp:wrapTopAndBottom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A70E551" id="Rettangolo 18" o:spid="_x0000_s1026" style="position:absolute;margin-left:334.25pt;margin-top:13.9pt;width:205.8pt;height:1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D750D2F" w14:textId="76FE68FC" w:rsidR="003E3A1E" w:rsidRPr="005F50FB" w:rsidRDefault="003E3A1E" w:rsidP="003E3A1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0A26929" w14:textId="1875DE9F" w:rsidR="007401EB" w:rsidRPr="007A4874" w:rsidRDefault="003E3A1E" w:rsidP="00A8374F">
      <w:pPr>
        <w:rPr>
          <w:rFonts w:ascii="Open Sans Light" w:hAnsi="Open Sans Light" w:cs="Open Sans Light"/>
          <w:sz w:val="20"/>
        </w:rPr>
      </w:pPr>
      <w:r>
        <w:rPr>
          <w:rFonts w:ascii="Arial" w:hAnsi="Arial"/>
          <w:b/>
        </w:rPr>
        <w:t>N.B.: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allegare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documento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identità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firmatario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corso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validità.</w:t>
      </w:r>
    </w:p>
    <w:sectPr w:rsidR="007401EB" w:rsidRPr="007A4874" w:rsidSect="00AC10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720" w:right="720" w:bottom="720" w:left="720" w:header="397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0068D" w14:textId="77777777" w:rsidR="000B1470" w:rsidRDefault="000B1470">
      <w:r>
        <w:separator/>
      </w:r>
    </w:p>
  </w:endnote>
  <w:endnote w:type="continuationSeparator" w:id="0">
    <w:p w14:paraId="78D6E385" w14:textId="77777777" w:rsidR="000B1470" w:rsidRDefault="000B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8B77A" w14:textId="77777777" w:rsidR="000F0466" w:rsidRDefault="000F046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9F51E" w14:textId="5B0FFCA6" w:rsidR="003120E7" w:rsidRPr="00AC10C5" w:rsidRDefault="003120E7" w:rsidP="003120E7">
    <w:pPr>
      <w:autoSpaceDE w:val="0"/>
      <w:autoSpaceDN w:val="0"/>
      <w:adjustRightInd w:val="0"/>
      <w:rPr>
        <w:rFonts w:ascii="Open Sans Light" w:hAnsi="Open Sans Light" w:cs="Open Sans Light"/>
        <w:b/>
        <w:bCs/>
        <w:i/>
        <w:iCs/>
        <w:sz w:val="20"/>
      </w:rPr>
    </w:pPr>
  </w:p>
  <w:tbl>
    <w:tblPr>
      <w:tblStyle w:val="Grigliatabella"/>
      <w:tblW w:w="1064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"/>
      <w:gridCol w:w="1488"/>
      <w:gridCol w:w="5215"/>
      <w:gridCol w:w="892"/>
      <w:gridCol w:w="847"/>
      <w:gridCol w:w="1549"/>
    </w:tblGrid>
    <w:tr w:rsidR="005265F5" w:rsidRPr="00AF771D" w14:paraId="5970DEB4" w14:textId="77777777" w:rsidTr="00C425DA">
      <w:trPr>
        <w:gridAfter w:val="1"/>
        <w:wAfter w:w="1549" w:type="dxa"/>
        <w:jc w:val="center"/>
      </w:trPr>
      <w:tc>
        <w:tcPr>
          <w:tcW w:w="651" w:type="dxa"/>
        </w:tcPr>
        <w:p w14:paraId="636A17E6" w14:textId="77777777" w:rsidR="005265F5" w:rsidRPr="00AF771D" w:rsidRDefault="005265F5" w:rsidP="00304A4C">
          <w:pPr>
            <w:pStyle w:val="Pidipagina"/>
            <w:rPr>
              <w:rFonts w:ascii="Open Sans Light" w:hAnsi="Open Sans Light" w:cs="Open Sans Light"/>
            </w:rPr>
          </w:pPr>
        </w:p>
      </w:tc>
      <w:tc>
        <w:tcPr>
          <w:tcW w:w="1488" w:type="dxa"/>
        </w:tcPr>
        <w:p w14:paraId="7823CB30" w14:textId="77777777" w:rsidR="005265F5" w:rsidRPr="00AF771D" w:rsidRDefault="005265F5" w:rsidP="00304A4C">
          <w:pPr>
            <w:pStyle w:val="Pidipagina"/>
            <w:rPr>
              <w:rFonts w:ascii="Open Sans Light" w:hAnsi="Open Sans Light" w:cs="Open Sans Light"/>
            </w:rPr>
          </w:pPr>
        </w:p>
      </w:tc>
      <w:tc>
        <w:tcPr>
          <w:tcW w:w="5215" w:type="dxa"/>
        </w:tcPr>
        <w:p w14:paraId="1036DB37" w14:textId="77777777" w:rsidR="005265F5" w:rsidRPr="00AF771D" w:rsidRDefault="005265F5" w:rsidP="00304A4C">
          <w:pPr>
            <w:pStyle w:val="Pidipagina"/>
            <w:rPr>
              <w:rFonts w:ascii="Open Sans Light" w:hAnsi="Open Sans Light" w:cs="Open Sans Light"/>
            </w:rPr>
          </w:pPr>
        </w:p>
      </w:tc>
      <w:tc>
        <w:tcPr>
          <w:tcW w:w="892" w:type="dxa"/>
        </w:tcPr>
        <w:p w14:paraId="23847A50" w14:textId="77777777" w:rsidR="005265F5" w:rsidRPr="00AF771D" w:rsidRDefault="005265F5" w:rsidP="00304A4C">
          <w:pPr>
            <w:pStyle w:val="Pidipagina"/>
            <w:rPr>
              <w:rFonts w:ascii="Open Sans Light" w:hAnsi="Open Sans Light" w:cs="Open Sans Light"/>
            </w:rPr>
          </w:pPr>
        </w:p>
      </w:tc>
      <w:tc>
        <w:tcPr>
          <w:tcW w:w="847" w:type="dxa"/>
        </w:tcPr>
        <w:p w14:paraId="2C5524C8" w14:textId="77777777" w:rsidR="005265F5" w:rsidRPr="00AF771D" w:rsidRDefault="005265F5" w:rsidP="00304A4C">
          <w:pPr>
            <w:pStyle w:val="Pidipagina"/>
            <w:rPr>
              <w:rFonts w:ascii="Open Sans Light" w:hAnsi="Open Sans Light" w:cs="Open Sans Light"/>
            </w:rPr>
          </w:pPr>
        </w:p>
      </w:tc>
    </w:tr>
    <w:tr w:rsidR="005265F5" w:rsidRPr="00AF771D" w14:paraId="58461701" w14:textId="77777777" w:rsidTr="00C425DA">
      <w:trPr>
        <w:jc w:val="center"/>
      </w:trPr>
      <w:tc>
        <w:tcPr>
          <w:tcW w:w="2139" w:type="dxa"/>
          <w:gridSpan w:val="2"/>
          <w:tcBorders>
            <w:top w:val="single" w:sz="4" w:space="0" w:color="auto"/>
          </w:tcBorders>
        </w:tcPr>
        <w:p w14:paraId="5A1C7542" w14:textId="77777777" w:rsidR="005265F5" w:rsidRPr="00AF771D" w:rsidRDefault="005265F5" w:rsidP="00304A4C">
          <w:pPr>
            <w:pStyle w:val="Pidipagina"/>
            <w:rPr>
              <w:rFonts w:ascii="Open Sans Light" w:hAnsi="Open Sans Light" w:cs="Open Sans Light"/>
            </w:rPr>
          </w:pPr>
          <w:r w:rsidRPr="00AF771D">
            <w:rPr>
              <w:rFonts w:ascii="Open Sans Light" w:hAnsi="Open Sans Light" w:cs="Open Sans Light"/>
            </w:rPr>
            <w:sym w:font="Symbol" w:char="F0E3"/>
          </w:r>
          <w:r w:rsidRPr="00AF771D">
            <w:rPr>
              <w:rFonts w:ascii="Open Sans Light" w:hAnsi="Open Sans Light" w:cs="Open Sans Light"/>
            </w:rPr>
            <w:t xml:space="preserve"> ANAS S.p.A.</w:t>
          </w:r>
        </w:p>
      </w:tc>
      <w:tc>
        <w:tcPr>
          <w:tcW w:w="5215" w:type="dxa"/>
          <w:tcBorders>
            <w:top w:val="single" w:sz="4" w:space="0" w:color="auto"/>
          </w:tcBorders>
        </w:tcPr>
        <w:p w14:paraId="10CB44F7" w14:textId="77777777" w:rsidR="005265F5" w:rsidRPr="00AF771D" w:rsidRDefault="005265F5" w:rsidP="00304A4C">
          <w:pPr>
            <w:pStyle w:val="Pidipagina"/>
            <w:rPr>
              <w:rFonts w:ascii="Open Sans Light" w:hAnsi="Open Sans Light" w:cs="Open Sans Light"/>
            </w:rPr>
          </w:pPr>
        </w:p>
      </w:tc>
      <w:tc>
        <w:tcPr>
          <w:tcW w:w="3288" w:type="dxa"/>
          <w:gridSpan w:val="3"/>
          <w:tcBorders>
            <w:top w:val="single" w:sz="4" w:space="0" w:color="auto"/>
          </w:tcBorders>
        </w:tcPr>
        <w:p w14:paraId="61215EFE" w14:textId="7AA6A379" w:rsidR="005265F5" w:rsidRPr="00AF771D" w:rsidRDefault="005265F5" w:rsidP="00304A4C">
          <w:pPr>
            <w:pStyle w:val="Pidipagina"/>
            <w:jc w:val="right"/>
            <w:rPr>
              <w:rFonts w:ascii="Open Sans Light" w:hAnsi="Open Sans Light" w:cs="Open Sans Light"/>
            </w:rPr>
          </w:pPr>
          <w:r w:rsidRPr="00AF771D">
            <w:rPr>
              <w:rFonts w:ascii="Open Sans Light" w:hAnsi="Open Sans Light" w:cs="Open Sans Light"/>
              <w:snapToGrid w:val="0"/>
            </w:rPr>
            <w:t>Pag</w:t>
          </w:r>
          <w:r>
            <w:rPr>
              <w:rFonts w:ascii="Open Sans Light" w:hAnsi="Open Sans Light" w:cs="Open Sans Light"/>
              <w:snapToGrid w:val="0"/>
            </w:rPr>
            <w:t>ina</w:t>
          </w:r>
          <w:r w:rsidRPr="00AF771D">
            <w:rPr>
              <w:rFonts w:ascii="Open Sans Light" w:hAnsi="Open Sans Light" w:cs="Open Sans Light"/>
              <w:snapToGrid w:val="0"/>
            </w:rPr>
            <w:t xml:space="preserve"> </w:t>
          </w:r>
          <w:r w:rsidRPr="00AF771D">
            <w:rPr>
              <w:rFonts w:ascii="Open Sans Light" w:hAnsi="Open Sans Light" w:cs="Open Sans Light"/>
              <w:snapToGrid w:val="0"/>
            </w:rPr>
            <w:fldChar w:fldCharType="begin"/>
          </w:r>
          <w:r w:rsidRPr="00AF771D">
            <w:rPr>
              <w:rFonts w:ascii="Open Sans Light" w:hAnsi="Open Sans Light" w:cs="Open Sans Light"/>
              <w:snapToGrid w:val="0"/>
            </w:rPr>
            <w:instrText xml:space="preserve"> PAGE </w:instrText>
          </w:r>
          <w:r w:rsidRPr="00AF771D">
            <w:rPr>
              <w:rFonts w:ascii="Open Sans Light" w:hAnsi="Open Sans Light" w:cs="Open Sans Light"/>
              <w:snapToGrid w:val="0"/>
            </w:rPr>
            <w:fldChar w:fldCharType="separate"/>
          </w:r>
          <w:r w:rsidR="000F0466">
            <w:rPr>
              <w:rFonts w:ascii="Open Sans Light" w:hAnsi="Open Sans Light" w:cs="Open Sans Light"/>
              <w:noProof/>
              <w:snapToGrid w:val="0"/>
            </w:rPr>
            <w:t>1</w:t>
          </w:r>
          <w:r w:rsidRPr="00AF771D">
            <w:rPr>
              <w:rFonts w:ascii="Open Sans Light" w:hAnsi="Open Sans Light" w:cs="Open Sans Light"/>
              <w:snapToGrid w:val="0"/>
            </w:rPr>
            <w:fldChar w:fldCharType="end"/>
          </w:r>
          <w:r w:rsidRPr="00AF771D">
            <w:rPr>
              <w:rFonts w:ascii="Open Sans Light" w:hAnsi="Open Sans Light" w:cs="Open Sans Light"/>
              <w:snapToGrid w:val="0"/>
            </w:rPr>
            <w:t xml:space="preserve"> </w:t>
          </w:r>
          <w:r>
            <w:rPr>
              <w:rFonts w:ascii="Open Sans Light" w:hAnsi="Open Sans Light" w:cs="Open Sans Light"/>
              <w:snapToGrid w:val="0"/>
            </w:rPr>
            <w:t>di</w:t>
          </w:r>
          <w:r w:rsidRPr="00AF771D">
            <w:rPr>
              <w:rFonts w:ascii="Open Sans Light" w:hAnsi="Open Sans Light" w:cs="Open Sans Light"/>
              <w:snapToGrid w:val="0"/>
            </w:rPr>
            <w:t xml:space="preserve"> </w:t>
          </w:r>
          <w:r w:rsidRPr="00AF771D">
            <w:rPr>
              <w:rStyle w:val="Numeropagina"/>
              <w:rFonts w:ascii="Open Sans Light" w:hAnsi="Open Sans Light" w:cs="Open Sans Light"/>
            </w:rPr>
            <w:fldChar w:fldCharType="begin"/>
          </w:r>
          <w:r w:rsidRPr="00AF771D">
            <w:rPr>
              <w:rStyle w:val="Numeropagina"/>
              <w:rFonts w:ascii="Open Sans Light" w:hAnsi="Open Sans Light" w:cs="Open Sans Light"/>
            </w:rPr>
            <w:instrText xml:space="preserve"> NUMPAGES </w:instrText>
          </w:r>
          <w:r w:rsidRPr="00AF771D">
            <w:rPr>
              <w:rStyle w:val="Numeropagina"/>
              <w:rFonts w:ascii="Open Sans Light" w:hAnsi="Open Sans Light" w:cs="Open Sans Light"/>
            </w:rPr>
            <w:fldChar w:fldCharType="separate"/>
          </w:r>
          <w:r w:rsidR="000F0466">
            <w:rPr>
              <w:rStyle w:val="Numeropagina"/>
              <w:rFonts w:ascii="Open Sans Light" w:hAnsi="Open Sans Light" w:cs="Open Sans Light"/>
              <w:noProof/>
            </w:rPr>
            <w:t>5</w:t>
          </w:r>
          <w:r w:rsidRPr="00AF771D">
            <w:rPr>
              <w:rStyle w:val="Numeropagina"/>
              <w:rFonts w:ascii="Open Sans Light" w:hAnsi="Open Sans Light" w:cs="Open Sans Light"/>
            </w:rPr>
            <w:fldChar w:fldCharType="end"/>
          </w:r>
        </w:p>
      </w:tc>
    </w:tr>
  </w:tbl>
  <w:p w14:paraId="1C5CA8DD" w14:textId="5649488F" w:rsidR="005265F5" w:rsidRPr="00AF771D" w:rsidRDefault="005265F5" w:rsidP="003743A9">
    <w:pPr>
      <w:rPr>
        <w:rFonts w:ascii="Open Sans Light" w:hAnsi="Open Sans Light" w:cs="Open Sans Ligh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8A8EC" w14:textId="77777777" w:rsidR="003120E7" w:rsidRPr="003120E7" w:rsidRDefault="003120E7" w:rsidP="003120E7">
    <w:pPr>
      <w:autoSpaceDE w:val="0"/>
      <w:autoSpaceDN w:val="0"/>
      <w:adjustRightInd w:val="0"/>
      <w:rPr>
        <w:rFonts w:ascii="Open Sans Light" w:hAnsi="Open Sans Light" w:cs="Open Sans Light"/>
        <w:sz w:val="20"/>
        <w:lang w:eastAsia="it-IT"/>
      </w:rPr>
    </w:pPr>
    <w:r w:rsidRPr="003120E7">
      <w:rPr>
        <w:rFonts w:ascii="Open Sans Light" w:hAnsi="Open Sans Light" w:cs="Open Sans Light"/>
        <w:sz w:val="20"/>
      </w:rPr>
      <w:t>N.B.: apporre una “x” nei riquadri interessati.</w:t>
    </w:r>
  </w:p>
  <w:p w14:paraId="02751EBB" w14:textId="735BA2B2" w:rsidR="003120E7" w:rsidRPr="003120E7" w:rsidRDefault="003120E7" w:rsidP="003120E7">
    <w:pPr>
      <w:autoSpaceDE w:val="0"/>
      <w:autoSpaceDN w:val="0"/>
      <w:adjustRightInd w:val="0"/>
      <w:rPr>
        <w:rFonts w:ascii="Open Sans Light" w:hAnsi="Open Sans Light" w:cs="Open Sans Light"/>
        <w:i/>
        <w:iCs/>
        <w:sz w:val="20"/>
      </w:rPr>
    </w:pPr>
    <w:r w:rsidRPr="003120E7">
      <w:rPr>
        <w:rFonts w:ascii="Open Sans Light" w:hAnsi="Open Sans Light" w:cs="Open Sans Light"/>
        <w:i/>
        <w:iCs/>
        <w:sz w:val="20"/>
      </w:rPr>
      <w:t>Non saranno prese in considerazioni le domande che non riportano il C.A.P. o non debitamente compilate in tutte le sue parti.</w:t>
    </w:r>
  </w:p>
  <w:tbl>
    <w:tblPr>
      <w:tblStyle w:val="Grigliatabella"/>
      <w:tblW w:w="1071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"/>
      <w:gridCol w:w="1488"/>
      <w:gridCol w:w="1617"/>
      <w:gridCol w:w="3598"/>
      <w:gridCol w:w="892"/>
      <w:gridCol w:w="725"/>
      <w:gridCol w:w="122"/>
      <w:gridCol w:w="770"/>
      <w:gridCol w:w="847"/>
    </w:tblGrid>
    <w:tr w:rsidR="005265F5" w:rsidRPr="00AF771D" w14:paraId="0B11198B" w14:textId="77777777" w:rsidTr="007361BA">
      <w:trPr>
        <w:jc w:val="center"/>
      </w:trPr>
      <w:tc>
        <w:tcPr>
          <w:tcW w:w="651" w:type="dxa"/>
        </w:tcPr>
        <w:p w14:paraId="2BF4A89D" w14:textId="37A326EF" w:rsidR="005265F5" w:rsidRPr="00AF771D" w:rsidRDefault="005265F5" w:rsidP="00F13ED7">
          <w:pPr>
            <w:pStyle w:val="Pidipagina"/>
            <w:rPr>
              <w:rFonts w:ascii="Open Sans Light" w:hAnsi="Open Sans Light" w:cs="Open Sans Light"/>
            </w:rPr>
          </w:pPr>
          <w:r w:rsidRPr="00AF771D">
            <w:rPr>
              <w:rFonts w:ascii="Open Sans Light" w:hAnsi="Open Sans Light" w:cs="Open Sans Light"/>
            </w:rPr>
            <w:t>Stato:</w:t>
          </w:r>
        </w:p>
      </w:tc>
      <w:tc>
        <w:tcPr>
          <w:tcW w:w="3105" w:type="dxa"/>
          <w:gridSpan w:val="2"/>
        </w:tcPr>
        <w:p w14:paraId="63F5649A" w14:textId="5FB44F0F" w:rsidR="005265F5" w:rsidRPr="00AF771D" w:rsidRDefault="003120E7" w:rsidP="00F13ED7">
          <w:pPr>
            <w:pStyle w:val="Pidipagina"/>
            <w:rPr>
              <w:rFonts w:ascii="Open Sans Light" w:hAnsi="Open Sans Light" w:cs="Open Sans Light"/>
              <w:i/>
            </w:rPr>
          </w:pPr>
          <w:r>
            <w:rPr>
              <w:rFonts w:ascii="Open Sans Light" w:hAnsi="Open Sans Light" w:cs="Open Sans Light"/>
              <w:i/>
            </w:rPr>
            <w:t xml:space="preserve">Bozza </w:t>
          </w:r>
        </w:p>
      </w:tc>
      <w:tc>
        <w:tcPr>
          <w:tcW w:w="5215" w:type="dxa"/>
          <w:gridSpan w:val="3"/>
        </w:tcPr>
        <w:p w14:paraId="5821526B" w14:textId="77777777" w:rsidR="005265F5" w:rsidRPr="00AF771D" w:rsidRDefault="005265F5" w:rsidP="00F13ED7">
          <w:pPr>
            <w:pStyle w:val="Pidipagina"/>
            <w:rPr>
              <w:rFonts w:ascii="Open Sans Light" w:hAnsi="Open Sans Light" w:cs="Open Sans Light"/>
            </w:rPr>
          </w:pPr>
        </w:p>
      </w:tc>
      <w:tc>
        <w:tcPr>
          <w:tcW w:w="892" w:type="dxa"/>
          <w:gridSpan w:val="2"/>
        </w:tcPr>
        <w:p w14:paraId="1163B0FC" w14:textId="77777777" w:rsidR="005265F5" w:rsidRPr="00AF771D" w:rsidRDefault="005265F5" w:rsidP="00F13ED7">
          <w:pPr>
            <w:pStyle w:val="Pidipagina"/>
            <w:rPr>
              <w:rFonts w:ascii="Open Sans Light" w:hAnsi="Open Sans Light" w:cs="Open Sans Light"/>
            </w:rPr>
          </w:pPr>
          <w:r w:rsidRPr="00AF771D">
            <w:rPr>
              <w:rFonts w:ascii="Open Sans Light" w:hAnsi="Open Sans Light" w:cs="Open Sans Light"/>
            </w:rPr>
            <w:t>Versione:</w:t>
          </w:r>
        </w:p>
      </w:tc>
      <w:tc>
        <w:tcPr>
          <w:tcW w:w="847" w:type="dxa"/>
        </w:tcPr>
        <w:p w14:paraId="38896C6B" w14:textId="77777777" w:rsidR="005265F5" w:rsidRPr="00AF771D" w:rsidRDefault="005265F5" w:rsidP="00F13ED7">
          <w:pPr>
            <w:pStyle w:val="Pidipagina"/>
            <w:rPr>
              <w:rFonts w:ascii="Open Sans Light" w:hAnsi="Open Sans Light" w:cs="Open Sans Light"/>
            </w:rPr>
          </w:pPr>
          <w:r w:rsidRPr="00AF771D">
            <w:rPr>
              <w:rFonts w:ascii="Open Sans Light" w:hAnsi="Open Sans Light" w:cs="Open Sans Light"/>
            </w:rPr>
            <w:t>vX_revY</w:t>
          </w:r>
        </w:p>
      </w:tc>
    </w:tr>
    <w:tr w:rsidR="005265F5" w:rsidRPr="007361BA" w14:paraId="79691D5C" w14:textId="77777777" w:rsidTr="007361BA">
      <w:trPr>
        <w:gridAfter w:val="2"/>
        <w:wAfter w:w="1617" w:type="dxa"/>
        <w:jc w:val="center"/>
      </w:trPr>
      <w:tc>
        <w:tcPr>
          <w:tcW w:w="651" w:type="dxa"/>
        </w:tcPr>
        <w:p w14:paraId="2A0DA6B7" w14:textId="77777777" w:rsidR="005265F5" w:rsidRPr="007361BA" w:rsidRDefault="005265F5" w:rsidP="00F13ED7">
          <w:pPr>
            <w:pStyle w:val="Pidipagina"/>
            <w:rPr>
              <w:rFonts w:ascii="Open Sans" w:hAnsi="Open Sans" w:cs="Open Sans"/>
            </w:rPr>
          </w:pPr>
        </w:p>
      </w:tc>
      <w:tc>
        <w:tcPr>
          <w:tcW w:w="1488" w:type="dxa"/>
        </w:tcPr>
        <w:p w14:paraId="158C3BBD" w14:textId="1A0667B4" w:rsidR="003120E7" w:rsidRDefault="003120E7" w:rsidP="003120E7">
          <w:pPr>
            <w:autoSpaceDE w:val="0"/>
            <w:autoSpaceDN w:val="0"/>
            <w:adjustRightInd w:val="0"/>
            <w:rPr>
              <w:b/>
              <w:bCs/>
              <w:i/>
              <w:iCs/>
            </w:rPr>
          </w:pPr>
        </w:p>
        <w:p w14:paraId="68C17D50" w14:textId="2D30D927" w:rsidR="005265F5" w:rsidRPr="007361BA" w:rsidRDefault="005265F5" w:rsidP="00F13ED7">
          <w:pPr>
            <w:pStyle w:val="Pidipagina"/>
            <w:rPr>
              <w:rFonts w:ascii="Open Sans" w:hAnsi="Open Sans" w:cs="Open Sans"/>
            </w:rPr>
          </w:pPr>
        </w:p>
      </w:tc>
      <w:tc>
        <w:tcPr>
          <w:tcW w:w="5215" w:type="dxa"/>
          <w:gridSpan w:val="2"/>
        </w:tcPr>
        <w:p w14:paraId="61F1672A" w14:textId="77777777" w:rsidR="005265F5" w:rsidRPr="007361BA" w:rsidRDefault="005265F5" w:rsidP="00F13ED7">
          <w:pPr>
            <w:pStyle w:val="Pidipagina"/>
            <w:rPr>
              <w:rFonts w:ascii="Open Sans" w:hAnsi="Open Sans" w:cs="Open Sans"/>
            </w:rPr>
          </w:pPr>
        </w:p>
      </w:tc>
      <w:tc>
        <w:tcPr>
          <w:tcW w:w="892" w:type="dxa"/>
        </w:tcPr>
        <w:p w14:paraId="050F8ED4" w14:textId="77777777" w:rsidR="005265F5" w:rsidRPr="007361BA" w:rsidRDefault="005265F5" w:rsidP="00F13ED7">
          <w:pPr>
            <w:pStyle w:val="Pidipagina"/>
            <w:rPr>
              <w:rFonts w:ascii="Open Sans" w:hAnsi="Open Sans" w:cs="Open Sans"/>
            </w:rPr>
          </w:pPr>
        </w:p>
      </w:tc>
      <w:tc>
        <w:tcPr>
          <w:tcW w:w="847" w:type="dxa"/>
          <w:gridSpan w:val="2"/>
        </w:tcPr>
        <w:p w14:paraId="40E702F4" w14:textId="77777777" w:rsidR="005265F5" w:rsidRPr="007361BA" w:rsidRDefault="005265F5" w:rsidP="00F13ED7">
          <w:pPr>
            <w:pStyle w:val="Pidipagina"/>
            <w:rPr>
              <w:rFonts w:ascii="Open Sans" w:hAnsi="Open Sans" w:cs="Open Sans"/>
            </w:rPr>
          </w:pPr>
        </w:p>
      </w:tc>
    </w:tr>
    <w:tr w:rsidR="005265F5" w:rsidRPr="007361BA" w14:paraId="5A4F121A" w14:textId="77777777" w:rsidTr="007361BA">
      <w:trPr>
        <w:gridAfter w:val="2"/>
        <w:wAfter w:w="1617" w:type="dxa"/>
        <w:jc w:val="center"/>
      </w:trPr>
      <w:tc>
        <w:tcPr>
          <w:tcW w:w="2139" w:type="dxa"/>
          <w:gridSpan w:val="2"/>
        </w:tcPr>
        <w:p w14:paraId="509840A4" w14:textId="5A37F39E" w:rsidR="005265F5" w:rsidRPr="007361BA" w:rsidRDefault="005265F5" w:rsidP="00F13ED7">
          <w:pPr>
            <w:pStyle w:val="Pidipagina"/>
            <w:rPr>
              <w:rFonts w:ascii="Open Sans" w:hAnsi="Open Sans" w:cs="Open Sans"/>
            </w:rPr>
          </w:pPr>
        </w:p>
      </w:tc>
      <w:tc>
        <w:tcPr>
          <w:tcW w:w="5215" w:type="dxa"/>
          <w:gridSpan w:val="2"/>
        </w:tcPr>
        <w:p w14:paraId="7BF4B4E8" w14:textId="77777777" w:rsidR="005265F5" w:rsidRPr="007361BA" w:rsidRDefault="005265F5" w:rsidP="00F13ED7">
          <w:pPr>
            <w:pStyle w:val="Pidipagina"/>
            <w:rPr>
              <w:rFonts w:ascii="Open Sans" w:hAnsi="Open Sans" w:cs="Open Sans"/>
            </w:rPr>
          </w:pPr>
        </w:p>
      </w:tc>
      <w:tc>
        <w:tcPr>
          <w:tcW w:w="1739" w:type="dxa"/>
          <w:gridSpan w:val="3"/>
        </w:tcPr>
        <w:p w14:paraId="75CD269B" w14:textId="77777777" w:rsidR="005265F5" w:rsidRPr="007361BA" w:rsidRDefault="005265F5" w:rsidP="00F13ED7">
          <w:pPr>
            <w:pStyle w:val="Pidipagina"/>
            <w:jc w:val="right"/>
            <w:rPr>
              <w:rFonts w:ascii="Open Sans" w:hAnsi="Open Sans" w:cs="Open Sans"/>
            </w:rPr>
          </w:pPr>
        </w:p>
      </w:tc>
    </w:tr>
  </w:tbl>
  <w:p w14:paraId="201FBA3D" w14:textId="238315D0" w:rsidR="005265F5" w:rsidRPr="007361BA" w:rsidRDefault="005265F5" w:rsidP="00F13ED7">
    <w:pPr>
      <w:pStyle w:val="Pidipagina"/>
      <w:rPr>
        <w:rFonts w:ascii="Open Sans" w:hAnsi="Open Sans" w:cs="Open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50590" w14:textId="77777777" w:rsidR="000B1470" w:rsidRDefault="000B1470">
      <w:r>
        <w:separator/>
      </w:r>
    </w:p>
  </w:footnote>
  <w:footnote w:type="continuationSeparator" w:id="0">
    <w:p w14:paraId="02CBA6B6" w14:textId="77777777" w:rsidR="000B1470" w:rsidRDefault="000B1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9A4B1" w14:textId="621E6306" w:rsidR="005265F5" w:rsidRDefault="005265F5">
    <w:pPr>
      <w:pStyle w:val="Intestazione"/>
    </w:pPr>
    <w:r>
      <w:rPr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8BBB6" wp14:editId="2F75FD80">
              <wp:simplePos x="0" y="0"/>
              <wp:positionH relativeFrom="column">
                <wp:posOffset>5885180</wp:posOffset>
              </wp:positionH>
              <wp:positionV relativeFrom="paragraph">
                <wp:posOffset>0</wp:posOffset>
              </wp:positionV>
              <wp:extent cx="444500" cy="9357360"/>
              <wp:effectExtent l="0" t="0" r="0" b="0"/>
              <wp:wrapNone/>
              <wp:docPr id="4" name="Classification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9357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6D49E" w14:textId="77777777" w:rsidR="005265F5" w:rsidRDefault="005265F5">
                          <w:pPr>
                            <w:jc w:val="center"/>
                            <w:rPr>
                              <w:b/>
                              <w:color w:val="C0C0C0"/>
                              <w:sz w:val="20"/>
                            </w:rPr>
                          </w:pPr>
                          <w:r>
                            <w:rPr>
                              <w:b/>
                              <w:color w:val="C0C0C0"/>
                              <w:sz w:val="20"/>
                            </w:rPr>
                            <w:t>Schlumberger Confidential</w:t>
                          </w:r>
                        </w:p>
                      </w:txbxContent>
                    </wps:txbx>
                    <wps:bodyPr rot="0" vert="mongolian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8BBB6" id="_x0000_t202" coordsize="21600,21600" o:spt="202" path="m,l,21600r21600,l21600,xe">
              <v:stroke joinstyle="miter"/>
              <v:path gradientshapeok="t" o:connecttype="rect"/>
            </v:shapetype>
            <v:shape id="Classification13" o:spid="_x0000_s1031" type="#_x0000_t202" style="position:absolute;left:0;text-align:left;margin-left:463.4pt;margin-top:0;width:35pt;height:7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" stroked="f">
              <v:textbox style="layout-flow:vertical;mso-layout-flow-alt:top-to-bottom">
                <w:txbxContent>
                  <w:p w14:paraId="7B16D49E" w14:textId="77777777" w:rsidR="005265F5" w:rsidRDefault="005265F5">
                    <w:pPr>
                      <w:jc w:val="center"/>
                      <w:rPr>
                        <w:b/>
                        <w:color w:val="C0C0C0"/>
                        <w:sz w:val="20"/>
                      </w:rPr>
                    </w:pPr>
                    <w:r>
                      <w:rPr>
                        <w:b/>
                        <w:color w:val="C0C0C0"/>
                        <w:sz w:val="20"/>
                      </w:rPr>
                      <w:t>Schlumberger Confidential</w:t>
                    </w:r>
                  </w:p>
                </w:txbxContent>
              </v:textbox>
            </v:shape>
          </w:pict>
        </mc:Fallback>
      </mc:AlternateContent>
    </w:r>
  </w:p>
  <w:p w14:paraId="5C900F56" w14:textId="77777777" w:rsidR="005265F5" w:rsidRDefault="005265F5"/>
  <w:p w14:paraId="381CBB82" w14:textId="77777777" w:rsidR="005265F5" w:rsidRDefault="005265F5"/>
  <w:p w14:paraId="38A9CC81" w14:textId="77777777" w:rsidR="005265F5" w:rsidRDefault="005265F5"/>
  <w:p w14:paraId="4DB9C871" w14:textId="77777777" w:rsidR="005265F5" w:rsidRDefault="005265F5"/>
  <w:p w14:paraId="31631F3E" w14:textId="77777777" w:rsidR="005265F5" w:rsidRDefault="005265F5"/>
  <w:p w14:paraId="36D1B3A4" w14:textId="77777777" w:rsidR="005265F5" w:rsidRDefault="005265F5"/>
  <w:p w14:paraId="39411FBC" w14:textId="77777777" w:rsidR="005265F5" w:rsidRDefault="005265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980"/>
      <w:gridCol w:w="6379"/>
      <w:gridCol w:w="2100"/>
    </w:tblGrid>
    <w:tr w:rsidR="004E25F2" w14:paraId="64CAA795" w14:textId="77777777" w:rsidTr="004F3511">
      <w:tc>
        <w:tcPr>
          <w:tcW w:w="1980" w:type="dxa"/>
          <w:vMerge w:val="restart"/>
          <w:vAlign w:val="center"/>
        </w:tcPr>
        <w:p w14:paraId="209A2224" w14:textId="77777777" w:rsidR="004E25F2" w:rsidRDefault="004E25F2" w:rsidP="004E25F2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8477865" wp14:editId="58E285C5">
                <wp:extent cx="766979" cy="972000"/>
                <wp:effectExtent l="0" t="0" r="0" b="0"/>
                <wp:docPr id="2" name="Picture 1" descr="C:\Users\DSilvestri\AppData\Local\Microsoft\Windows\INetCache\Content.Word\logo_Anas_F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Silvestri\AppData\Local\Microsoft\Windows\INetCache\Content.Word\logo_Anas_F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979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9" w:type="dxa"/>
          <w:gridSpan w:val="2"/>
          <w:shd w:val="clear" w:color="auto" w:fill="D9D9D9" w:themeFill="background1" w:themeFillShade="D9"/>
        </w:tcPr>
        <w:p w14:paraId="541C8296" w14:textId="77777777" w:rsidR="004E25F2" w:rsidRPr="00AF771D" w:rsidRDefault="004E25F2" w:rsidP="004E25F2">
          <w:pPr>
            <w:pStyle w:val="Intestazione"/>
            <w:jc w:val="center"/>
            <w:rPr>
              <w:rFonts w:ascii="Open Sans Light" w:hAnsi="Open Sans Light" w:cs="Open Sans Light"/>
            </w:rPr>
          </w:pPr>
          <w:r>
            <w:rPr>
              <w:rFonts w:ascii="Open Sans Light" w:hAnsi="Open Sans Light" w:cs="Open Sans Light"/>
            </w:rPr>
            <w:t>Modulo</w:t>
          </w:r>
        </w:p>
      </w:tc>
    </w:tr>
    <w:tr w:rsidR="004E25F2" w14:paraId="0FD23872" w14:textId="77777777" w:rsidTr="004F3511">
      <w:trPr>
        <w:trHeight w:val="850"/>
      </w:trPr>
      <w:tc>
        <w:tcPr>
          <w:tcW w:w="1980" w:type="dxa"/>
          <w:vMerge/>
        </w:tcPr>
        <w:p w14:paraId="4D8BD8F8" w14:textId="77777777" w:rsidR="004E25F2" w:rsidRDefault="004E25F2" w:rsidP="004E25F2">
          <w:pPr>
            <w:pStyle w:val="Intestazione"/>
          </w:pPr>
        </w:p>
      </w:tc>
      <w:tc>
        <w:tcPr>
          <w:tcW w:w="6379" w:type="dxa"/>
          <w:vMerge w:val="restart"/>
          <w:vAlign w:val="center"/>
        </w:tcPr>
        <w:p w14:paraId="090F73C5" w14:textId="29EAAD05" w:rsidR="004E25F2" w:rsidRPr="00CB4EEB" w:rsidRDefault="004E25F2" w:rsidP="004E25F2">
          <w:pPr>
            <w:pStyle w:val="Intestazione"/>
            <w:jc w:val="center"/>
            <w:rPr>
              <w:rFonts w:ascii="Open Sans Light" w:hAnsi="Open Sans Light" w:cs="Open Sans Light"/>
              <w:bCs/>
              <w:i/>
              <w:iCs/>
              <w:szCs w:val="28"/>
            </w:rPr>
          </w:pPr>
          <w:r w:rsidRPr="004E25F2">
            <w:rPr>
              <w:rFonts w:ascii="Open Sans Light" w:hAnsi="Open Sans Light" w:cs="Open Sans Light"/>
              <w:i/>
              <w:iCs/>
              <w:szCs w:val="28"/>
            </w:rPr>
            <w:t>Domanda Riposizionamento/Regolarizzazione Cartello di Valorizzazione del territorio indicante sito di interesse turistico e culturale</w:t>
          </w:r>
        </w:p>
      </w:tc>
      <w:tc>
        <w:tcPr>
          <w:tcW w:w="2100" w:type="dxa"/>
          <w:vAlign w:val="center"/>
        </w:tcPr>
        <w:p w14:paraId="30D8FF98" w14:textId="2D43EA55" w:rsidR="004E25F2" w:rsidRPr="00AF771D" w:rsidRDefault="004E25F2" w:rsidP="004E25F2">
          <w:pPr>
            <w:pStyle w:val="Intestazione"/>
            <w:jc w:val="center"/>
            <w:rPr>
              <w:rFonts w:ascii="Open Sans Light" w:hAnsi="Open Sans Light" w:cs="Open Sans Light"/>
              <w:sz w:val="22"/>
              <w:szCs w:val="22"/>
            </w:rPr>
          </w:pPr>
          <w:r>
            <w:rPr>
              <w:rFonts w:ascii="Open Sans Light" w:hAnsi="Open Sans Light" w:cs="Open Sans Light"/>
              <w:sz w:val="22"/>
              <w:szCs w:val="22"/>
            </w:rPr>
            <w:t>Mod.AER.06-22</w:t>
          </w:r>
        </w:p>
      </w:tc>
    </w:tr>
    <w:tr w:rsidR="004E25F2" w14:paraId="125D81C1" w14:textId="77777777" w:rsidTr="004F3511">
      <w:trPr>
        <w:trHeight w:val="850"/>
      </w:trPr>
      <w:tc>
        <w:tcPr>
          <w:tcW w:w="1980" w:type="dxa"/>
          <w:vMerge/>
        </w:tcPr>
        <w:p w14:paraId="0ECC392B" w14:textId="77777777" w:rsidR="004E25F2" w:rsidRDefault="004E25F2" w:rsidP="004E25F2">
          <w:pPr>
            <w:pStyle w:val="Intestazione"/>
          </w:pPr>
        </w:p>
      </w:tc>
      <w:tc>
        <w:tcPr>
          <w:tcW w:w="6379" w:type="dxa"/>
          <w:vMerge/>
          <w:vAlign w:val="center"/>
        </w:tcPr>
        <w:p w14:paraId="4BB9F299" w14:textId="77777777" w:rsidR="004E25F2" w:rsidRPr="00AF771D" w:rsidRDefault="004E25F2" w:rsidP="004E25F2">
          <w:pPr>
            <w:pStyle w:val="Intestazione"/>
            <w:rPr>
              <w:rFonts w:ascii="Open Sans Light" w:hAnsi="Open Sans Light" w:cs="Open Sans Light"/>
            </w:rPr>
          </w:pPr>
        </w:p>
      </w:tc>
      <w:tc>
        <w:tcPr>
          <w:tcW w:w="2100" w:type="dxa"/>
          <w:vAlign w:val="center"/>
        </w:tcPr>
        <w:p w14:paraId="379CB877" w14:textId="4EAE4830" w:rsidR="004E25F2" w:rsidRPr="00AF771D" w:rsidRDefault="000F0466" w:rsidP="004E25F2">
          <w:pPr>
            <w:pStyle w:val="Intestazione"/>
            <w:jc w:val="center"/>
            <w:rPr>
              <w:rFonts w:ascii="Open Sans Light" w:hAnsi="Open Sans Light" w:cs="Open Sans Light"/>
              <w:sz w:val="22"/>
              <w:szCs w:val="22"/>
            </w:rPr>
          </w:pPr>
          <w:r>
            <w:rPr>
              <w:rFonts w:ascii="Open Sans Light" w:hAnsi="Open Sans Light" w:cs="Open Sans Light"/>
              <w:sz w:val="22"/>
              <w:szCs w:val="22"/>
            </w:rPr>
            <w:t>05/10/2022</w:t>
          </w:r>
          <w:bookmarkStart w:id="3" w:name="_GoBack"/>
          <w:bookmarkEnd w:id="3"/>
        </w:p>
      </w:tc>
    </w:tr>
  </w:tbl>
  <w:p w14:paraId="7E6E2339" w14:textId="77777777" w:rsidR="004E25F2" w:rsidRDefault="004E25F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980"/>
      <w:gridCol w:w="6379"/>
      <w:gridCol w:w="2100"/>
    </w:tblGrid>
    <w:tr w:rsidR="005265F5" w14:paraId="49CDBBA1" w14:textId="77777777" w:rsidTr="007361BA">
      <w:tc>
        <w:tcPr>
          <w:tcW w:w="1980" w:type="dxa"/>
          <w:vMerge w:val="restart"/>
          <w:vAlign w:val="center"/>
        </w:tcPr>
        <w:p w14:paraId="61258B64" w14:textId="09197BAA" w:rsidR="005265F5" w:rsidRDefault="005265F5" w:rsidP="00147D6B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6FDEA6B" wp14:editId="6616FE1C">
                <wp:extent cx="766979" cy="972000"/>
                <wp:effectExtent l="0" t="0" r="0" b="0"/>
                <wp:docPr id="1" name="Picture 1" descr="C:\Users\DSilvestri\AppData\Local\Microsoft\Windows\INetCache\Content.Word\logo_Anas_F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Silvestri\AppData\Local\Microsoft\Windows\INetCache\Content.Word\logo_Anas_F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979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9" w:type="dxa"/>
          <w:gridSpan w:val="2"/>
          <w:shd w:val="clear" w:color="auto" w:fill="D9D9D9" w:themeFill="background1" w:themeFillShade="D9"/>
        </w:tcPr>
        <w:p w14:paraId="78615A2F" w14:textId="6A28B83D" w:rsidR="005265F5" w:rsidRPr="00AF771D" w:rsidRDefault="005265F5" w:rsidP="00147D6B">
          <w:pPr>
            <w:pStyle w:val="Intestazione"/>
            <w:jc w:val="center"/>
            <w:rPr>
              <w:rFonts w:ascii="Open Sans Light" w:hAnsi="Open Sans Light" w:cs="Open Sans Light"/>
            </w:rPr>
          </w:pPr>
          <w:r>
            <w:rPr>
              <w:rFonts w:ascii="Open Sans Light" w:hAnsi="Open Sans Light" w:cs="Open Sans Light"/>
            </w:rPr>
            <w:t>Modulo</w:t>
          </w:r>
        </w:p>
      </w:tc>
    </w:tr>
    <w:tr w:rsidR="005265F5" w14:paraId="0E4D34C0" w14:textId="77777777" w:rsidTr="007361BA">
      <w:trPr>
        <w:trHeight w:val="850"/>
      </w:trPr>
      <w:tc>
        <w:tcPr>
          <w:tcW w:w="1980" w:type="dxa"/>
          <w:vMerge/>
        </w:tcPr>
        <w:p w14:paraId="74A3E162" w14:textId="77777777" w:rsidR="005265F5" w:rsidRDefault="005265F5" w:rsidP="007A4874">
          <w:pPr>
            <w:pStyle w:val="Intestazione"/>
          </w:pPr>
        </w:p>
      </w:tc>
      <w:tc>
        <w:tcPr>
          <w:tcW w:w="6379" w:type="dxa"/>
          <w:vMerge w:val="restart"/>
          <w:vAlign w:val="center"/>
        </w:tcPr>
        <w:p w14:paraId="4E0A5AE5" w14:textId="1E6588D5" w:rsidR="005265F5" w:rsidRPr="007A4874" w:rsidRDefault="00E47E87" w:rsidP="007A4874">
          <w:pPr>
            <w:pStyle w:val="Intestazione"/>
            <w:jc w:val="center"/>
            <w:rPr>
              <w:rFonts w:ascii="Open Sans Light" w:hAnsi="Open Sans Light" w:cs="Open Sans Light"/>
            </w:rPr>
          </w:pPr>
          <w:r w:rsidRPr="00E47E87">
            <w:rPr>
              <w:rFonts w:ascii="Open Sans Light" w:hAnsi="Open Sans Light" w:cs="Open Sans Light"/>
              <w:bCs/>
              <w:i/>
              <w:iCs/>
              <w:szCs w:val="28"/>
            </w:rPr>
            <w:t>Domanda Riposizionamento</w:t>
          </w:r>
        </w:p>
      </w:tc>
      <w:tc>
        <w:tcPr>
          <w:tcW w:w="2100" w:type="dxa"/>
          <w:vAlign w:val="center"/>
        </w:tcPr>
        <w:p w14:paraId="7E4DEB6A" w14:textId="0A4899CA" w:rsidR="005265F5" w:rsidRPr="00AF771D" w:rsidRDefault="005265F5" w:rsidP="007A4874">
          <w:pPr>
            <w:pStyle w:val="Intestazione"/>
            <w:jc w:val="center"/>
            <w:rPr>
              <w:rFonts w:ascii="Open Sans Light" w:hAnsi="Open Sans Light" w:cs="Open Sans Light"/>
              <w:sz w:val="22"/>
              <w:szCs w:val="22"/>
            </w:rPr>
          </w:pPr>
          <w:r>
            <w:rPr>
              <w:rFonts w:ascii="Open Sans Light" w:hAnsi="Open Sans Light" w:cs="Open Sans Light"/>
              <w:sz w:val="22"/>
              <w:szCs w:val="22"/>
            </w:rPr>
            <w:t>Mod.AER.0</w:t>
          </w:r>
          <w:r w:rsidR="00B64A39">
            <w:rPr>
              <w:rFonts w:ascii="Open Sans Light" w:hAnsi="Open Sans Light" w:cs="Open Sans Light"/>
              <w:sz w:val="22"/>
              <w:szCs w:val="22"/>
            </w:rPr>
            <w:t>4</w:t>
          </w:r>
          <w:r>
            <w:rPr>
              <w:rFonts w:ascii="Open Sans Light" w:hAnsi="Open Sans Light" w:cs="Open Sans Light"/>
              <w:sz w:val="22"/>
              <w:szCs w:val="22"/>
            </w:rPr>
            <w:t>-0</w:t>
          </w:r>
          <w:r w:rsidR="00E66722">
            <w:rPr>
              <w:rFonts w:ascii="Open Sans Light" w:hAnsi="Open Sans Light" w:cs="Open Sans Light"/>
              <w:sz w:val="22"/>
              <w:szCs w:val="22"/>
            </w:rPr>
            <w:t>7</w:t>
          </w:r>
        </w:p>
      </w:tc>
    </w:tr>
    <w:tr w:rsidR="005265F5" w14:paraId="107E43DB" w14:textId="77777777" w:rsidTr="007361BA">
      <w:trPr>
        <w:trHeight w:val="850"/>
      </w:trPr>
      <w:tc>
        <w:tcPr>
          <w:tcW w:w="1980" w:type="dxa"/>
          <w:vMerge/>
        </w:tcPr>
        <w:p w14:paraId="42ED6B50" w14:textId="77777777" w:rsidR="005265F5" w:rsidRDefault="005265F5" w:rsidP="00147D6B">
          <w:pPr>
            <w:pStyle w:val="Intestazione"/>
          </w:pPr>
        </w:p>
      </w:tc>
      <w:tc>
        <w:tcPr>
          <w:tcW w:w="6379" w:type="dxa"/>
          <w:vMerge/>
          <w:vAlign w:val="center"/>
        </w:tcPr>
        <w:p w14:paraId="293AB36E" w14:textId="77777777" w:rsidR="005265F5" w:rsidRPr="00AF771D" w:rsidRDefault="005265F5" w:rsidP="00147D6B">
          <w:pPr>
            <w:pStyle w:val="Intestazione"/>
            <w:rPr>
              <w:rFonts w:ascii="Open Sans Light" w:hAnsi="Open Sans Light" w:cs="Open Sans Light"/>
            </w:rPr>
          </w:pPr>
        </w:p>
      </w:tc>
      <w:tc>
        <w:tcPr>
          <w:tcW w:w="2100" w:type="dxa"/>
          <w:vAlign w:val="center"/>
        </w:tcPr>
        <w:p w14:paraId="4C0254DB" w14:textId="79FAB7B3" w:rsidR="005265F5" w:rsidRPr="00AF771D" w:rsidRDefault="005265F5" w:rsidP="00147D6B">
          <w:pPr>
            <w:pStyle w:val="Intestazione"/>
            <w:jc w:val="center"/>
            <w:rPr>
              <w:rFonts w:ascii="Open Sans Light" w:hAnsi="Open Sans Light" w:cs="Open Sans Light"/>
              <w:sz w:val="22"/>
              <w:szCs w:val="22"/>
            </w:rPr>
          </w:pPr>
          <w:r w:rsidRPr="00AF771D">
            <w:rPr>
              <w:rFonts w:ascii="Open Sans Light" w:hAnsi="Open Sans Light" w:cs="Open Sans Light"/>
              <w:b w:val="0"/>
              <w:i/>
              <w:sz w:val="22"/>
              <w:szCs w:val="22"/>
            </w:rPr>
            <w:t xml:space="preserve">[Data pubblicazione </w:t>
          </w:r>
          <w:r>
            <w:rPr>
              <w:rFonts w:ascii="Open Sans Light" w:hAnsi="Open Sans Light" w:cs="Open Sans Light"/>
              <w:b w:val="0"/>
              <w:i/>
              <w:sz w:val="22"/>
              <w:szCs w:val="22"/>
            </w:rPr>
            <w:t>Mod</w:t>
          </w:r>
          <w:r w:rsidRPr="00AF771D">
            <w:rPr>
              <w:rFonts w:ascii="Open Sans Light" w:hAnsi="Open Sans Light" w:cs="Open Sans Light"/>
              <w:b w:val="0"/>
              <w:i/>
              <w:sz w:val="22"/>
              <w:szCs w:val="22"/>
            </w:rPr>
            <w:t>]</w:t>
          </w:r>
        </w:p>
      </w:tc>
    </w:tr>
  </w:tbl>
  <w:p w14:paraId="2E7B3EA0" w14:textId="125BAD92" w:rsidR="005265F5" w:rsidRDefault="005265F5" w:rsidP="00703B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589E"/>
    <w:multiLevelType w:val="hybridMultilevel"/>
    <w:tmpl w:val="E4E483AC"/>
    <w:lvl w:ilvl="0" w:tplc="2B8CEA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>
    <w:nsid w:val="07946CE9"/>
    <w:multiLevelType w:val="singleLevel"/>
    <w:tmpl w:val="5994FDD4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2">
    <w:nsid w:val="0D7735DE"/>
    <w:multiLevelType w:val="multilevel"/>
    <w:tmpl w:val="31A271BC"/>
    <w:lvl w:ilvl="0">
      <w:start w:val="1"/>
      <w:numFmt w:val="decimal"/>
      <w:pStyle w:val="Titolo1"/>
      <w:isLgl/>
      <w:lvlText w:val="%1"/>
      <w:lvlJc w:val="left"/>
      <w:pPr>
        <w:tabs>
          <w:tab w:val="num" w:pos="425"/>
        </w:tabs>
        <w:ind w:left="425" w:hanging="425"/>
      </w:pPr>
      <w:rPr>
        <w:rFonts w:ascii="Open Sans Light" w:hAnsi="Open Sans Light" w:cs="Open Sans Light" w:hint="default"/>
      </w:rPr>
    </w:lvl>
    <w:lvl w:ilvl="1">
      <w:start w:val="1"/>
      <w:numFmt w:val="decimal"/>
      <w:pStyle w:val="Titolo2"/>
      <w:isLgl/>
      <w:lvlText w:val="%1.%2"/>
      <w:lvlJc w:val="left"/>
      <w:pPr>
        <w:tabs>
          <w:tab w:val="num" w:pos="4537"/>
        </w:tabs>
        <w:ind w:left="4537" w:hanging="709"/>
      </w:pPr>
      <w:rPr>
        <w:rFonts w:ascii="Open Sans Light" w:hAnsi="Open Sans Light" w:cs="Open Sans Light" w:hint="default"/>
        <w:i/>
        <w:sz w:val="24"/>
        <w:szCs w:val="24"/>
      </w:rPr>
    </w:lvl>
    <w:lvl w:ilvl="2">
      <w:start w:val="1"/>
      <w:numFmt w:val="decimal"/>
      <w:pStyle w:val="Titolo3"/>
      <w:isLgl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Titolo4"/>
      <w:isLgl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pStyle w:val="Titolo5"/>
      <w:isLgl/>
      <w:lvlText w:val="%1.%2.%3.%4.%5"/>
      <w:lvlJc w:val="left"/>
      <w:pPr>
        <w:tabs>
          <w:tab w:val="num" w:pos="1134"/>
        </w:tabs>
        <w:ind w:left="1134" w:hanging="1134"/>
      </w:pPr>
      <w:rPr>
        <w:rFonts w:ascii="Arial Narrow" w:hAnsi="Times New Roman" w:hint="default"/>
        <w:spacing w:val="5"/>
      </w:rPr>
    </w:lvl>
    <w:lvl w:ilvl="5">
      <w:start w:val="1"/>
      <w:numFmt w:val="decimal"/>
      <w:pStyle w:val="Titolo6"/>
      <w:isLgl/>
      <w:lvlText w:val="%1.%2.%3.%4.%5.%6"/>
      <w:lvlJc w:val="left"/>
      <w:pPr>
        <w:tabs>
          <w:tab w:val="num" w:pos="1276"/>
        </w:tabs>
        <w:ind w:left="1276" w:hanging="1276"/>
      </w:pPr>
      <w:rPr>
        <w:rFonts w:ascii="Arial Narrow" w:hAnsi="Times New Roman" w:hint="default"/>
      </w:rPr>
    </w:lvl>
    <w:lvl w:ilvl="6">
      <w:start w:val="1"/>
      <w:numFmt w:val="decimal"/>
      <w:pStyle w:val="Titolo7"/>
      <w:isLgl/>
      <w:lvlText w:val="%1.%2.%3.%4.%5.%6.%7"/>
      <w:lvlJc w:val="left"/>
      <w:pPr>
        <w:tabs>
          <w:tab w:val="num" w:pos="1418"/>
        </w:tabs>
        <w:ind w:left="1418" w:hanging="1418"/>
      </w:pPr>
      <w:rPr>
        <w:rFonts w:ascii="Arial Narrow" w:hAnsi="Times New Roman" w:hint="default"/>
      </w:rPr>
    </w:lvl>
    <w:lvl w:ilvl="7">
      <w:start w:val="1"/>
      <w:numFmt w:val="decimal"/>
      <w:pStyle w:val="Titolo8"/>
      <w:isLgl/>
      <w:lvlText w:val="%1.%2.%3.%4.%5.%6.%7.%8"/>
      <w:lvlJc w:val="left"/>
      <w:pPr>
        <w:tabs>
          <w:tab w:val="num" w:pos="1559"/>
        </w:tabs>
        <w:ind w:left="1559" w:hanging="1559"/>
      </w:pPr>
      <w:rPr>
        <w:rFonts w:ascii="Arial Narrow" w:hAnsi="Times New Roman" w:hint="default"/>
      </w:rPr>
    </w:lvl>
    <w:lvl w:ilvl="8">
      <w:start w:val="1"/>
      <w:numFmt w:val="decimal"/>
      <w:pStyle w:val="Titolo9"/>
      <w:isLgl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 Narrow" w:hAnsi="Times New Roman" w:hint="default"/>
      </w:rPr>
    </w:lvl>
  </w:abstractNum>
  <w:abstractNum w:abstractNumId="3">
    <w:nsid w:val="16323C53"/>
    <w:multiLevelType w:val="hybridMultilevel"/>
    <w:tmpl w:val="0C7C3D7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E2AA8"/>
    <w:multiLevelType w:val="hybridMultilevel"/>
    <w:tmpl w:val="4D58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D6916"/>
    <w:multiLevelType w:val="hybridMultilevel"/>
    <w:tmpl w:val="88940B3E"/>
    <w:lvl w:ilvl="0" w:tplc="2B8CEA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231CD"/>
    <w:multiLevelType w:val="hybridMultilevel"/>
    <w:tmpl w:val="E2FEA85A"/>
    <w:lvl w:ilvl="0" w:tplc="19B49168">
      <w:start w:val="1"/>
      <w:numFmt w:val="lowerLetter"/>
      <w:lvlText w:val="%1)"/>
      <w:lvlJc w:val="left"/>
      <w:pPr>
        <w:tabs>
          <w:tab w:val="num" w:pos="360"/>
        </w:tabs>
        <w:ind w:left="644" w:hanging="284"/>
      </w:pPr>
      <w:rPr>
        <w:rFonts w:hint="default"/>
        <w:color w:val="000000"/>
      </w:rPr>
    </w:lvl>
    <w:lvl w:ilvl="1" w:tplc="2AB002CE">
      <w:start w:val="3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331822"/>
    <w:multiLevelType w:val="hybridMultilevel"/>
    <w:tmpl w:val="72B4FF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E22A7"/>
    <w:multiLevelType w:val="hybridMultilevel"/>
    <w:tmpl w:val="6E7AC0A0"/>
    <w:lvl w:ilvl="0" w:tplc="664602AA">
      <w:start w:val="1"/>
      <w:numFmt w:val="decimal"/>
      <w:lvlText w:val="%1)"/>
      <w:lvlJc w:val="left"/>
      <w:pPr>
        <w:tabs>
          <w:tab w:val="num" w:pos="796"/>
        </w:tabs>
        <w:ind w:left="1363" w:hanging="283"/>
      </w:pPr>
      <w:rPr>
        <w:rFonts w:ascii="Arial" w:hAnsi="Arial" w:hint="default"/>
        <w:b w:val="0"/>
        <w:i w:val="0"/>
        <w:sz w:val="18"/>
        <w:szCs w:val="16"/>
      </w:rPr>
    </w:lvl>
    <w:lvl w:ilvl="1" w:tplc="CC849160"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16331"/>
    <w:multiLevelType w:val="singleLevel"/>
    <w:tmpl w:val="DE6C7476"/>
    <w:lvl w:ilvl="0">
      <w:start w:val="1"/>
      <w:numFmt w:val="bullet"/>
      <w:pStyle w:val="Bulletpoin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0">
    <w:nsid w:val="390710F2"/>
    <w:multiLevelType w:val="hybridMultilevel"/>
    <w:tmpl w:val="0170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8081E"/>
    <w:multiLevelType w:val="hybridMultilevel"/>
    <w:tmpl w:val="1070EB64"/>
    <w:lvl w:ilvl="0" w:tplc="229E7CAC">
      <w:start w:val="4"/>
      <w:numFmt w:val="lowerLetter"/>
      <w:lvlText w:val="%1)"/>
      <w:lvlJc w:val="left"/>
      <w:pPr>
        <w:tabs>
          <w:tab w:val="num" w:pos="360"/>
        </w:tabs>
        <w:ind w:left="644" w:hanging="284"/>
      </w:pPr>
      <w:rPr>
        <w:rFonts w:hint="default"/>
        <w:color w:val="000000"/>
      </w:rPr>
    </w:lvl>
    <w:lvl w:ilvl="1" w:tplc="2AB002CE">
      <w:start w:val="3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695C5A"/>
    <w:multiLevelType w:val="hybridMultilevel"/>
    <w:tmpl w:val="81AC269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C45BB"/>
    <w:multiLevelType w:val="hybridMultilevel"/>
    <w:tmpl w:val="90D609D8"/>
    <w:lvl w:ilvl="0" w:tplc="A62449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4ADA638C"/>
    <w:multiLevelType w:val="hybridMultilevel"/>
    <w:tmpl w:val="994441CA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53065816"/>
    <w:multiLevelType w:val="hybridMultilevel"/>
    <w:tmpl w:val="662E69B4"/>
    <w:lvl w:ilvl="0" w:tplc="954C1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077EC6"/>
    <w:multiLevelType w:val="hybridMultilevel"/>
    <w:tmpl w:val="41BC2F1E"/>
    <w:lvl w:ilvl="0" w:tplc="FB34C616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EF1D0D"/>
    <w:multiLevelType w:val="hybridMultilevel"/>
    <w:tmpl w:val="18A8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936CA"/>
    <w:multiLevelType w:val="singleLevel"/>
    <w:tmpl w:val="523C419E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78B2F10"/>
    <w:multiLevelType w:val="hybridMultilevel"/>
    <w:tmpl w:val="46745820"/>
    <w:lvl w:ilvl="0" w:tplc="928A2D26">
      <w:start w:val="3"/>
      <w:numFmt w:val="lowerLetter"/>
      <w:lvlText w:val="%1)"/>
      <w:lvlJc w:val="left"/>
      <w:pPr>
        <w:tabs>
          <w:tab w:val="num" w:pos="360"/>
        </w:tabs>
        <w:ind w:left="644" w:hanging="284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DA63AB"/>
    <w:multiLevelType w:val="hybridMultilevel"/>
    <w:tmpl w:val="E966B638"/>
    <w:lvl w:ilvl="0" w:tplc="2B8CEA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53B4B"/>
    <w:multiLevelType w:val="hybridMultilevel"/>
    <w:tmpl w:val="B52AC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B19F2"/>
    <w:multiLevelType w:val="hybridMultilevel"/>
    <w:tmpl w:val="00529808"/>
    <w:lvl w:ilvl="0" w:tplc="2B8CEA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3D38A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4">
    <w:nsid w:val="64432DF2"/>
    <w:multiLevelType w:val="hybridMultilevel"/>
    <w:tmpl w:val="915E34F6"/>
    <w:lvl w:ilvl="0" w:tplc="04100017">
      <w:start w:val="1"/>
      <w:numFmt w:val="lowerLetter"/>
      <w:lvlText w:val="%1)"/>
      <w:lvlJc w:val="left"/>
      <w:pPr>
        <w:ind w:left="1903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262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5">
    <w:nsid w:val="6B415A7A"/>
    <w:multiLevelType w:val="hybridMultilevel"/>
    <w:tmpl w:val="A8FA310E"/>
    <w:lvl w:ilvl="0" w:tplc="4B30F57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E15C9"/>
    <w:multiLevelType w:val="hybridMultilevel"/>
    <w:tmpl w:val="C7664A42"/>
    <w:lvl w:ilvl="0" w:tplc="FFFFFFFF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76846F53"/>
    <w:multiLevelType w:val="hybridMultilevel"/>
    <w:tmpl w:val="1542E600"/>
    <w:lvl w:ilvl="0" w:tplc="761CA68C">
      <w:start w:val="6"/>
      <w:numFmt w:val="lowerLetter"/>
      <w:lvlText w:val="%1)"/>
      <w:lvlJc w:val="left"/>
      <w:pPr>
        <w:tabs>
          <w:tab w:val="num" w:pos="360"/>
        </w:tabs>
        <w:ind w:left="644" w:hanging="284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AA67B3"/>
    <w:multiLevelType w:val="hybridMultilevel"/>
    <w:tmpl w:val="8AB6D52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03">
      <w:start w:val="1"/>
      <w:numFmt w:val="lowerLetter"/>
      <w:lvlText w:val="%2."/>
      <w:lvlJc w:val="left"/>
      <w:pPr>
        <w:ind w:left="1440" w:hanging="360"/>
      </w:pPr>
    </w:lvl>
    <w:lvl w:ilvl="2" w:tplc="04100005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decimal"/>
      <w:lvlText w:val="%4."/>
      <w:lvlJc w:val="left"/>
      <w:pPr>
        <w:ind w:left="2880" w:hanging="360"/>
      </w:pPr>
    </w:lvl>
    <w:lvl w:ilvl="4" w:tplc="04100003">
      <w:start w:val="1"/>
      <w:numFmt w:val="lowerLetter"/>
      <w:lvlText w:val="%5."/>
      <w:lvlJc w:val="left"/>
      <w:pPr>
        <w:ind w:left="3600" w:hanging="360"/>
      </w:pPr>
    </w:lvl>
    <w:lvl w:ilvl="5" w:tplc="04100005">
      <w:start w:val="1"/>
      <w:numFmt w:val="lowerRoman"/>
      <w:lvlText w:val="%6."/>
      <w:lvlJc w:val="right"/>
      <w:pPr>
        <w:ind w:left="4320" w:hanging="180"/>
      </w:pPr>
    </w:lvl>
    <w:lvl w:ilvl="6" w:tplc="04100001">
      <w:start w:val="1"/>
      <w:numFmt w:val="decimal"/>
      <w:lvlText w:val="%7."/>
      <w:lvlJc w:val="left"/>
      <w:pPr>
        <w:ind w:left="5040" w:hanging="360"/>
      </w:pPr>
    </w:lvl>
    <w:lvl w:ilvl="7" w:tplc="04100003">
      <w:start w:val="1"/>
      <w:numFmt w:val="lowerLetter"/>
      <w:lvlText w:val="%8."/>
      <w:lvlJc w:val="left"/>
      <w:pPr>
        <w:ind w:left="5760" w:hanging="360"/>
      </w:pPr>
    </w:lvl>
    <w:lvl w:ilvl="8" w:tplc="04100005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36F47"/>
    <w:multiLevelType w:val="hybridMultilevel"/>
    <w:tmpl w:val="6130F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417D1"/>
    <w:multiLevelType w:val="hybridMultilevel"/>
    <w:tmpl w:val="B164CD48"/>
    <w:lvl w:ilvl="0" w:tplc="2B8CEA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8"/>
  </w:num>
  <w:num w:numId="12">
    <w:abstractNumId w:val="9"/>
  </w:num>
  <w:num w:numId="13">
    <w:abstractNumId w:val="25"/>
  </w:num>
  <w:num w:numId="14">
    <w:abstractNumId w:val="7"/>
  </w:num>
  <w:num w:numId="15">
    <w:abstractNumId w:val="10"/>
  </w:num>
  <w:num w:numId="16">
    <w:abstractNumId w:val="4"/>
  </w:num>
  <w:num w:numId="17">
    <w:abstractNumId w:val="17"/>
  </w:num>
  <w:num w:numId="18">
    <w:abstractNumId w:val="15"/>
  </w:num>
  <w:num w:numId="19">
    <w:abstractNumId w:val="14"/>
  </w:num>
  <w:num w:numId="20">
    <w:abstractNumId w:val="26"/>
  </w:num>
  <w:num w:numId="21">
    <w:abstractNumId w:val="23"/>
  </w:num>
  <w:num w:numId="22">
    <w:abstractNumId w:val="0"/>
  </w:num>
  <w:num w:numId="23">
    <w:abstractNumId w:val="30"/>
  </w:num>
  <w:num w:numId="24">
    <w:abstractNumId w:val="29"/>
  </w:num>
  <w:num w:numId="25">
    <w:abstractNumId w:val="16"/>
  </w:num>
  <w:num w:numId="26">
    <w:abstractNumId w:val="5"/>
  </w:num>
  <w:num w:numId="27">
    <w:abstractNumId w:val="22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0"/>
  </w:num>
  <w:num w:numId="31">
    <w:abstractNumId w:val="8"/>
  </w:num>
  <w:num w:numId="32">
    <w:abstractNumId w:val="6"/>
  </w:num>
  <w:num w:numId="33">
    <w:abstractNumId w:val="27"/>
  </w:num>
  <w:num w:numId="34">
    <w:abstractNumId w:val="19"/>
  </w:num>
  <w:num w:numId="35">
    <w:abstractNumId w:val="21"/>
  </w:num>
  <w:num w:numId="36">
    <w:abstractNumId w:val="12"/>
  </w:num>
  <w:num w:numId="37">
    <w:abstractNumId w:val="11"/>
  </w:num>
  <w:num w:numId="38">
    <w:abstractNumId w:val="3"/>
  </w:num>
  <w:num w:numId="39">
    <w:abstractNumId w:val="24"/>
  </w:num>
  <w:num w:numId="4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Changed" w:val="True"/>
    <w:docVar w:name="DocumentCharacterCount" w:val="1711"/>
    <w:docVar w:name="DocumentCLassified" w:val="True"/>
  </w:docVars>
  <w:rsids>
    <w:rsidRoot w:val="00C009FA"/>
    <w:rsid w:val="000003A2"/>
    <w:rsid w:val="00003179"/>
    <w:rsid w:val="00003235"/>
    <w:rsid w:val="000035FA"/>
    <w:rsid w:val="00004525"/>
    <w:rsid w:val="000048EC"/>
    <w:rsid w:val="00010C34"/>
    <w:rsid w:val="000119DB"/>
    <w:rsid w:val="00012028"/>
    <w:rsid w:val="00014388"/>
    <w:rsid w:val="0001613E"/>
    <w:rsid w:val="00016AF6"/>
    <w:rsid w:val="000172DE"/>
    <w:rsid w:val="00017ACF"/>
    <w:rsid w:val="0002112B"/>
    <w:rsid w:val="00021A38"/>
    <w:rsid w:val="0002390F"/>
    <w:rsid w:val="00025C37"/>
    <w:rsid w:val="00026533"/>
    <w:rsid w:val="00027B4A"/>
    <w:rsid w:val="00031A44"/>
    <w:rsid w:val="00043263"/>
    <w:rsid w:val="000445C1"/>
    <w:rsid w:val="00045B7B"/>
    <w:rsid w:val="00051616"/>
    <w:rsid w:val="000519EF"/>
    <w:rsid w:val="00052179"/>
    <w:rsid w:val="00052944"/>
    <w:rsid w:val="00053FD0"/>
    <w:rsid w:val="000567F5"/>
    <w:rsid w:val="000574CD"/>
    <w:rsid w:val="00057784"/>
    <w:rsid w:val="00060F9C"/>
    <w:rsid w:val="000633F8"/>
    <w:rsid w:val="00065005"/>
    <w:rsid w:val="000657D6"/>
    <w:rsid w:val="00065F98"/>
    <w:rsid w:val="00067833"/>
    <w:rsid w:val="000733FE"/>
    <w:rsid w:val="000821B6"/>
    <w:rsid w:val="00082A41"/>
    <w:rsid w:val="00083473"/>
    <w:rsid w:val="00083CE0"/>
    <w:rsid w:val="00090E49"/>
    <w:rsid w:val="00090EF7"/>
    <w:rsid w:val="0009102A"/>
    <w:rsid w:val="00092208"/>
    <w:rsid w:val="0009578F"/>
    <w:rsid w:val="00096509"/>
    <w:rsid w:val="00096FA7"/>
    <w:rsid w:val="000A0FA8"/>
    <w:rsid w:val="000A1726"/>
    <w:rsid w:val="000A271C"/>
    <w:rsid w:val="000A4FA7"/>
    <w:rsid w:val="000A58A8"/>
    <w:rsid w:val="000A76CF"/>
    <w:rsid w:val="000B1470"/>
    <w:rsid w:val="000B1697"/>
    <w:rsid w:val="000B3023"/>
    <w:rsid w:val="000B5694"/>
    <w:rsid w:val="000B704A"/>
    <w:rsid w:val="000B7AD8"/>
    <w:rsid w:val="000B7E2B"/>
    <w:rsid w:val="000C35D9"/>
    <w:rsid w:val="000C3F15"/>
    <w:rsid w:val="000C663E"/>
    <w:rsid w:val="000D0A59"/>
    <w:rsid w:val="000D1525"/>
    <w:rsid w:val="000D27AC"/>
    <w:rsid w:val="000D342C"/>
    <w:rsid w:val="000D3CC1"/>
    <w:rsid w:val="000D57FC"/>
    <w:rsid w:val="000E0FBE"/>
    <w:rsid w:val="000E621D"/>
    <w:rsid w:val="000E6237"/>
    <w:rsid w:val="000E6E20"/>
    <w:rsid w:val="000F0354"/>
    <w:rsid w:val="000F0466"/>
    <w:rsid w:val="000F1540"/>
    <w:rsid w:val="000F1EE3"/>
    <w:rsid w:val="000F35BF"/>
    <w:rsid w:val="000F530F"/>
    <w:rsid w:val="000F64E0"/>
    <w:rsid w:val="000F6724"/>
    <w:rsid w:val="000F6FD0"/>
    <w:rsid w:val="000F7CB4"/>
    <w:rsid w:val="00100E48"/>
    <w:rsid w:val="00101AB3"/>
    <w:rsid w:val="00104470"/>
    <w:rsid w:val="00105BA5"/>
    <w:rsid w:val="00107CCD"/>
    <w:rsid w:val="0011067B"/>
    <w:rsid w:val="00112CFF"/>
    <w:rsid w:val="00113257"/>
    <w:rsid w:val="00116655"/>
    <w:rsid w:val="00117A20"/>
    <w:rsid w:val="00117D66"/>
    <w:rsid w:val="001220A7"/>
    <w:rsid w:val="00126196"/>
    <w:rsid w:val="0012686E"/>
    <w:rsid w:val="00130572"/>
    <w:rsid w:val="001308FE"/>
    <w:rsid w:val="0013210F"/>
    <w:rsid w:val="00132AE3"/>
    <w:rsid w:val="001337B8"/>
    <w:rsid w:val="0014123C"/>
    <w:rsid w:val="001449DD"/>
    <w:rsid w:val="00146365"/>
    <w:rsid w:val="0014691E"/>
    <w:rsid w:val="00147D6B"/>
    <w:rsid w:val="00150509"/>
    <w:rsid w:val="00151821"/>
    <w:rsid w:val="00151C87"/>
    <w:rsid w:val="00155018"/>
    <w:rsid w:val="00160401"/>
    <w:rsid w:val="00160CC0"/>
    <w:rsid w:val="00163A60"/>
    <w:rsid w:val="001649E6"/>
    <w:rsid w:val="00165C26"/>
    <w:rsid w:val="001663BB"/>
    <w:rsid w:val="0016738D"/>
    <w:rsid w:val="00174081"/>
    <w:rsid w:val="0017450D"/>
    <w:rsid w:val="00181620"/>
    <w:rsid w:val="00181EFE"/>
    <w:rsid w:val="00181FED"/>
    <w:rsid w:val="00186804"/>
    <w:rsid w:val="00186BD6"/>
    <w:rsid w:val="001870E2"/>
    <w:rsid w:val="0018753E"/>
    <w:rsid w:val="0018793B"/>
    <w:rsid w:val="001930F4"/>
    <w:rsid w:val="0019549F"/>
    <w:rsid w:val="00195854"/>
    <w:rsid w:val="001A29CB"/>
    <w:rsid w:val="001A2CB3"/>
    <w:rsid w:val="001A3AB6"/>
    <w:rsid w:val="001A40EC"/>
    <w:rsid w:val="001A4619"/>
    <w:rsid w:val="001A68C2"/>
    <w:rsid w:val="001A7E68"/>
    <w:rsid w:val="001B10CA"/>
    <w:rsid w:val="001B2AF3"/>
    <w:rsid w:val="001B2B87"/>
    <w:rsid w:val="001B4D35"/>
    <w:rsid w:val="001B643B"/>
    <w:rsid w:val="001C322A"/>
    <w:rsid w:val="001C4A68"/>
    <w:rsid w:val="001C5D09"/>
    <w:rsid w:val="001D0405"/>
    <w:rsid w:val="001D0594"/>
    <w:rsid w:val="001D20F0"/>
    <w:rsid w:val="001D476C"/>
    <w:rsid w:val="001D4C62"/>
    <w:rsid w:val="001D5434"/>
    <w:rsid w:val="001D5E31"/>
    <w:rsid w:val="001E1FB6"/>
    <w:rsid w:val="001E2E07"/>
    <w:rsid w:val="001E7B01"/>
    <w:rsid w:val="001F471D"/>
    <w:rsid w:val="001F551E"/>
    <w:rsid w:val="001F5C6A"/>
    <w:rsid w:val="00205BA9"/>
    <w:rsid w:val="002068E8"/>
    <w:rsid w:val="00206EDF"/>
    <w:rsid w:val="00207D72"/>
    <w:rsid w:val="002105A9"/>
    <w:rsid w:val="00211521"/>
    <w:rsid w:val="00211E7D"/>
    <w:rsid w:val="00211E9E"/>
    <w:rsid w:val="0021248A"/>
    <w:rsid w:val="002124C1"/>
    <w:rsid w:val="002142F7"/>
    <w:rsid w:val="00215612"/>
    <w:rsid w:val="00220C81"/>
    <w:rsid w:val="0022188C"/>
    <w:rsid w:val="0022412A"/>
    <w:rsid w:val="00230884"/>
    <w:rsid w:val="00231079"/>
    <w:rsid w:val="0023167C"/>
    <w:rsid w:val="00232B5E"/>
    <w:rsid w:val="00233E64"/>
    <w:rsid w:val="002343FB"/>
    <w:rsid w:val="002354B3"/>
    <w:rsid w:val="002401D7"/>
    <w:rsid w:val="002402E2"/>
    <w:rsid w:val="0024113D"/>
    <w:rsid w:val="00241E51"/>
    <w:rsid w:val="002453CB"/>
    <w:rsid w:val="0024751D"/>
    <w:rsid w:val="00250542"/>
    <w:rsid w:val="00251FE6"/>
    <w:rsid w:val="0025200E"/>
    <w:rsid w:val="0025409D"/>
    <w:rsid w:val="00257DA9"/>
    <w:rsid w:val="0026215D"/>
    <w:rsid w:val="00264E69"/>
    <w:rsid w:val="00274DBB"/>
    <w:rsid w:val="00276527"/>
    <w:rsid w:val="00276DFB"/>
    <w:rsid w:val="0028037B"/>
    <w:rsid w:val="00280E08"/>
    <w:rsid w:val="00285EC4"/>
    <w:rsid w:val="00287BB8"/>
    <w:rsid w:val="0029070A"/>
    <w:rsid w:val="002909CD"/>
    <w:rsid w:val="00290E20"/>
    <w:rsid w:val="0029138D"/>
    <w:rsid w:val="00291ED5"/>
    <w:rsid w:val="002957B4"/>
    <w:rsid w:val="00296933"/>
    <w:rsid w:val="0029733B"/>
    <w:rsid w:val="002A1462"/>
    <w:rsid w:val="002A2F81"/>
    <w:rsid w:val="002A4FED"/>
    <w:rsid w:val="002A5042"/>
    <w:rsid w:val="002A5675"/>
    <w:rsid w:val="002B1F3A"/>
    <w:rsid w:val="002B3D3D"/>
    <w:rsid w:val="002C1BE6"/>
    <w:rsid w:val="002C59FC"/>
    <w:rsid w:val="002C5F61"/>
    <w:rsid w:val="002D3DC3"/>
    <w:rsid w:val="002D4125"/>
    <w:rsid w:val="002D6733"/>
    <w:rsid w:val="002E0FD0"/>
    <w:rsid w:val="002E1492"/>
    <w:rsid w:val="002E17FB"/>
    <w:rsid w:val="002E26DD"/>
    <w:rsid w:val="002E3098"/>
    <w:rsid w:val="002E3660"/>
    <w:rsid w:val="002E3865"/>
    <w:rsid w:val="002E6AE1"/>
    <w:rsid w:val="002E7167"/>
    <w:rsid w:val="002E71CC"/>
    <w:rsid w:val="002F0BAF"/>
    <w:rsid w:val="002F1260"/>
    <w:rsid w:val="002F2195"/>
    <w:rsid w:val="002F29C1"/>
    <w:rsid w:val="002F582D"/>
    <w:rsid w:val="002F5B04"/>
    <w:rsid w:val="002F63E4"/>
    <w:rsid w:val="002F667D"/>
    <w:rsid w:val="002F712C"/>
    <w:rsid w:val="00301C03"/>
    <w:rsid w:val="00303850"/>
    <w:rsid w:val="0030433D"/>
    <w:rsid w:val="00304A4C"/>
    <w:rsid w:val="00306472"/>
    <w:rsid w:val="00307A72"/>
    <w:rsid w:val="00307F30"/>
    <w:rsid w:val="003120E7"/>
    <w:rsid w:val="00312332"/>
    <w:rsid w:val="00314005"/>
    <w:rsid w:val="00316D81"/>
    <w:rsid w:val="00317A32"/>
    <w:rsid w:val="003252EB"/>
    <w:rsid w:val="0032588A"/>
    <w:rsid w:val="00325CAC"/>
    <w:rsid w:val="00330943"/>
    <w:rsid w:val="00332355"/>
    <w:rsid w:val="003323D8"/>
    <w:rsid w:val="00333873"/>
    <w:rsid w:val="0033575F"/>
    <w:rsid w:val="00341EF9"/>
    <w:rsid w:val="003447FA"/>
    <w:rsid w:val="003460E8"/>
    <w:rsid w:val="00346440"/>
    <w:rsid w:val="003477F6"/>
    <w:rsid w:val="003478D9"/>
    <w:rsid w:val="0035106F"/>
    <w:rsid w:val="00352D96"/>
    <w:rsid w:val="00355530"/>
    <w:rsid w:val="003601E0"/>
    <w:rsid w:val="00363ACC"/>
    <w:rsid w:val="00364A86"/>
    <w:rsid w:val="003665CE"/>
    <w:rsid w:val="00366D06"/>
    <w:rsid w:val="00371A6F"/>
    <w:rsid w:val="00372BE7"/>
    <w:rsid w:val="003743A9"/>
    <w:rsid w:val="00382521"/>
    <w:rsid w:val="00385A5F"/>
    <w:rsid w:val="0038746F"/>
    <w:rsid w:val="00394573"/>
    <w:rsid w:val="003946F7"/>
    <w:rsid w:val="003949E5"/>
    <w:rsid w:val="003A0C0A"/>
    <w:rsid w:val="003A0D10"/>
    <w:rsid w:val="003A4870"/>
    <w:rsid w:val="003A4AC7"/>
    <w:rsid w:val="003A6CE4"/>
    <w:rsid w:val="003A7360"/>
    <w:rsid w:val="003B3167"/>
    <w:rsid w:val="003B33F4"/>
    <w:rsid w:val="003B4151"/>
    <w:rsid w:val="003B49DA"/>
    <w:rsid w:val="003C69D7"/>
    <w:rsid w:val="003D3D5C"/>
    <w:rsid w:val="003D4800"/>
    <w:rsid w:val="003D4A0D"/>
    <w:rsid w:val="003D53EA"/>
    <w:rsid w:val="003E0B55"/>
    <w:rsid w:val="003E3056"/>
    <w:rsid w:val="003E344C"/>
    <w:rsid w:val="003E3A1E"/>
    <w:rsid w:val="003F23FE"/>
    <w:rsid w:val="003F2C4D"/>
    <w:rsid w:val="00400B47"/>
    <w:rsid w:val="004056FC"/>
    <w:rsid w:val="004116C8"/>
    <w:rsid w:val="004133A1"/>
    <w:rsid w:val="004157C5"/>
    <w:rsid w:val="004158B3"/>
    <w:rsid w:val="00417364"/>
    <w:rsid w:val="00421FE4"/>
    <w:rsid w:val="00424190"/>
    <w:rsid w:val="00424D3D"/>
    <w:rsid w:val="0042651F"/>
    <w:rsid w:val="004302E0"/>
    <w:rsid w:val="00432F56"/>
    <w:rsid w:val="0043599E"/>
    <w:rsid w:val="00437871"/>
    <w:rsid w:val="0044043C"/>
    <w:rsid w:val="00441FFD"/>
    <w:rsid w:val="004445B2"/>
    <w:rsid w:val="004445C5"/>
    <w:rsid w:val="004447AA"/>
    <w:rsid w:val="00454881"/>
    <w:rsid w:val="00454C99"/>
    <w:rsid w:val="00455B73"/>
    <w:rsid w:val="004575A4"/>
    <w:rsid w:val="00457EEA"/>
    <w:rsid w:val="00460CC9"/>
    <w:rsid w:val="00462E84"/>
    <w:rsid w:val="0047186D"/>
    <w:rsid w:val="00475299"/>
    <w:rsid w:val="0047610B"/>
    <w:rsid w:val="00476551"/>
    <w:rsid w:val="004775EA"/>
    <w:rsid w:val="0048294B"/>
    <w:rsid w:val="00483918"/>
    <w:rsid w:val="0048542B"/>
    <w:rsid w:val="004867C1"/>
    <w:rsid w:val="00486D54"/>
    <w:rsid w:val="0048729C"/>
    <w:rsid w:val="00492174"/>
    <w:rsid w:val="004952C5"/>
    <w:rsid w:val="00495ECE"/>
    <w:rsid w:val="00496E02"/>
    <w:rsid w:val="00497109"/>
    <w:rsid w:val="00497391"/>
    <w:rsid w:val="00497EF3"/>
    <w:rsid w:val="004A45F3"/>
    <w:rsid w:val="004A753C"/>
    <w:rsid w:val="004B02A1"/>
    <w:rsid w:val="004B0B6F"/>
    <w:rsid w:val="004B0DBD"/>
    <w:rsid w:val="004B1934"/>
    <w:rsid w:val="004B23C1"/>
    <w:rsid w:val="004B3AC7"/>
    <w:rsid w:val="004B476A"/>
    <w:rsid w:val="004B49EA"/>
    <w:rsid w:val="004B6389"/>
    <w:rsid w:val="004B6B9F"/>
    <w:rsid w:val="004C1078"/>
    <w:rsid w:val="004C15B6"/>
    <w:rsid w:val="004C3294"/>
    <w:rsid w:val="004C37C4"/>
    <w:rsid w:val="004C3B25"/>
    <w:rsid w:val="004C3C4D"/>
    <w:rsid w:val="004C3D1B"/>
    <w:rsid w:val="004C5072"/>
    <w:rsid w:val="004C515D"/>
    <w:rsid w:val="004C5652"/>
    <w:rsid w:val="004C64F7"/>
    <w:rsid w:val="004D2809"/>
    <w:rsid w:val="004D32A0"/>
    <w:rsid w:val="004D3B67"/>
    <w:rsid w:val="004D3F3E"/>
    <w:rsid w:val="004D49F3"/>
    <w:rsid w:val="004D7659"/>
    <w:rsid w:val="004D7C89"/>
    <w:rsid w:val="004D7DCD"/>
    <w:rsid w:val="004E25F2"/>
    <w:rsid w:val="004E51AC"/>
    <w:rsid w:val="004E6916"/>
    <w:rsid w:val="004E7790"/>
    <w:rsid w:val="004F1EE7"/>
    <w:rsid w:val="004F3707"/>
    <w:rsid w:val="004F6B88"/>
    <w:rsid w:val="004F7550"/>
    <w:rsid w:val="004F7672"/>
    <w:rsid w:val="00501A60"/>
    <w:rsid w:val="00502123"/>
    <w:rsid w:val="005023AC"/>
    <w:rsid w:val="00503036"/>
    <w:rsid w:val="0050422F"/>
    <w:rsid w:val="005057C8"/>
    <w:rsid w:val="00506515"/>
    <w:rsid w:val="0050686C"/>
    <w:rsid w:val="00510193"/>
    <w:rsid w:val="00513C9E"/>
    <w:rsid w:val="00514640"/>
    <w:rsid w:val="00514D6B"/>
    <w:rsid w:val="005157F5"/>
    <w:rsid w:val="0051676F"/>
    <w:rsid w:val="005171A1"/>
    <w:rsid w:val="005243DC"/>
    <w:rsid w:val="00524469"/>
    <w:rsid w:val="00525848"/>
    <w:rsid w:val="00525893"/>
    <w:rsid w:val="00525CF3"/>
    <w:rsid w:val="005265F5"/>
    <w:rsid w:val="00526E47"/>
    <w:rsid w:val="00527F4C"/>
    <w:rsid w:val="00527F9C"/>
    <w:rsid w:val="00533562"/>
    <w:rsid w:val="00534E7E"/>
    <w:rsid w:val="0053572D"/>
    <w:rsid w:val="00536395"/>
    <w:rsid w:val="00540CFE"/>
    <w:rsid w:val="00544B19"/>
    <w:rsid w:val="00545050"/>
    <w:rsid w:val="005456F0"/>
    <w:rsid w:val="005458EB"/>
    <w:rsid w:val="00551D94"/>
    <w:rsid w:val="00555884"/>
    <w:rsid w:val="005561D7"/>
    <w:rsid w:val="00556BB3"/>
    <w:rsid w:val="005600C2"/>
    <w:rsid w:val="00561997"/>
    <w:rsid w:val="00561E60"/>
    <w:rsid w:val="00562542"/>
    <w:rsid w:val="00562735"/>
    <w:rsid w:val="005631DC"/>
    <w:rsid w:val="00564314"/>
    <w:rsid w:val="00564581"/>
    <w:rsid w:val="005657ED"/>
    <w:rsid w:val="005666A0"/>
    <w:rsid w:val="00566D0F"/>
    <w:rsid w:val="005727E3"/>
    <w:rsid w:val="0057409E"/>
    <w:rsid w:val="00575ACC"/>
    <w:rsid w:val="00577A40"/>
    <w:rsid w:val="00577C2E"/>
    <w:rsid w:val="005819FD"/>
    <w:rsid w:val="00583FB3"/>
    <w:rsid w:val="005841CC"/>
    <w:rsid w:val="00584D38"/>
    <w:rsid w:val="00587385"/>
    <w:rsid w:val="00590FEE"/>
    <w:rsid w:val="00592CAE"/>
    <w:rsid w:val="00592EBC"/>
    <w:rsid w:val="00596CED"/>
    <w:rsid w:val="005A1160"/>
    <w:rsid w:val="005A21D2"/>
    <w:rsid w:val="005B062B"/>
    <w:rsid w:val="005B06F4"/>
    <w:rsid w:val="005B0FC0"/>
    <w:rsid w:val="005B10E9"/>
    <w:rsid w:val="005B1B14"/>
    <w:rsid w:val="005B1C5A"/>
    <w:rsid w:val="005B258D"/>
    <w:rsid w:val="005B4154"/>
    <w:rsid w:val="005B6124"/>
    <w:rsid w:val="005B6D7F"/>
    <w:rsid w:val="005B72F1"/>
    <w:rsid w:val="005B7471"/>
    <w:rsid w:val="005C04B6"/>
    <w:rsid w:val="005C2D22"/>
    <w:rsid w:val="005C3013"/>
    <w:rsid w:val="005C4045"/>
    <w:rsid w:val="005C4809"/>
    <w:rsid w:val="005C48FB"/>
    <w:rsid w:val="005C4F01"/>
    <w:rsid w:val="005C5241"/>
    <w:rsid w:val="005D00A1"/>
    <w:rsid w:val="005D01EA"/>
    <w:rsid w:val="005D2D85"/>
    <w:rsid w:val="005D3074"/>
    <w:rsid w:val="005D3202"/>
    <w:rsid w:val="005D43E8"/>
    <w:rsid w:val="005D564F"/>
    <w:rsid w:val="005E03DD"/>
    <w:rsid w:val="005E207C"/>
    <w:rsid w:val="005E7408"/>
    <w:rsid w:val="005F1566"/>
    <w:rsid w:val="005F1899"/>
    <w:rsid w:val="005F335D"/>
    <w:rsid w:val="005F339E"/>
    <w:rsid w:val="005F4868"/>
    <w:rsid w:val="005F6EF0"/>
    <w:rsid w:val="005F6FB2"/>
    <w:rsid w:val="006012AC"/>
    <w:rsid w:val="0060211F"/>
    <w:rsid w:val="006022CD"/>
    <w:rsid w:val="00604FA4"/>
    <w:rsid w:val="00605155"/>
    <w:rsid w:val="0060571F"/>
    <w:rsid w:val="00606F0C"/>
    <w:rsid w:val="00606FD4"/>
    <w:rsid w:val="006101FE"/>
    <w:rsid w:val="00612A1A"/>
    <w:rsid w:val="0061379A"/>
    <w:rsid w:val="006178CB"/>
    <w:rsid w:val="0062239B"/>
    <w:rsid w:val="00622B59"/>
    <w:rsid w:val="00622FA5"/>
    <w:rsid w:val="00623BF4"/>
    <w:rsid w:val="00623E5D"/>
    <w:rsid w:val="006245B2"/>
    <w:rsid w:val="006251BC"/>
    <w:rsid w:val="006253AE"/>
    <w:rsid w:val="0062794D"/>
    <w:rsid w:val="006304CD"/>
    <w:rsid w:val="00641D4F"/>
    <w:rsid w:val="00643ED1"/>
    <w:rsid w:val="00643FF6"/>
    <w:rsid w:val="00645EEE"/>
    <w:rsid w:val="00650E57"/>
    <w:rsid w:val="00654671"/>
    <w:rsid w:val="00660D2C"/>
    <w:rsid w:val="00666AAA"/>
    <w:rsid w:val="00667C8F"/>
    <w:rsid w:val="0067123C"/>
    <w:rsid w:val="00671F4B"/>
    <w:rsid w:val="00672AB8"/>
    <w:rsid w:val="00673866"/>
    <w:rsid w:val="006740EF"/>
    <w:rsid w:val="006746F0"/>
    <w:rsid w:val="006776EA"/>
    <w:rsid w:val="00680941"/>
    <w:rsid w:val="0068195A"/>
    <w:rsid w:val="00682932"/>
    <w:rsid w:val="00683BED"/>
    <w:rsid w:val="00693842"/>
    <w:rsid w:val="00693A89"/>
    <w:rsid w:val="00694CAD"/>
    <w:rsid w:val="00695D2C"/>
    <w:rsid w:val="00696030"/>
    <w:rsid w:val="006961E7"/>
    <w:rsid w:val="0069744C"/>
    <w:rsid w:val="006A1621"/>
    <w:rsid w:val="006A2DFF"/>
    <w:rsid w:val="006A392B"/>
    <w:rsid w:val="006A54F0"/>
    <w:rsid w:val="006A5CE8"/>
    <w:rsid w:val="006B0AB2"/>
    <w:rsid w:val="006B0BC5"/>
    <w:rsid w:val="006B1216"/>
    <w:rsid w:val="006B3177"/>
    <w:rsid w:val="006B49FD"/>
    <w:rsid w:val="006B6651"/>
    <w:rsid w:val="006B6BFF"/>
    <w:rsid w:val="006C03E9"/>
    <w:rsid w:val="006C0FAE"/>
    <w:rsid w:val="006C145E"/>
    <w:rsid w:val="006C3150"/>
    <w:rsid w:val="006C57EF"/>
    <w:rsid w:val="006C64B6"/>
    <w:rsid w:val="006D1A77"/>
    <w:rsid w:val="006D5A64"/>
    <w:rsid w:val="006E30AB"/>
    <w:rsid w:val="006E64B1"/>
    <w:rsid w:val="006F013D"/>
    <w:rsid w:val="006F07B3"/>
    <w:rsid w:val="006F0EFE"/>
    <w:rsid w:val="006F18D7"/>
    <w:rsid w:val="006F5E3C"/>
    <w:rsid w:val="006F7949"/>
    <w:rsid w:val="006F7B73"/>
    <w:rsid w:val="00700D3A"/>
    <w:rsid w:val="007020B3"/>
    <w:rsid w:val="00702324"/>
    <w:rsid w:val="00702B09"/>
    <w:rsid w:val="00703BA6"/>
    <w:rsid w:val="0071337C"/>
    <w:rsid w:val="00714DDF"/>
    <w:rsid w:val="00716F18"/>
    <w:rsid w:val="007223A5"/>
    <w:rsid w:val="00726959"/>
    <w:rsid w:val="00731310"/>
    <w:rsid w:val="00731D71"/>
    <w:rsid w:val="007321A6"/>
    <w:rsid w:val="00733E4F"/>
    <w:rsid w:val="00734984"/>
    <w:rsid w:val="00734C75"/>
    <w:rsid w:val="00734D0C"/>
    <w:rsid w:val="007360ED"/>
    <w:rsid w:val="007361BA"/>
    <w:rsid w:val="007401EB"/>
    <w:rsid w:val="007402A2"/>
    <w:rsid w:val="00744DF0"/>
    <w:rsid w:val="00747129"/>
    <w:rsid w:val="00747230"/>
    <w:rsid w:val="00747356"/>
    <w:rsid w:val="0074743D"/>
    <w:rsid w:val="00751633"/>
    <w:rsid w:val="00752A68"/>
    <w:rsid w:val="00753A6C"/>
    <w:rsid w:val="00753AD2"/>
    <w:rsid w:val="007540D1"/>
    <w:rsid w:val="00761C50"/>
    <w:rsid w:val="00764B09"/>
    <w:rsid w:val="0076598B"/>
    <w:rsid w:val="00767950"/>
    <w:rsid w:val="00771722"/>
    <w:rsid w:val="00772282"/>
    <w:rsid w:val="00772C5D"/>
    <w:rsid w:val="00773877"/>
    <w:rsid w:val="0078083F"/>
    <w:rsid w:val="00780C6B"/>
    <w:rsid w:val="0078344A"/>
    <w:rsid w:val="00783D56"/>
    <w:rsid w:val="00783ECD"/>
    <w:rsid w:val="00787C77"/>
    <w:rsid w:val="0079036C"/>
    <w:rsid w:val="00791528"/>
    <w:rsid w:val="00792CE0"/>
    <w:rsid w:val="00792FB3"/>
    <w:rsid w:val="00793B83"/>
    <w:rsid w:val="007A0FA7"/>
    <w:rsid w:val="007A16BC"/>
    <w:rsid w:val="007A1B3E"/>
    <w:rsid w:val="007A1B62"/>
    <w:rsid w:val="007A2A78"/>
    <w:rsid w:val="007A3792"/>
    <w:rsid w:val="007A4874"/>
    <w:rsid w:val="007A699D"/>
    <w:rsid w:val="007B1098"/>
    <w:rsid w:val="007B1C70"/>
    <w:rsid w:val="007B2D7E"/>
    <w:rsid w:val="007B3C51"/>
    <w:rsid w:val="007B42A0"/>
    <w:rsid w:val="007B4989"/>
    <w:rsid w:val="007B6E84"/>
    <w:rsid w:val="007C4DDD"/>
    <w:rsid w:val="007D1CE1"/>
    <w:rsid w:val="007D5998"/>
    <w:rsid w:val="007D779F"/>
    <w:rsid w:val="007D7FFE"/>
    <w:rsid w:val="007E0B19"/>
    <w:rsid w:val="007E1510"/>
    <w:rsid w:val="007E29D7"/>
    <w:rsid w:val="007E32A2"/>
    <w:rsid w:val="007E3514"/>
    <w:rsid w:val="007E3A2D"/>
    <w:rsid w:val="007E5242"/>
    <w:rsid w:val="007E6E97"/>
    <w:rsid w:val="007E7B5F"/>
    <w:rsid w:val="007F1523"/>
    <w:rsid w:val="007F39F0"/>
    <w:rsid w:val="007F4E43"/>
    <w:rsid w:val="007F7E32"/>
    <w:rsid w:val="008017ED"/>
    <w:rsid w:val="008032CF"/>
    <w:rsid w:val="00803FB0"/>
    <w:rsid w:val="00804A19"/>
    <w:rsid w:val="00806388"/>
    <w:rsid w:val="00811D3B"/>
    <w:rsid w:val="00815759"/>
    <w:rsid w:val="00815DA7"/>
    <w:rsid w:val="00820020"/>
    <w:rsid w:val="008200E7"/>
    <w:rsid w:val="00821FAC"/>
    <w:rsid w:val="00825CF5"/>
    <w:rsid w:val="00832D50"/>
    <w:rsid w:val="008337A1"/>
    <w:rsid w:val="008350BA"/>
    <w:rsid w:val="00840454"/>
    <w:rsid w:val="00840951"/>
    <w:rsid w:val="008417AD"/>
    <w:rsid w:val="008425E1"/>
    <w:rsid w:val="0084440B"/>
    <w:rsid w:val="008457B2"/>
    <w:rsid w:val="008515C1"/>
    <w:rsid w:val="008516E0"/>
    <w:rsid w:val="00851BC4"/>
    <w:rsid w:val="008523CF"/>
    <w:rsid w:val="008548F8"/>
    <w:rsid w:val="008549D6"/>
    <w:rsid w:val="00855D17"/>
    <w:rsid w:val="008576B5"/>
    <w:rsid w:val="00857F43"/>
    <w:rsid w:val="008616B7"/>
    <w:rsid w:val="0086198B"/>
    <w:rsid w:val="00866833"/>
    <w:rsid w:val="008709FC"/>
    <w:rsid w:val="008718D6"/>
    <w:rsid w:val="008742B8"/>
    <w:rsid w:val="00874B15"/>
    <w:rsid w:val="0088079A"/>
    <w:rsid w:val="00882887"/>
    <w:rsid w:val="00883143"/>
    <w:rsid w:val="00886719"/>
    <w:rsid w:val="008867E3"/>
    <w:rsid w:val="00890FFF"/>
    <w:rsid w:val="00891A05"/>
    <w:rsid w:val="00894C19"/>
    <w:rsid w:val="008A2F51"/>
    <w:rsid w:val="008A50A4"/>
    <w:rsid w:val="008B4D01"/>
    <w:rsid w:val="008B73FA"/>
    <w:rsid w:val="008C0B13"/>
    <w:rsid w:val="008C1F04"/>
    <w:rsid w:val="008C3353"/>
    <w:rsid w:val="008C3EC5"/>
    <w:rsid w:val="008C7A1D"/>
    <w:rsid w:val="008D5B3F"/>
    <w:rsid w:val="008D637F"/>
    <w:rsid w:val="008E42CD"/>
    <w:rsid w:val="008E47C1"/>
    <w:rsid w:val="008E785D"/>
    <w:rsid w:val="008E7A8A"/>
    <w:rsid w:val="008F1988"/>
    <w:rsid w:val="008F41CC"/>
    <w:rsid w:val="0090054B"/>
    <w:rsid w:val="009009A1"/>
    <w:rsid w:val="00901FF8"/>
    <w:rsid w:val="00903531"/>
    <w:rsid w:val="009114FE"/>
    <w:rsid w:val="00911DE3"/>
    <w:rsid w:val="00913113"/>
    <w:rsid w:val="00913803"/>
    <w:rsid w:val="00915739"/>
    <w:rsid w:val="0091588D"/>
    <w:rsid w:val="00915C31"/>
    <w:rsid w:val="0091613A"/>
    <w:rsid w:val="009175D6"/>
    <w:rsid w:val="009179C1"/>
    <w:rsid w:val="00917E42"/>
    <w:rsid w:val="00921321"/>
    <w:rsid w:val="0092282C"/>
    <w:rsid w:val="0092525E"/>
    <w:rsid w:val="00925A3B"/>
    <w:rsid w:val="009264A8"/>
    <w:rsid w:val="00927EF1"/>
    <w:rsid w:val="0093052C"/>
    <w:rsid w:val="009307D4"/>
    <w:rsid w:val="009311BE"/>
    <w:rsid w:val="0093423F"/>
    <w:rsid w:val="00935CDD"/>
    <w:rsid w:val="00936EEE"/>
    <w:rsid w:val="00940D8B"/>
    <w:rsid w:val="0094464B"/>
    <w:rsid w:val="00944F07"/>
    <w:rsid w:val="00945BB6"/>
    <w:rsid w:val="00945C89"/>
    <w:rsid w:val="00945D37"/>
    <w:rsid w:val="00946CFA"/>
    <w:rsid w:val="00950AF4"/>
    <w:rsid w:val="00951CF8"/>
    <w:rsid w:val="00952794"/>
    <w:rsid w:val="0095670B"/>
    <w:rsid w:val="00956907"/>
    <w:rsid w:val="00957842"/>
    <w:rsid w:val="00960616"/>
    <w:rsid w:val="00961796"/>
    <w:rsid w:val="00971441"/>
    <w:rsid w:val="00971E3E"/>
    <w:rsid w:val="009759BC"/>
    <w:rsid w:val="00975ADC"/>
    <w:rsid w:val="009777B1"/>
    <w:rsid w:val="00980B8D"/>
    <w:rsid w:val="00980CCD"/>
    <w:rsid w:val="00982990"/>
    <w:rsid w:val="00984105"/>
    <w:rsid w:val="00987215"/>
    <w:rsid w:val="0099025D"/>
    <w:rsid w:val="00990825"/>
    <w:rsid w:val="009924D9"/>
    <w:rsid w:val="00992E49"/>
    <w:rsid w:val="009941C3"/>
    <w:rsid w:val="00994F07"/>
    <w:rsid w:val="00996AB3"/>
    <w:rsid w:val="00997211"/>
    <w:rsid w:val="009974C9"/>
    <w:rsid w:val="00997DD2"/>
    <w:rsid w:val="009A08D3"/>
    <w:rsid w:val="009A136B"/>
    <w:rsid w:val="009A28A6"/>
    <w:rsid w:val="009A3121"/>
    <w:rsid w:val="009A4ED8"/>
    <w:rsid w:val="009A7846"/>
    <w:rsid w:val="009A7EE5"/>
    <w:rsid w:val="009B25D9"/>
    <w:rsid w:val="009B55B6"/>
    <w:rsid w:val="009B71D6"/>
    <w:rsid w:val="009C03E3"/>
    <w:rsid w:val="009C53B0"/>
    <w:rsid w:val="009C6257"/>
    <w:rsid w:val="009C732A"/>
    <w:rsid w:val="009C73B6"/>
    <w:rsid w:val="009C7A89"/>
    <w:rsid w:val="009C7C87"/>
    <w:rsid w:val="009D08E4"/>
    <w:rsid w:val="009D1534"/>
    <w:rsid w:val="009D2D74"/>
    <w:rsid w:val="009D3956"/>
    <w:rsid w:val="009D3DD7"/>
    <w:rsid w:val="009D4355"/>
    <w:rsid w:val="009D542E"/>
    <w:rsid w:val="009D5486"/>
    <w:rsid w:val="009D6A11"/>
    <w:rsid w:val="009E0764"/>
    <w:rsid w:val="009E0DDF"/>
    <w:rsid w:val="009E2007"/>
    <w:rsid w:val="009E50A2"/>
    <w:rsid w:val="009E6D35"/>
    <w:rsid w:val="009E744C"/>
    <w:rsid w:val="009E76F9"/>
    <w:rsid w:val="009F1CF9"/>
    <w:rsid w:val="009F3034"/>
    <w:rsid w:val="009F3175"/>
    <w:rsid w:val="009F3743"/>
    <w:rsid w:val="009F7439"/>
    <w:rsid w:val="009F7678"/>
    <w:rsid w:val="009F7739"/>
    <w:rsid w:val="00A0085C"/>
    <w:rsid w:val="00A02068"/>
    <w:rsid w:val="00A05B17"/>
    <w:rsid w:val="00A06E5D"/>
    <w:rsid w:val="00A101A5"/>
    <w:rsid w:val="00A12EBB"/>
    <w:rsid w:val="00A1519A"/>
    <w:rsid w:val="00A15A24"/>
    <w:rsid w:val="00A17F2C"/>
    <w:rsid w:val="00A21AEF"/>
    <w:rsid w:val="00A22504"/>
    <w:rsid w:val="00A25687"/>
    <w:rsid w:val="00A3265C"/>
    <w:rsid w:val="00A32730"/>
    <w:rsid w:val="00A35122"/>
    <w:rsid w:val="00A36483"/>
    <w:rsid w:val="00A36A6D"/>
    <w:rsid w:val="00A402A8"/>
    <w:rsid w:val="00A41ED7"/>
    <w:rsid w:val="00A45297"/>
    <w:rsid w:val="00A47734"/>
    <w:rsid w:val="00A50A59"/>
    <w:rsid w:val="00A51125"/>
    <w:rsid w:val="00A51DF0"/>
    <w:rsid w:val="00A54129"/>
    <w:rsid w:val="00A5500A"/>
    <w:rsid w:val="00A62127"/>
    <w:rsid w:val="00A6220A"/>
    <w:rsid w:val="00A6339A"/>
    <w:rsid w:val="00A63945"/>
    <w:rsid w:val="00A63E3C"/>
    <w:rsid w:val="00A64735"/>
    <w:rsid w:val="00A65616"/>
    <w:rsid w:val="00A65F3F"/>
    <w:rsid w:val="00A6746C"/>
    <w:rsid w:val="00A7026D"/>
    <w:rsid w:val="00A719E3"/>
    <w:rsid w:val="00A729C3"/>
    <w:rsid w:val="00A74019"/>
    <w:rsid w:val="00A7517F"/>
    <w:rsid w:val="00A76245"/>
    <w:rsid w:val="00A7768D"/>
    <w:rsid w:val="00A8374F"/>
    <w:rsid w:val="00A83788"/>
    <w:rsid w:val="00A84E1D"/>
    <w:rsid w:val="00A85058"/>
    <w:rsid w:val="00A854DA"/>
    <w:rsid w:val="00A861B4"/>
    <w:rsid w:val="00A86DC7"/>
    <w:rsid w:val="00A86FC5"/>
    <w:rsid w:val="00A94725"/>
    <w:rsid w:val="00AA226E"/>
    <w:rsid w:val="00AA26AF"/>
    <w:rsid w:val="00AA2951"/>
    <w:rsid w:val="00AA31E0"/>
    <w:rsid w:val="00AA477C"/>
    <w:rsid w:val="00AA51EE"/>
    <w:rsid w:val="00AA6531"/>
    <w:rsid w:val="00AA69BA"/>
    <w:rsid w:val="00AB3CA9"/>
    <w:rsid w:val="00AB7883"/>
    <w:rsid w:val="00AC10C5"/>
    <w:rsid w:val="00AC1681"/>
    <w:rsid w:val="00AC1A94"/>
    <w:rsid w:val="00AC2395"/>
    <w:rsid w:val="00AC27FE"/>
    <w:rsid w:val="00AC41BF"/>
    <w:rsid w:val="00AC4A79"/>
    <w:rsid w:val="00AC68C7"/>
    <w:rsid w:val="00AC7E7D"/>
    <w:rsid w:val="00AD7272"/>
    <w:rsid w:val="00AE194F"/>
    <w:rsid w:val="00AE1E4F"/>
    <w:rsid w:val="00AE241F"/>
    <w:rsid w:val="00AE4B3A"/>
    <w:rsid w:val="00AE5048"/>
    <w:rsid w:val="00AE5F3D"/>
    <w:rsid w:val="00AE6C3F"/>
    <w:rsid w:val="00AF49E5"/>
    <w:rsid w:val="00AF547F"/>
    <w:rsid w:val="00AF69A2"/>
    <w:rsid w:val="00AF69CD"/>
    <w:rsid w:val="00AF771D"/>
    <w:rsid w:val="00B00827"/>
    <w:rsid w:val="00B01393"/>
    <w:rsid w:val="00B04251"/>
    <w:rsid w:val="00B0450C"/>
    <w:rsid w:val="00B05BEE"/>
    <w:rsid w:val="00B05CCC"/>
    <w:rsid w:val="00B0673B"/>
    <w:rsid w:val="00B07928"/>
    <w:rsid w:val="00B11287"/>
    <w:rsid w:val="00B118B8"/>
    <w:rsid w:val="00B16192"/>
    <w:rsid w:val="00B1698D"/>
    <w:rsid w:val="00B20D83"/>
    <w:rsid w:val="00B211A8"/>
    <w:rsid w:val="00B24806"/>
    <w:rsid w:val="00B35526"/>
    <w:rsid w:val="00B37C45"/>
    <w:rsid w:val="00B402F4"/>
    <w:rsid w:val="00B41600"/>
    <w:rsid w:val="00B41AAD"/>
    <w:rsid w:val="00B4302C"/>
    <w:rsid w:val="00B432D8"/>
    <w:rsid w:val="00B438B3"/>
    <w:rsid w:val="00B4410A"/>
    <w:rsid w:val="00B5205D"/>
    <w:rsid w:val="00B532CB"/>
    <w:rsid w:val="00B533C2"/>
    <w:rsid w:val="00B53FB5"/>
    <w:rsid w:val="00B54382"/>
    <w:rsid w:val="00B5592E"/>
    <w:rsid w:val="00B64A39"/>
    <w:rsid w:val="00B66A3C"/>
    <w:rsid w:val="00B67CEA"/>
    <w:rsid w:val="00B71F39"/>
    <w:rsid w:val="00B71F62"/>
    <w:rsid w:val="00B752D1"/>
    <w:rsid w:val="00B7792B"/>
    <w:rsid w:val="00B77CD6"/>
    <w:rsid w:val="00B809EE"/>
    <w:rsid w:val="00B80C5C"/>
    <w:rsid w:val="00B85681"/>
    <w:rsid w:val="00B91390"/>
    <w:rsid w:val="00B935A0"/>
    <w:rsid w:val="00B94294"/>
    <w:rsid w:val="00B960A8"/>
    <w:rsid w:val="00B96135"/>
    <w:rsid w:val="00B97296"/>
    <w:rsid w:val="00BA079C"/>
    <w:rsid w:val="00BA3330"/>
    <w:rsid w:val="00BA3533"/>
    <w:rsid w:val="00BA36A8"/>
    <w:rsid w:val="00BA378A"/>
    <w:rsid w:val="00BA5E04"/>
    <w:rsid w:val="00BA6387"/>
    <w:rsid w:val="00BA7032"/>
    <w:rsid w:val="00BB2B6C"/>
    <w:rsid w:val="00BB2C80"/>
    <w:rsid w:val="00BB2DEC"/>
    <w:rsid w:val="00BB6742"/>
    <w:rsid w:val="00BB7D7C"/>
    <w:rsid w:val="00BC40CF"/>
    <w:rsid w:val="00BC59C5"/>
    <w:rsid w:val="00BD035F"/>
    <w:rsid w:val="00BD2518"/>
    <w:rsid w:val="00BD4D2D"/>
    <w:rsid w:val="00BD7995"/>
    <w:rsid w:val="00BE0454"/>
    <w:rsid w:val="00BE15D5"/>
    <w:rsid w:val="00BE3F89"/>
    <w:rsid w:val="00BE5532"/>
    <w:rsid w:val="00BE5CDD"/>
    <w:rsid w:val="00BF05DF"/>
    <w:rsid w:val="00BF339E"/>
    <w:rsid w:val="00BF3426"/>
    <w:rsid w:val="00BF3FEF"/>
    <w:rsid w:val="00BF4CA2"/>
    <w:rsid w:val="00BF5A76"/>
    <w:rsid w:val="00BF5BD5"/>
    <w:rsid w:val="00BF7335"/>
    <w:rsid w:val="00C009FA"/>
    <w:rsid w:val="00C0618F"/>
    <w:rsid w:val="00C06900"/>
    <w:rsid w:val="00C076A2"/>
    <w:rsid w:val="00C07CBD"/>
    <w:rsid w:val="00C1203F"/>
    <w:rsid w:val="00C12F6C"/>
    <w:rsid w:val="00C141D1"/>
    <w:rsid w:val="00C159CD"/>
    <w:rsid w:val="00C15E09"/>
    <w:rsid w:val="00C16E24"/>
    <w:rsid w:val="00C24E07"/>
    <w:rsid w:val="00C265FC"/>
    <w:rsid w:val="00C27A53"/>
    <w:rsid w:val="00C32451"/>
    <w:rsid w:val="00C33EBF"/>
    <w:rsid w:val="00C36AC9"/>
    <w:rsid w:val="00C425DA"/>
    <w:rsid w:val="00C42886"/>
    <w:rsid w:val="00C4327C"/>
    <w:rsid w:val="00C4406C"/>
    <w:rsid w:val="00C50D34"/>
    <w:rsid w:val="00C5491B"/>
    <w:rsid w:val="00C54C10"/>
    <w:rsid w:val="00C558D1"/>
    <w:rsid w:val="00C55AFC"/>
    <w:rsid w:val="00C573F2"/>
    <w:rsid w:val="00C60893"/>
    <w:rsid w:val="00C61C16"/>
    <w:rsid w:val="00C64317"/>
    <w:rsid w:val="00C6447E"/>
    <w:rsid w:val="00C64D05"/>
    <w:rsid w:val="00C650FE"/>
    <w:rsid w:val="00C65554"/>
    <w:rsid w:val="00C65F60"/>
    <w:rsid w:val="00C6617B"/>
    <w:rsid w:val="00C74D6B"/>
    <w:rsid w:val="00C80198"/>
    <w:rsid w:val="00C805C2"/>
    <w:rsid w:val="00C809F7"/>
    <w:rsid w:val="00C81ACF"/>
    <w:rsid w:val="00C81FA8"/>
    <w:rsid w:val="00C93543"/>
    <w:rsid w:val="00C936DC"/>
    <w:rsid w:val="00C94710"/>
    <w:rsid w:val="00C95E0A"/>
    <w:rsid w:val="00C96389"/>
    <w:rsid w:val="00CA0B36"/>
    <w:rsid w:val="00CA2FBE"/>
    <w:rsid w:val="00CA48C0"/>
    <w:rsid w:val="00CA4B69"/>
    <w:rsid w:val="00CA538B"/>
    <w:rsid w:val="00CA5570"/>
    <w:rsid w:val="00CA653F"/>
    <w:rsid w:val="00CB1968"/>
    <w:rsid w:val="00CB4502"/>
    <w:rsid w:val="00CB55CA"/>
    <w:rsid w:val="00CB7353"/>
    <w:rsid w:val="00CB7C53"/>
    <w:rsid w:val="00CC01B0"/>
    <w:rsid w:val="00CC0E1A"/>
    <w:rsid w:val="00CC1369"/>
    <w:rsid w:val="00CC4346"/>
    <w:rsid w:val="00CC48D9"/>
    <w:rsid w:val="00CC6651"/>
    <w:rsid w:val="00CD0EA0"/>
    <w:rsid w:val="00CD2D66"/>
    <w:rsid w:val="00CD3941"/>
    <w:rsid w:val="00CD495B"/>
    <w:rsid w:val="00CD4E94"/>
    <w:rsid w:val="00CD5361"/>
    <w:rsid w:val="00CD6398"/>
    <w:rsid w:val="00CD6B29"/>
    <w:rsid w:val="00CE005E"/>
    <w:rsid w:val="00CE17BE"/>
    <w:rsid w:val="00CE1977"/>
    <w:rsid w:val="00CE2D09"/>
    <w:rsid w:val="00CE32EC"/>
    <w:rsid w:val="00CE427C"/>
    <w:rsid w:val="00CE4904"/>
    <w:rsid w:val="00CE572F"/>
    <w:rsid w:val="00CE590F"/>
    <w:rsid w:val="00CE5C66"/>
    <w:rsid w:val="00CF26E8"/>
    <w:rsid w:val="00CF345E"/>
    <w:rsid w:val="00CF6409"/>
    <w:rsid w:val="00CF7F0C"/>
    <w:rsid w:val="00D009D7"/>
    <w:rsid w:val="00D06B36"/>
    <w:rsid w:val="00D07BD0"/>
    <w:rsid w:val="00D1096E"/>
    <w:rsid w:val="00D141C1"/>
    <w:rsid w:val="00D142E1"/>
    <w:rsid w:val="00D148BF"/>
    <w:rsid w:val="00D157F3"/>
    <w:rsid w:val="00D178F4"/>
    <w:rsid w:val="00D20EE8"/>
    <w:rsid w:val="00D21189"/>
    <w:rsid w:val="00D2321F"/>
    <w:rsid w:val="00D23614"/>
    <w:rsid w:val="00D249F4"/>
    <w:rsid w:val="00D25717"/>
    <w:rsid w:val="00D2586E"/>
    <w:rsid w:val="00D3148B"/>
    <w:rsid w:val="00D31524"/>
    <w:rsid w:val="00D31D2F"/>
    <w:rsid w:val="00D31D40"/>
    <w:rsid w:val="00D331C6"/>
    <w:rsid w:val="00D34938"/>
    <w:rsid w:val="00D34B4E"/>
    <w:rsid w:val="00D35B5E"/>
    <w:rsid w:val="00D35C59"/>
    <w:rsid w:val="00D37442"/>
    <w:rsid w:val="00D41933"/>
    <w:rsid w:val="00D44B30"/>
    <w:rsid w:val="00D511FA"/>
    <w:rsid w:val="00D52777"/>
    <w:rsid w:val="00D574D2"/>
    <w:rsid w:val="00D57B88"/>
    <w:rsid w:val="00D610B8"/>
    <w:rsid w:val="00D621D2"/>
    <w:rsid w:val="00D63CAC"/>
    <w:rsid w:val="00D64004"/>
    <w:rsid w:val="00D6470C"/>
    <w:rsid w:val="00D657F0"/>
    <w:rsid w:val="00D65976"/>
    <w:rsid w:val="00D65BE3"/>
    <w:rsid w:val="00D66462"/>
    <w:rsid w:val="00D701A4"/>
    <w:rsid w:val="00D705BB"/>
    <w:rsid w:val="00D73DA4"/>
    <w:rsid w:val="00D807BD"/>
    <w:rsid w:val="00D828C6"/>
    <w:rsid w:val="00D82EB3"/>
    <w:rsid w:val="00D83C39"/>
    <w:rsid w:val="00D85408"/>
    <w:rsid w:val="00D90121"/>
    <w:rsid w:val="00D93B80"/>
    <w:rsid w:val="00D943A4"/>
    <w:rsid w:val="00D94569"/>
    <w:rsid w:val="00D95073"/>
    <w:rsid w:val="00D9524D"/>
    <w:rsid w:val="00D959E4"/>
    <w:rsid w:val="00D96A96"/>
    <w:rsid w:val="00DA17BC"/>
    <w:rsid w:val="00DA3921"/>
    <w:rsid w:val="00DA3C66"/>
    <w:rsid w:val="00DA3D98"/>
    <w:rsid w:val="00DA5892"/>
    <w:rsid w:val="00DB097E"/>
    <w:rsid w:val="00DB190E"/>
    <w:rsid w:val="00DB231E"/>
    <w:rsid w:val="00DB2512"/>
    <w:rsid w:val="00DB4C61"/>
    <w:rsid w:val="00DB5587"/>
    <w:rsid w:val="00DB5916"/>
    <w:rsid w:val="00DB5A12"/>
    <w:rsid w:val="00DC0523"/>
    <w:rsid w:val="00DC064D"/>
    <w:rsid w:val="00DC0B1B"/>
    <w:rsid w:val="00DC550E"/>
    <w:rsid w:val="00DC60E5"/>
    <w:rsid w:val="00DC6B4C"/>
    <w:rsid w:val="00DC7259"/>
    <w:rsid w:val="00DD1952"/>
    <w:rsid w:val="00DD2079"/>
    <w:rsid w:val="00DD2B50"/>
    <w:rsid w:val="00DD63E0"/>
    <w:rsid w:val="00DE0339"/>
    <w:rsid w:val="00DE09FD"/>
    <w:rsid w:val="00DE5341"/>
    <w:rsid w:val="00DE682F"/>
    <w:rsid w:val="00DF39F2"/>
    <w:rsid w:val="00DF462D"/>
    <w:rsid w:val="00DF5D2A"/>
    <w:rsid w:val="00DF6D1B"/>
    <w:rsid w:val="00E01221"/>
    <w:rsid w:val="00E0205E"/>
    <w:rsid w:val="00E022B0"/>
    <w:rsid w:val="00E02BC4"/>
    <w:rsid w:val="00E03908"/>
    <w:rsid w:val="00E04166"/>
    <w:rsid w:val="00E06287"/>
    <w:rsid w:val="00E1173E"/>
    <w:rsid w:val="00E11903"/>
    <w:rsid w:val="00E119C8"/>
    <w:rsid w:val="00E11E91"/>
    <w:rsid w:val="00E11F7B"/>
    <w:rsid w:val="00E12B88"/>
    <w:rsid w:val="00E12FDF"/>
    <w:rsid w:val="00E13044"/>
    <w:rsid w:val="00E153C2"/>
    <w:rsid w:val="00E15E4B"/>
    <w:rsid w:val="00E169AD"/>
    <w:rsid w:val="00E17722"/>
    <w:rsid w:val="00E2155F"/>
    <w:rsid w:val="00E22435"/>
    <w:rsid w:val="00E2288C"/>
    <w:rsid w:val="00E24658"/>
    <w:rsid w:val="00E252D3"/>
    <w:rsid w:val="00E271B7"/>
    <w:rsid w:val="00E30155"/>
    <w:rsid w:val="00E3055B"/>
    <w:rsid w:val="00E313FE"/>
    <w:rsid w:val="00E315C5"/>
    <w:rsid w:val="00E31C38"/>
    <w:rsid w:val="00E3276D"/>
    <w:rsid w:val="00E3305D"/>
    <w:rsid w:val="00E342C2"/>
    <w:rsid w:val="00E34BDE"/>
    <w:rsid w:val="00E34C2D"/>
    <w:rsid w:val="00E37F82"/>
    <w:rsid w:val="00E404D3"/>
    <w:rsid w:val="00E44549"/>
    <w:rsid w:val="00E446B8"/>
    <w:rsid w:val="00E45070"/>
    <w:rsid w:val="00E460A5"/>
    <w:rsid w:val="00E46AFB"/>
    <w:rsid w:val="00E472CE"/>
    <w:rsid w:val="00E47E87"/>
    <w:rsid w:val="00E50158"/>
    <w:rsid w:val="00E503A0"/>
    <w:rsid w:val="00E5065B"/>
    <w:rsid w:val="00E518F0"/>
    <w:rsid w:val="00E53523"/>
    <w:rsid w:val="00E5413C"/>
    <w:rsid w:val="00E542B9"/>
    <w:rsid w:val="00E54A77"/>
    <w:rsid w:val="00E61F8F"/>
    <w:rsid w:val="00E63C0D"/>
    <w:rsid w:val="00E63EA8"/>
    <w:rsid w:val="00E658F7"/>
    <w:rsid w:val="00E66722"/>
    <w:rsid w:val="00E675B9"/>
    <w:rsid w:val="00E676F0"/>
    <w:rsid w:val="00E7571D"/>
    <w:rsid w:val="00E768F8"/>
    <w:rsid w:val="00E80B19"/>
    <w:rsid w:val="00E80BCD"/>
    <w:rsid w:val="00E81B15"/>
    <w:rsid w:val="00E82160"/>
    <w:rsid w:val="00E87AED"/>
    <w:rsid w:val="00E92991"/>
    <w:rsid w:val="00E930FE"/>
    <w:rsid w:val="00EA1230"/>
    <w:rsid w:val="00EA4A98"/>
    <w:rsid w:val="00EA6AAC"/>
    <w:rsid w:val="00EA6E5F"/>
    <w:rsid w:val="00EA77C3"/>
    <w:rsid w:val="00EB045B"/>
    <w:rsid w:val="00EB49C1"/>
    <w:rsid w:val="00EB5069"/>
    <w:rsid w:val="00EB6BAE"/>
    <w:rsid w:val="00EB74C5"/>
    <w:rsid w:val="00EC1122"/>
    <w:rsid w:val="00EC4DFE"/>
    <w:rsid w:val="00EC65A8"/>
    <w:rsid w:val="00EC6B15"/>
    <w:rsid w:val="00ED0538"/>
    <w:rsid w:val="00ED1108"/>
    <w:rsid w:val="00ED30AF"/>
    <w:rsid w:val="00ED3C1F"/>
    <w:rsid w:val="00ED4200"/>
    <w:rsid w:val="00ED6BDA"/>
    <w:rsid w:val="00ED7B14"/>
    <w:rsid w:val="00EE1390"/>
    <w:rsid w:val="00EE1628"/>
    <w:rsid w:val="00EE17DD"/>
    <w:rsid w:val="00EE1B93"/>
    <w:rsid w:val="00EE24B8"/>
    <w:rsid w:val="00EE3F61"/>
    <w:rsid w:val="00EF00F6"/>
    <w:rsid w:val="00EF0285"/>
    <w:rsid w:val="00EF09A5"/>
    <w:rsid w:val="00EF22B2"/>
    <w:rsid w:val="00EF3690"/>
    <w:rsid w:val="00F02324"/>
    <w:rsid w:val="00F062D4"/>
    <w:rsid w:val="00F1152B"/>
    <w:rsid w:val="00F1252C"/>
    <w:rsid w:val="00F135FC"/>
    <w:rsid w:val="00F13ED7"/>
    <w:rsid w:val="00F150E8"/>
    <w:rsid w:val="00F1574C"/>
    <w:rsid w:val="00F158CB"/>
    <w:rsid w:val="00F15D52"/>
    <w:rsid w:val="00F16F45"/>
    <w:rsid w:val="00F21259"/>
    <w:rsid w:val="00F2239A"/>
    <w:rsid w:val="00F2393A"/>
    <w:rsid w:val="00F24C07"/>
    <w:rsid w:val="00F265A6"/>
    <w:rsid w:val="00F301D0"/>
    <w:rsid w:val="00F30E2E"/>
    <w:rsid w:val="00F32A63"/>
    <w:rsid w:val="00F34F1B"/>
    <w:rsid w:val="00F41801"/>
    <w:rsid w:val="00F41A67"/>
    <w:rsid w:val="00F448D1"/>
    <w:rsid w:val="00F44CE1"/>
    <w:rsid w:val="00F454E7"/>
    <w:rsid w:val="00F46080"/>
    <w:rsid w:val="00F5109E"/>
    <w:rsid w:val="00F52C48"/>
    <w:rsid w:val="00F537A1"/>
    <w:rsid w:val="00F5614A"/>
    <w:rsid w:val="00F605A4"/>
    <w:rsid w:val="00F6279A"/>
    <w:rsid w:val="00F638F5"/>
    <w:rsid w:val="00F63BBA"/>
    <w:rsid w:val="00F6684B"/>
    <w:rsid w:val="00F66E1A"/>
    <w:rsid w:val="00F71015"/>
    <w:rsid w:val="00F74200"/>
    <w:rsid w:val="00F752A8"/>
    <w:rsid w:val="00F77B6E"/>
    <w:rsid w:val="00F8269C"/>
    <w:rsid w:val="00F82B88"/>
    <w:rsid w:val="00F82BD0"/>
    <w:rsid w:val="00F8413C"/>
    <w:rsid w:val="00F851A5"/>
    <w:rsid w:val="00F854B6"/>
    <w:rsid w:val="00F85D97"/>
    <w:rsid w:val="00F90D2F"/>
    <w:rsid w:val="00F947F5"/>
    <w:rsid w:val="00F9534C"/>
    <w:rsid w:val="00F97952"/>
    <w:rsid w:val="00FA01DC"/>
    <w:rsid w:val="00FA20AC"/>
    <w:rsid w:val="00FA21F7"/>
    <w:rsid w:val="00FA3204"/>
    <w:rsid w:val="00FA6F6D"/>
    <w:rsid w:val="00FB67D9"/>
    <w:rsid w:val="00FC0203"/>
    <w:rsid w:val="00FC0BF6"/>
    <w:rsid w:val="00FC17AA"/>
    <w:rsid w:val="00FC40F6"/>
    <w:rsid w:val="00FC7286"/>
    <w:rsid w:val="00FC7876"/>
    <w:rsid w:val="00FD2CBB"/>
    <w:rsid w:val="00FD34A6"/>
    <w:rsid w:val="00FD409C"/>
    <w:rsid w:val="00FD468D"/>
    <w:rsid w:val="00FD48E8"/>
    <w:rsid w:val="00FE08B0"/>
    <w:rsid w:val="00FE3C20"/>
    <w:rsid w:val="00FE3D20"/>
    <w:rsid w:val="00FE4004"/>
    <w:rsid w:val="00FE4983"/>
    <w:rsid w:val="00FE49AC"/>
    <w:rsid w:val="00FE7145"/>
    <w:rsid w:val="00FF4F5F"/>
    <w:rsid w:val="00FF557F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DEFF89"/>
  <w15:docId w15:val="{DF095277-74EC-4C28-95A3-59BB92B0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3A0"/>
    <w:pPr>
      <w:jc w:val="both"/>
    </w:pPr>
    <w:rPr>
      <w:rFonts w:ascii="Garamond" w:hAnsi="Garamond"/>
      <w:sz w:val="24"/>
      <w:lang w:eastAsia="en-US"/>
    </w:rPr>
  </w:style>
  <w:style w:type="paragraph" w:styleId="Titolo1">
    <w:name w:val="heading 1"/>
    <w:basedOn w:val="Normale"/>
    <w:next w:val="Normale"/>
    <w:qFormat/>
    <w:rsid w:val="00AF771D"/>
    <w:pPr>
      <w:keepNext/>
      <w:numPr>
        <w:numId w:val="1"/>
      </w:numPr>
      <w:spacing w:before="240" w:after="120"/>
      <w:outlineLvl w:val="0"/>
    </w:pPr>
    <w:rPr>
      <w:rFonts w:ascii="Open Sans Light" w:hAnsi="Open Sans Light" w:cs="Open Sans Light"/>
      <w:b/>
      <w:kern w:val="28"/>
      <w:sz w:val="28"/>
      <w:szCs w:val="28"/>
    </w:rPr>
  </w:style>
  <w:style w:type="paragraph" w:styleId="Titolo2">
    <w:name w:val="heading 2"/>
    <w:basedOn w:val="Titolo1"/>
    <w:next w:val="Paragraph"/>
    <w:qFormat/>
    <w:rsid w:val="00AF771D"/>
    <w:pPr>
      <w:numPr>
        <w:ilvl w:val="1"/>
        <w:numId w:val="2"/>
      </w:numPr>
      <w:tabs>
        <w:tab w:val="clear" w:pos="4537"/>
        <w:tab w:val="num" w:pos="709"/>
      </w:tabs>
      <w:ind w:left="709"/>
      <w:outlineLvl w:val="1"/>
    </w:pPr>
    <w:rPr>
      <w:i/>
      <w:sz w:val="24"/>
      <w:szCs w:val="24"/>
    </w:rPr>
  </w:style>
  <w:style w:type="paragraph" w:styleId="Titolo3">
    <w:name w:val="heading 3"/>
    <w:basedOn w:val="Titolo2"/>
    <w:next w:val="Paragraph"/>
    <w:qFormat/>
    <w:rsid w:val="00AF771D"/>
    <w:pPr>
      <w:numPr>
        <w:ilvl w:val="2"/>
        <w:numId w:val="3"/>
      </w:numPr>
      <w:outlineLvl w:val="2"/>
    </w:pPr>
  </w:style>
  <w:style w:type="paragraph" w:styleId="Titolo4">
    <w:name w:val="heading 4"/>
    <w:basedOn w:val="Titolo3"/>
    <w:next w:val="Paragraph"/>
    <w:qFormat/>
    <w:rsid w:val="00301C03"/>
    <w:pPr>
      <w:numPr>
        <w:ilvl w:val="3"/>
        <w:numId w:val="4"/>
      </w:numPr>
      <w:tabs>
        <w:tab w:val="clear" w:pos="992"/>
        <w:tab w:val="num" w:pos="1418"/>
      </w:tabs>
      <w:ind w:left="1418" w:hanging="1418"/>
      <w:outlineLvl w:val="3"/>
    </w:pPr>
  </w:style>
  <w:style w:type="paragraph" w:styleId="Titolo5">
    <w:name w:val="heading 5"/>
    <w:basedOn w:val="Titolo4"/>
    <w:next w:val="Normale"/>
    <w:qFormat/>
    <w:rsid w:val="00301C03"/>
    <w:pPr>
      <w:numPr>
        <w:ilvl w:val="4"/>
        <w:numId w:val="5"/>
      </w:numPr>
      <w:tabs>
        <w:tab w:val="clear" w:pos="1134"/>
        <w:tab w:val="left" w:pos="1559"/>
      </w:tabs>
      <w:ind w:left="1559" w:hanging="1559"/>
      <w:outlineLvl w:val="4"/>
    </w:pPr>
  </w:style>
  <w:style w:type="paragraph" w:styleId="Titolo6">
    <w:name w:val="heading 6"/>
    <w:basedOn w:val="Titolo5"/>
    <w:next w:val="Normale"/>
    <w:qFormat/>
    <w:rsid w:val="00301C03"/>
    <w:pPr>
      <w:numPr>
        <w:ilvl w:val="5"/>
        <w:numId w:val="6"/>
      </w:numPr>
      <w:tabs>
        <w:tab w:val="clear" w:pos="1276"/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Titolo7">
    <w:name w:val="heading 7"/>
    <w:basedOn w:val="Titolo6"/>
    <w:next w:val="Normale"/>
    <w:qFormat/>
    <w:rsid w:val="00301C03"/>
    <w:pPr>
      <w:numPr>
        <w:ilvl w:val="6"/>
        <w:numId w:val="7"/>
      </w:numPr>
      <w:tabs>
        <w:tab w:val="clear" w:pos="1418"/>
        <w:tab w:val="left" w:pos="1888"/>
      </w:tabs>
      <w:ind w:left="1888" w:hanging="1888"/>
      <w:outlineLvl w:val="6"/>
    </w:pPr>
  </w:style>
  <w:style w:type="paragraph" w:styleId="Titolo8">
    <w:name w:val="heading 8"/>
    <w:basedOn w:val="Titolo7"/>
    <w:next w:val="Normale"/>
    <w:qFormat/>
    <w:rsid w:val="00301C03"/>
    <w:pPr>
      <w:numPr>
        <w:ilvl w:val="7"/>
        <w:numId w:val="8"/>
      </w:numPr>
      <w:tabs>
        <w:tab w:val="clear" w:pos="1559"/>
        <w:tab w:val="clear" w:pos="1888"/>
        <w:tab w:val="left" w:pos="2081"/>
      </w:tabs>
      <w:ind w:left="2081" w:hanging="2081"/>
      <w:outlineLvl w:val="7"/>
    </w:pPr>
  </w:style>
  <w:style w:type="paragraph" w:styleId="Titolo9">
    <w:name w:val="heading 9"/>
    <w:basedOn w:val="Titolo8"/>
    <w:next w:val="Normale"/>
    <w:qFormat/>
    <w:rsid w:val="00301C03"/>
    <w:pPr>
      <w:numPr>
        <w:ilvl w:val="8"/>
        <w:numId w:val="9"/>
      </w:numPr>
      <w:tabs>
        <w:tab w:val="clear" w:pos="1701"/>
        <w:tab w:val="clear" w:pos="2081"/>
        <w:tab w:val="num" w:pos="2268"/>
      </w:tabs>
      <w:ind w:left="2268" w:hanging="2268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link w:val="ParagraphChar"/>
    <w:rsid w:val="00301C03"/>
    <w:pPr>
      <w:spacing w:before="60" w:after="60"/>
    </w:pPr>
    <w:rPr>
      <w:rFonts w:ascii="Arial" w:hAnsi="Arial"/>
    </w:rPr>
  </w:style>
  <w:style w:type="paragraph" w:styleId="Mappadocumento">
    <w:name w:val="Document Map"/>
    <w:basedOn w:val="Normale"/>
    <w:semiHidden/>
    <w:rsid w:val="00301C03"/>
    <w:pPr>
      <w:shd w:val="clear" w:color="auto" w:fill="000080"/>
    </w:pPr>
  </w:style>
  <w:style w:type="character" w:styleId="Numeropagina">
    <w:name w:val="page number"/>
    <w:basedOn w:val="Carpredefinitoparagrafo"/>
    <w:semiHidden/>
    <w:rsid w:val="00301C03"/>
    <w:rPr>
      <w:rFonts w:ascii="Arial" w:hAnsi="Arial"/>
    </w:rPr>
  </w:style>
  <w:style w:type="paragraph" w:customStyle="1" w:styleId="Style1">
    <w:name w:val="Style1"/>
    <w:basedOn w:val="Normale"/>
    <w:rsid w:val="00301C03"/>
    <w:pPr>
      <w:spacing w:before="120" w:after="120"/>
    </w:pPr>
    <w:rPr>
      <w:b/>
    </w:rPr>
  </w:style>
  <w:style w:type="paragraph" w:customStyle="1" w:styleId="Style2">
    <w:name w:val="Style2"/>
    <w:basedOn w:val="Normale"/>
    <w:rsid w:val="00301C03"/>
    <w:pPr>
      <w:spacing w:before="240" w:after="120"/>
    </w:pPr>
    <w:rPr>
      <w:b/>
      <w:sz w:val="28"/>
    </w:rPr>
  </w:style>
  <w:style w:type="paragraph" w:customStyle="1" w:styleId="Style3">
    <w:name w:val="Style3"/>
    <w:basedOn w:val="Normale"/>
    <w:rsid w:val="00301C03"/>
    <w:pPr>
      <w:spacing w:before="120" w:after="60"/>
    </w:pPr>
  </w:style>
  <w:style w:type="paragraph" w:customStyle="1" w:styleId="Version">
    <w:name w:val="Version"/>
    <w:basedOn w:val="TableText"/>
    <w:rsid w:val="00301C03"/>
  </w:style>
  <w:style w:type="paragraph" w:styleId="Intestazione">
    <w:name w:val="header"/>
    <w:aliases w:val="Header 2"/>
    <w:basedOn w:val="Normale"/>
    <w:link w:val="IntestazioneCarattere"/>
    <w:rsid w:val="00301C03"/>
    <w:pPr>
      <w:tabs>
        <w:tab w:val="center" w:pos="4320"/>
        <w:tab w:val="right" w:pos="8640"/>
      </w:tabs>
    </w:pPr>
    <w:rPr>
      <w:rFonts w:ascii="Arial" w:hAnsi="Arial"/>
      <w:b/>
      <w:sz w:val="28"/>
    </w:rPr>
  </w:style>
  <w:style w:type="paragraph" w:styleId="Pidipagina">
    <w:name w:val="footer"/>
    <w:basedOn w:val="Normale"/>
    <w:semiHidden/>
    <w:rsid w:val="00301C03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styleId="Titolo">
    <w:name w:val="Title"/>
    <w:basedOn w:val="Normale"/>
    <w:link w:val="TitoloCarattere"/>
    <w:uiPriority w:val="10"/>
    <w:qFormat/>
    <w:rsid w:val="007D7FFE"/>
    <w:pPr>
      <w:spacing w:before="120" w:after="120"/>
      <w:jc w:val="center"/>
      <w:outlineLvl w:val="0"/>
    </w:pPr>
    <w:rPr>
      <w:rFonts w:ascii="Futura Md BT" w:hAnsi="Futura Md BT"/>
      <w:b/>
      <w:kern w:val="28"/>
      <w:sz w:val="48"/>
    </w:rPr>
  </w:style>
  <w:style w:type="paragraph" w:styleId="Sommario1">
    <w:name w:val="toc 1"/>
    <w:basedOn w:val="Normale"/>
    <w:next w:val="Normale"/>
    <w:uiPriority w:val="39"/>
    <w:rsid w:val="00301C03"/>
    <w:pPr>
      <w:tabs>
        <w:tab w:val="right" w:leader="dot" w:pos="8789"/>
      </w:tabs>
      <w:spacing w:before="120"/>
      <w:ind w:left="425" w:hanging="425"/>
    </w:pPr>
    <w:rPr>
      <w:b/>
      <w:caps/>
      <w:noProof/>
      <w:sz w:val="20"/>
    </w:rPr>
  </w:style>
  <w:style w:type="paragraph" w:styleId="Sommario2">
    <w:name w:val="toc 2"/>
    <w:basedOn w:val="Sommario1"/>
    <w:next w:val="Normale"/>
    <w:uiPriority w:val="39"/>
    <w:rsid w:val="00301C03"/>
    <w:pPr>
      <w:spacing w:before="60"/>
      <w:ind w:left="567" w:hanging="567"/>
    </w:pPr>
    <w:rPr>
      <w:caps w:val="0"/>
      <w:smallCaps/>
    </w:rPr>
  </w:style>
  <w:style w:type="paragraph" w:styleId="Sommario3">
    <w:name w:val="toc 3"/>
    <w:basedOn w:val="Sommario2"/>
    <w:next w:val="Normale"/>
    <w:uiPriority w:val="39"/>
    <w:rsid w:val="00301C03"/>
    <w:pPr>
      <w:spacing w:before="40"/>
      <w:ind w:left="851" w:hanging="851"/>
    </w:pPr>
    <w:rPr>
      <w:b w:val="0"/>
      <w:smallCaps w:val="0"/>
    </w:rPr>
  </w:style>
  <w:style w:type="paragraph" w:styleId="Sommario4">
    <w:name w:val="toc 4"/>
    <w:basedOn w:val="Sommario3"/>
    <w:next w:val="Normale"/>
    <w:semiHidden/>
    <w:rsid w:val="00301C03"/>
    <w:pPr>
      <w:spacing w:before="20"/>
      <w:ind w:left="1038" w:hanging="1038"/>
    </w:pPr>
  </w:style>
  <w:style w:type="paragraph" w:styleId="Sommario5">
    <w:name w:val="toc 5"/>
    <w:basedOn w:val="Sommario4"/>
    <w:next w:val="Normale"/>
    <w:semiHidden/>
    <w:rsid w:val="00301C03"/>
    <w:pPr>
      <w:ind w:left="1230" w:hanging="1230"/>
    </w:pPr>
    <w:rPr>
      <w:sz w:val="18"/>
    </w:rPr>
  </w:style>
  <w:style w:type="paragraph" w:styleId="Sommario6">
    <w:name w:val="toc 6"/>
    <w:basedOn w:val="Sommario5"/>
    <w:next w:val="Normale"/>
    <w:semiHidden/>
    <w:rsid w:val="00301C03"/>
    <w:pPr>
      <w:ind w:left="1418" w:hanging="1418"/>
    </w:pPr>
  </w:style>
  <w:style w:type="paragraph" w:styleId="Sommario7">
    <w:name w:val="toc 7"/>
    <w:basedOn w:val="Sommario6"/>
    <w:next w:val="Normale"/>
    <w:semiHidden/>
    <w:rsid w:val="00301C03"/>
    <w:pPr>
      <w:ind w:left="1605" w:hanging="1605"/>
    </w:pPr>
  </w:style>
  <w:style w:type="paragraph" w:styleId="Sommario8">
    <w:name w:val="toc 8"/>
    <w:basedOn w:val="Sommario7"/>
    <w:next w:val="Normale"/>
    <w:semiHidden/>
    <w:rsid w:val="00301C03"/>
    <w:pPr>
      <w:ind w:left="1797" w:hanging="1797"/>
    </w:pPr>
  </w:style>
  <w:style w:type="paragraph" w:styleId="Sommario9">
    <w:name w:val="toc 9"/>
    <w:basedOn w:val="Sommario8"/>
    <w:next w:val="Normale"/>
    <w:semiHidden/>
    <w:rsid w:val="00301C03"/>
    <w:pPr>
      <w:ind w:left="1985" w:hanging="1985"/>
    </w:pPr>
  </w:style>
  <w:style w:type="paragraph" w:customStyle="1" w:styleId="Bulletpoints">
    <w:name w:val="Bullet points"/>
    <w:basedOn w:val="Paragraph"/>
    <w:rsid w:val="00301C03"/>
    <w:pPr>
      <w:numPr>
        <w:numId w:val="12"/>
      </w:numPr>
      <w:tabs>
        <w:tab w:val="left" w:pos="851"/>
      </w:tabs>
    </w:pPr>
  </w:style>
  <w:style w:type="paragraph" w:customStyle="1" w:styleId="NumberedListing">
    <w:name w:val="Numbered Listing"/>
    <w:basedOn w:val="Bulletpoints"/>
    <w:rsid w:val="00301C03"/>
    <w:pPr>
      <w:numPr>
        <w:numId w:val="11"/>
      </w:numPr>
      <w:tabs>
        <w:tab w:val="clear" w:pos="360"/>
        <w:tab w:val="num" w:pos="785"/>
      </w:tabs>
      <w:ind w:left="785"/>
    </w:pPr>
  </w:style>
  <w:style w:type="paragraph" w:customStyle="1" w:styleId="Paragraph1">
    <w:name w:val="Paragraph 1"/>
    <w:basedOn w:val="Paragraph"/>
    <w:rsid w:val="00301C03"/>
  </w:style>
  <w:style w:type="paragraph" w:customStyle="1" w:styleId="Paragraph2">
    <w:name w:val="Paragraph 2"/>
    <w:basedOn w:val="Paragraph"/>
    <w:rsid w:val="00301C03"/>
    <w:pPr>
      <w:ind w:left="426"/>
    </w:pPr>
  </w:style>
  <w:style w:type="paragraph" w:customStyle="1" w:styleId="Paragraph3">
    <w:name w:val="Paragraph 3"/>
    <w:basedOn w:val="Paragraph2"/>
    <w:rsid w:val="00301C03"/>
    <w:pPr>
      <w:ind w:left="851"/>
    </w:pPr>
  </w:style>
  <w:style w:type="paragraph" w:customStyle="1" w:styleId="ListPoints">
    <w:name w:val="List Points"/>
    <w:basedOn w:val="Bulletpoints"/>
    <w:rsid w:val="00301C03"/>
    <w:pPr>
      <w:numPr>
        <w:numId w:val="10"/>
      </w:numPr>
      <w:tabs>
        <w:tab w:val="clear" w:pos="425"/>
      </w:tabs>
      <w:ind w:left="851"/>
    </w:pPr>
  </w:style>
  <w:style w:type="paragraph" w:customStyle="1" w:styleId="TableText">
    <w:name w:val="Table Text"/>
    <w:basedOn w:val="Normale"/>
    <w:rsid w:val="00301C03"/>
    <w:pPr>
      <w:spacing w:before="40" w:after="40"/>
    </w:pPr>
    <w:rPr>
      <w:sz w:val="20"/>
    </w:rPr>
  </w:style>
  <w:style w:type="paragraph" w:styleId="Rientrocorpodeltesto">
    <w:name w:val="Body Text Indent"/>
    <w:basedOn w:val="Normale"/>
    <w:semiHidden/>
    <w:rsid w:val="00301C03"/>
    <w:pPr>
      <w:ind w:left="1287"/>
    </w:pPr>
  </w:style>
  <w:style w:type="paragraph" w:customStyle="1" w:styleId="TableHeader">
    <w:name w:val="Table Header"/>
    <w:basedOn w:val="TableText"/>
    <w:rsid w:val="00301C03"/>
    <w:rPr>
      <w:rFonts w:ascii="Arial" w:hAnsi="Arial"/>
      <w:b/>
      <w:sz w:val="24"/>
    </w:rPr>
  </w:style>
  <w:style w:type="paragraph" w:customStyle="1" w:styleId="Heading">
    <w:name w:val="Heading"/>
    <w:basedOn w:val="Intestazione"/>
    <w:rsid w:val="00301C03"/>
    <w:pPr>
      <w:keepNext/>
      <w:spacing w:before="240" w:after="120"/>
      <w:jc w:val="center"/>
    </w:pPr>
  </w:style>
  <w:style w:type="character" w:styleId="Rimandonotaapidipagina">
    <w:name w:val="footnote reference"/>
    <w:basedOn w:val="Carpredefinitoparagrafo"/>
    <w:semiHidden/>
    <w:rsid w:val="00301C03"/>
    <w:rPr>
      <w:rFonts w:ascii="Arial" w:hAnsi="Arial"/>
      <w:vertAlign w:val="superscript"/>
    </w:rPr>
  </w:style>
  <w:style w:type="paragraph" w:styleId="Testonotaapidipagina">
    <w:name w:val="footnote text"/>
    <w:basedOn w:val="Normale"/>
    <w:semiHidden/>
    <w:rsid w:val="00301C03"/>
    <w:rPr>
      <w:sz w:val="20"/>
    </w:rPr>
  </w:style>
  <w:style w:type="paragraph" w:customStyle="1" w:styleId="Hidden">
    <w:name w:val="Hidden"/>
    <w:basedOn w:val="Normale"/>
    <w:rsid w:val="00301C03"/>
    <w:pPr>
      <w:spacing w:after="120"/>
    </w:pPr>
    <w:rPr>
      <w:vanish/>
      <w:color w:val="FF0000"/>
    </w:rPr>
  </w:style>
  <w:style w:type="paragraph" w:styleId="Paragrafoelenco">
    <w:name w:val="List Paragraph"/>
    <w:basedOn w:val="Normale"/>
    <w:link w:val="ParagrafoelencoCarattere"/>
    <w:uiPriority w:val="34"/>
    <w:qFormat/>
    <w:rsid w:val="000B1697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703BA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03BA6"/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B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BA6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703B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oloProc1">
    <w:name w:val="TitoloProc+1"/>
    <w:basedOn w:val="Default"/>
    <w:next w:val="Default"/>
    <w:uiPriority w:val="99"/>
    <w:rsid w:val="00703BA6"/>
    <w:rPr>
      <w:color w:val="auto"/>
    </w:rPr>
  </w:style>
  <w:style w:type="paragraph" w:customStyle="1" w:styleId="TitoloHeader1">
    <w:name w:val="TitoloHeader+1"/>
    <w:basedOn w:val="Default"/>
    <w:next w:val="Default"/>
    <w:uiPriority w:val="99"/>
    <w:rsid w:val="00703BA6"/>
    <w:rPr>
      <w:color w:val="auto"/>
    </w:rPr>
  </w:style>
  <w:style w:type="paragraph" w:customStyle="1" w:styleId="TestoTabella1">
    <w:name w:val="Testo Tabella+1"/>
    <w:basedOn w:val="Default"/>
    <w:next w:val="Default"/>
    <w:uiPriority w:val="99"/>
    <w:rsid w:val="00703BA6"/>
    <w:rPr>
      <w:color w:val="auto"/>
    </w:rPr>
  </w:style>
  <w:style w:type="paragraph" w:styleId="Titolosommario">
    <w:name w:val="TOC Heading"/>
    <w:basedOn w:val="Titolo1"/>
    <w:next w:val="Normale"/>
    <w:uiPriority w:val="39"/>
    <w:unhideWhenUsed/>
    <w:qFormat/>
    <w:rsid w:val="00C81AC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1ACF"/>
    <w:rPr>
      <w:color w:val="0000FF" w:themeColor="hyperlink"/>
      <w:u w:val="single"/>
    </w:rPr>
  </w:style>
  <w:style w:type="paragraph" w:customStyle="1" w:styleId="CorpoTesto1">
    <w:name w:val="Corpo Testo+1"/>
    <w:basedOn w:val="Default"/>
    <w:next w:val="Default"/>
    <w:uiPriority w:val="99"/>
    <w:rsid w:val="00C81ACF"/>
    <w:rPr>
      <w:color w:val="auto"/>
    </w:rPr>
  </w:style>
  <w:style w:type="paragraph" w:customStyle="1" w:styleId="Listapuntata">
    <w:name w:val="Lista puntata"/>
    <w:basedOn w:val="Default"/>
    <w:next w:val="Default"/>
    <w:uiPriority w:val="99"/>
    <w:rsid w:val="00734C75"/>
    <w:rPr>
      <w:color w:val="auto"/>
    </w:rPr>
  </w:style>
  <w:style w:type="paragraph" w:customStyle="1" w:styleId="Listapuntata2nd">
    <w:name w:val="Lista puntata 2nd"/>
    <w:basedOn w:val="Default"/>
    <w:next w:val="Default"/>
    <w:uiPriority w:val="99"/>
    <w:rsid w:val="00734C75"/>
    <w:rPr>
      <w:color w:val="auto"/>
    </w:rPr>
  </w:style>
  <w:style w:type="table" w:styleId="Grigliatabella">
    <w:name w:val="Table Grid"/>
    <w:basedOn w:val="Tabellanormale"/>
    <w:uiPriority w:val="39"/>
    <w:rsid w:val="00065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2C1BE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C1BE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1BE6"/>
    <w:rPr>
      <w:rFonts w:ascii="Garamond" w:hAnsi="Garamond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1B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1BE6"/>
    <w:rPr>
      <w:rFonts w:ascii="Garamond" w:hAnsi="Garamond"/>
      <w:b/>
      <w:bCs/>
      <w:lang w:val="en-US" w:eastAsia="en-US"/>
    </w:rPr>
  </w:style>
  <w:style w:type="paragraph" w:styleId="Revisione">
    <w:name w:val="Revision"/>
    <w:hidden/>
    <w:uiPriority w:val="99"/>
    <w:semiHidden/>
    <w:rsid w:val="00264E69"/>
    <w:rPr>
      <w:rFonts w:ascii="Garamond" w:hAnsi="Garamond"/>
      <w:sz w:val="24"/>
      <w:lang w:val="en-US" w:eastAsia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CC48D9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48D9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C3B25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it-IT"/>
    </w:rPr>
  </w:style>
  <w:style w:type="paragraph" w:customStyle="1" w:styleId="Bullet">
    <w:name w:val="Bullet"/>
    <w:basedOn w:val="Paragraph"/>
    <w:link w:val="BulletChar"/>
    <w:qFormat/>
    <w:rsid w:val="00811D3B"/>
    <w:pPr>
      <w:numPr>
        <w:numId w:val="13"/>
      </w:numPr>
    </w:pPr>
    <w:rPr>
      <w:rFonts w:ascii="Open Sans Light" w:hAnsi="Open Sans Light" w:cs="Open Sans Light"/>
      <w:b/>
      <w:sz w:val="22"/>
    </w:rPr>
  </w:style>
  <w:style w:type="paragraph" w:customStyle="1" w:styleId="BulletCell">
    <w:name w:val="Bullet Cell"/>
    <w:basedOn w:val="Bullet"/>
    <w:link w:val="BulletCellChar"/>
    <w:qFormat/>
    <w:rsid w:val="00911DE3"/>
    <w:pPr>
      <w:ind w:left="123" w:hanging="142"/>
    </w:pPr>
    <w:rPr>
      <w:b w:val="0"/>
      <w:sz w:val="20"/>
      <w:lang w:eastAsia="it-IT"/>
    </w:rPr>
  </w:style>
  <w:style w:type="character" w:customStyle="1" w:styleId="ParagraphChar">
    <w:name w:val="Paragraph Char"/>
    <w:basedOn w:val="Carpredefinitoparagrafo"/>
    <w:link w:val="Paragraph"/>
    <w:rsid w:val="00811D3B"/>
    <w:rPr>
      <w:rFonts w:ascii="Arial" w:hAnsi="Arial"/>
      <w:sz w:val="24"/>
      <w:lang w:eastAsia="en-US"/>
    </w:rPr>
  </w:style>
  <w:style w:type="character" w:customStyle="1" w:styleId="BulletChar">
    <w:name w:val="Bullet Char"/>
    <w:basedOn w:val="ParagraphChar"/>
    <w:link w:val="Bullet"/>
    <w:rsid w:val="00811D3B"/>
    <w:rPr>
      <w:rFonts w:ascii="Open Sans Light" w:hAnsi="Open Sans Light" w:cs="Open Sans Light"/>
      <w:b/>
      <w:sz w:val="22"/>
      <w:lang w:eastAsia="en-US"/>
    </w:rPr>
  </w:style>
  <w:style w:type="character" w:customStyle="1" w:styleId="BulletCellChar">
    <w:name w:val="Bullet Cell Char"/>
    <w:basedOn w:val="BulletChar"/>
    <w:link w:val="BulletCell"/>
    <w:rsid w:val="00911DE3"/>
    <w:rPr>
      <w:rFonts w:ascii="Open Sans Light" w:hAnsi="Open Sans Light" w:cs="Open Sans Light"/>
      <w:b w:val="0"/>
      <w:sz w:val="2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E0FD0"/>
    <w:rPr>
      <w:rFonts w:ascii="Garamond" w:hAnsi="Garamond"/>
      <w:sz w:val="24"/>
      <w:lang w:eastAsia="en-US"/>
    </w:rPr>
  </w:style>
  <w:style w:type="paragraph" w:customStyle="1" w:styleId="Caselledicontrollo">
    <w:name w:val="Caselle di controllo"/>
    <w:basedOn w:val="Normale"/>
    <w:rsid w:val="00BA7032"/>
    <w:pPr>
      <w:spacing w:before="360" w:after="360"/>
      <w:jc w:val="left"/>
    </w:pPr>
    <w:rPr>
      <w:rFonts w:ascii="Times New Roman" w:hAnsi="Times New Roman"/>
      <w:sz w:val="20"/>
      <w:lang w:eastAsia="it-IT"/>
    </w:rPr>
  </w:style>
  <w:style w:type="paragraph" w:styleId="Sottotitolo">
    <w:name w:val="Subtitle"/>
    <w:basedOn w:val="Normale"/>
    <w:link w:val="SottotitoloCarattere"/>
    <w:qFormat/>
    <w:rsid w:val="005666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  <w:bCs/>
      <w:sz w:val="22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666A0"/>
    <w:rPr>
      <w:b/>
      <w:bCs/>
      <w:sz w:val="2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A487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7A4874"/>
    <w:rPr>
      <w:rFonts w:ascii="Garamond" w:hAnsi="Garamond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E3A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E3A1E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3E3A1E"/>
    <w:rPr>
      <w:rFonts w:ascii="Futura Md BT" w:hAnsi="Futura Md BT"/>
      <w:b/>
      <w:kern w:val="28"/>
      <w:sz w:val="48"/>
      <w:lang w:eastAsia="en-US"/>
    </w:rPr>
  </w:style>
  <w:style w:type="character" w:customStyle="1" w:styleId="IntestazioneCarattere">
    <w:name w:val="Intestazione Carattere"/>
    <w:aliases w:val="Header 2 Carattere"/>
    <w:basedOn w:val="Carpredefinitoparagrafo"/>
    <w:link w:val="Intestazione"/>
    <w:rsid w:val="004E25F2"/>
    <w:rPr>
      <w:rFonts w:ascii="Arial" w:hAnsi="Arial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500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4120">
          <w:marLeft w:val="57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117">
          <w:marLeft w:val="57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820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26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0652">
          <w:marLeft w:val="8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8103">
          <w:marLeft w:val="57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826">
          <w:marLeft w:val="57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359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4245">
          <w:marLeft w:val="8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31391\Desktop\FS_ICT_Ax_Verbale_Riunione_v1.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8187841A1B6240879DAB2BEA491B0F" ma:contentTypeVersion="1" ma:contentTypeDescription="Creare un nuovo documento." ma:contentTypeScope="" ma:versionID="c24d723ccc72f0b25a980f6949061bc2">
  <xsd:schema xmlns:xsd="http://www.w3.org/2001/XMLSchema" xmlns:xs="http://www.w3.org/2001/XMLSchema" xmlns:p="http://schemas.microsoft.com/office/2006/metadata/properties" xmlns:ns2="fbddf1d5-99f1-4a75-9228-4b9ea27d9247" targetNamespace="http://schemas.microsoft.com/office/2006/metadata/properties" ma:root="true" ma:fieldsID="9cded37fd57b83daf58ef41ba632e116" ns2:_="">
    <xsd:import namespace="fbddf1d5-99f1-4a75-9228-4b9ea27d9247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f1d5-99f1-4a75-9228-4b9ea27d9247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format="Dropdown" ma:internalName="Tipologia">
      <xsd:simpleType>
        <xsd:restriction base="dms:Choice">
          <xsd:enumeration value="Procedura"/>
          <xsd:enumeration value="Istruzioni"/>
          <xsd:enumeration value="Modul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fbddf1d5-99f1-4a75-9228-4b9ea27d924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F807-8E15-4A52-89B8-16C716D47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df1d5-99f1-4a75-9228-4b9ea27d9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F5462-2A55-4858-9355-8C2C4A9E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EC3E1-AC69-4E4B-B7C9-A3EFDEB48049}">
  <ds:schemaRefs>
    <ds:schemaRef ds:uri="http://schemas.microsoft.com/office/2006/metadata/properties"/>
    <ds:schemaRef ds:uri="http://schemas.microsoft.com/office/infopath/2007/PartnerControls"/>
    <ds:schemaRef ds:uri="fbddf1d5-99f1-4a75-9228-4b9ea27d9247"/>
  </ds:schemaRefs>
</ds:datastoreItem>
</file>

<file path=customXml/itemProps4.xml><?xml version="1.0" encoding="utf-8"?>
<ds:datastoreItem xmlns:ds="http://schemas.openxmlformats.org/officeDocument/2006/customXml" ds:itemID="{E45D7240-0400-4EB8-BA60-8EE7FA2E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FS_ICT_Ax_Verbale_Riunione_v1.01</Template>
  <TotalTime>106</TotalTime>
  <Pages>5</Pages>
  <Words>1024</Words>
  <Characters>6993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8001</CharactersWithSpaces>
  <SharedDoc>false</SharedDoc>
  <HLinks>
    <vt:vector size="6" baseType="variant">
      <vt:variant>
        <vt:i4>589939</vt:i4>
      </vt:variant>
      <vt:variant>
        <vt:i4>-1</vt:i4>
      </vt:variant>
      <vt:variant>
        <vt:i4>2050</vt:i4>
      </vt:variant>
      <vt:variant>
        <vt:i4>1</vt:i4>
      </vt:variant>
      <vt:variant>
        <vt:lpwstr>Q:\QMDepartment\SS Templates\SlbSema01D.jpg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Pardini, Francesco (Bip)</dc:creator>
  <cp:lastModifiedBy>Volpe Valerio</cp:lastModifiedBy>
  <cp:revision>16</cp:revision>
  <cp:lastPrinted>2016-12-20T08:22:00Z</cp:lastPrinted>
  <dcterms:created xsi:type="dcterms:W3CDTF">2022-04-11T12:21:00Z</dcterms:created>
  <dcterms:modified xsi:type="dcterms:W3CDTF">2022-10-13T08:55:00Z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tbd</vt:lpwstr>
  </property>
  <property fmtid="{D5CDD505-2E9C-101B-9397-08002B2CF9AE}" pid="3" name="User department">
    <vt:lpwstr>TSG, BCC, SI, Sales</vt:lpwstr>
  </property>
  <property fmtid="{D5CDD505-2E9C-101B-9397-08002B2CF9AE}" pid="4" name="Last update">
    <vt:lpwstr>tbd</vt:lpwstr>
  </property>
  <property fmtid="{D5CDD505-2E9C-101B-9397-08002B2CF9AE}" pid="5" name="Valid to">
    <vt:lpwstr>tbd</vt:lpwstr>
  </property>
  <property fmtid="{D5CDD505-2E9C-101B-9397-08002B2CF9AE}" pid="6" name="Abstract">
    <vt:lpwstr>This form is used to describe the customer change request concerning a product.</vt:lpwstr>
  </property>
  <property fmtid="{D5CDD505-2E9C-101B-9397-08002B2CF9AE}" pid="7" name="Document version #">
    <vt:lpwstr>tbd</vt:lpwstr>
  </property>
  <property fmtid="{D5CDD505-2E9C-101B-9397-08002B2CF9AE}" pid="8" name="Application">
    <vt:lpwstr>Form</vt:lpwstr>
  </property>
  <property fmtid="{D5CDD505-2E9C-101B-9397-08002B2CF9AE}" pid="9" name="Geographical scope">
    <vt:lpwstr>Dreieich</vt:lpwstr>
  </property>
  <property fmtid="{D5CDD505-2E9C-101B-9397-08002B2CF9AE}" pid="10" name="Service area">
    <vt:lpwstr>Worldwide</vt:lpwstr>
  </property>
  <property fmtid="{D5CDD505-2E9C-101B-9397-08002B2CF9AE}" pid="11" name="security-level">
    <vt:lpwstr>SLB-Confidential</vt:lpwstr>
  </property>
  <property fmtid="{D5CDD505-2E9C-101B-9397-08002B2CF9AE}" pid="12" name="classification-date">
    <vt:lpwstr>25.02.2003</vt:lpwstr>
  </property>
  <property fmtid="{D5CDD505-2E9C-101B-9397-08002B2CF9AE}" pid="13" name="ContentTypeId">
    <vt:lpwstr>0x010100B68187841A1B6240879DAB2BEA491B0F</vt:lpwstr>
  </property>
  <property fmtid="{D5CDD505-2E9C-101B-9397-08002B2CF9AE}" pid="14" name="MSIP_Label_c21feace-e5a7-4b60-a6bb-f4faff55967e_Enabled">
    <vt:lpwstr>True</vt:lpwstr>
  </property>
  <property fmtid="{D5CDD505-2E9C-101B-9397-08002B2CF9AE}" pid="15" name="MSIP_Label_c21feace-e5a7-4b60-a6bb-f4faff55967e_SiteId">
    <vt:lpwstr>f57babab-d7b5-4fb8-8ddd-057ce542d039</vt:lpwstr>
  </property>
  <property fmtid="{D5CDD505-2E9C-101B-9397-08002B2CF9AE}" pid="16" name="MSIP_Label_c21feace-e5a7-4b60-a6bb-f4faff55967e_Owner">
    <vt:lpwstr>va.volpe@stradeanas.it</vt:lpwstr>
  </property>
  <property fmtid="{D5CDD505-2E9C-101B-9397-08002B2CF9AE}" pid="17" name="MSIP_Label_c21feace-e5a7-4b60-a6bb-f4faff55967e_SetDate">
    <vt:lpwstr>2021-02-18T12:12:57.4035309Z</vt:lpwstr>
  </property>
  <property fmtid="{D5CDD505-2E9C-101B-9397-08002B2CF9AE}" pid="18" name="MSIP_Label_c21feace-e5a7-4b60-a6bb-f4faff55967e_Name">
    <vt:lpwstr>Ad uso Interno</vt:lpwstr>
  </property>
  <property fmtid="{D5CDD505-2E9C-101B-9397-08002B2CF9AE}" pid="19" name="MSIP_Label_c21feace-e5a7-4b60-a6bb-f4faff55967e_Application">
    <vt:lpwstr>Microsoft Azure Information Protection</vt:lpwstr>
  </property>
  <property fmtid="{D5CDD505-2E9C-101B-9397-08002B2CF9AE}" pid="20" name="MSIP_Label_c21feace-e5a7-4b60-a6bb-f4faff55967e_ActionId">
    <vt:lpwstr>8a798f9e-2ec7-4335-8cdd-3116e672cc03</vt:lpwstr>
  </property>
  <property fmtid="{D5CDD505-2E9C-101B-9397-08002B2CF9AE}" pid="21" name="MSIP_Label_c21feace-e5a7-4b60-a6bb-f4faff55967e_Extended_MSFT_Method">
    <vt:lpwstr>Manual</vt:lpwstr>
  </property>
  <property fmtid="{D5CDD505-2E9C-101B-9397-08002B2CF9AE}" pid="22" name="Sensitivity">
    <vt:lpwstr>Ad uso Interno</vt:lpwstr>
  </property>
</Properties>
</file>